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FF" w:rsidRDefault="00F1775F">
      <w:bookmarkStart w:id="0" w:name="_GoBack"/>
      <w:bookmarkEnd w:id="0"/>
      <w:r>
        <w:rPr>
          <w:rFonts w:asciiTheme="majorHAnsi" w:hAnsiTheme="majorHAnsi"/>
          <w:noProof/>
          <w:color w:val="E5DFEC" w:themeColor="accent4" w:themeTint="33"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873760</wp:posOffset>
                </wp:positionV>
                <wp:extent cx="1853565" cy="1475740"/>
                <wp:effectExtent l="3175" t="0" r="635" b="3175"/>
                <wp:wrapNone/>
                <wp:docPr id="1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FF" w:rsidRDefault="00717AB6">
                            <w:r>
                              <w:rPr>
                                <w:lang w:val="fr-FR"/>
                              </w:rPr>
                              <w:t xml:space="preserve">Nom : </w:t>
                            </w:r>
                            <w:r>
                              <w:tab/>
                            </w:r>
                          </w:p>
                          <w:p w:rsidR="00383FFF" w:rsidRDefault="00717AB6">
                            <w:r>
                              <w:tab/>
                            </w:r>
                          </w:p>
                          <w:p w:rsidR="00383FFF" w:rsidRDefault="00717AB6">
                            <w:r>
                              <w:rPr>
                                <w:lang w:val="fr-FR"/>
                              </w:rPr>
                              <w:t>Âge :</w:t>
                            </w:r>
                            <w:r>
                              <w:tab/>
                            </w:r>
                          </w:p>
                          <w:p w:rsidR="00383FFF" w:rsidRDefault="00717AB6">
                            <w:r>
                              <w:rPr>
                                <w:lang w:val="fr-FR"/>
                              </w:rPr>
                              <w:t>Classe 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-2pt;margin-top:68.8pt;width:145.95pt;height:11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DiugIAAL0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" filled="f" stroked="f">
                <v:textbox>
                  <w:txbxContent>
                    <w:p w:rsidR="00383FFF" w:rsidRDefault="00717AB6">
                      <w:r>
                        <w:rPr>
                          <w:lang w:val="fr-FR"/>
                        </w:rPr>
                        <w:t xml:space="preserve">Nom : </w:t>
                      </w:r>
                      <w:r>
                        <w:tab/>
                      </w:r>
                    </w:p>
                    <w:p w:rsidR="00383FFF" w:rsidRDefault="00717AB6">
                      <w:r>
                        <w:tab/>
                      </w:r>
                    </w:p>
                    <w:p w:rsidR="00383FFF" w:rsidRDefault="00717AB6">
                      <w:r>
                        <w:rPr>
                          <w:lang w:val="fr-FR"/>
                        </w:rPr>
                        <w:t>Âge :</w:t>
                      </w:r>
                      <w:r>
                        <w:tab/>
                      </w:r>
                    </w:p>
                    <w:p w:rsidR="00383FFF" w:rsidRDefault="00717AB6">
                      <w:r>
                        <w:rPr>
                          <w:lang w:val="fr-FR"/>
                        </w:rPr>
                        <w:t>Classe 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-79375</wp:posOffset>
                </wp:positionV>
                <wp:extent cx="3390900" cy="632460"/>
                <wp:effectExtent l="0" t="0" r="1905" b="0"/>
                <wp:wrapNone/>
                <wp:docPr id="13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FF" w:rsidRDefault="00717AB6">
                            <w:r>
                              <w:rPr>
                                <w:rStyle w:val="Titre10"/>
                                <w:lang w:val="fr-FR"/>
                              </w:rPr>
                              <w:t>Page à colorier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7" type="#_x0000_t202" style="position:absolute;margin-left:-1.65pt;margin-top:-6.25pt;width:267pt;height:49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8bvA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" filled="f" stroked="f">
                <v:textbox>
                  <w:txbxContent>
                    <w:p w:rsidR="00383FFF" w:rsidRDefault="00717AB6">
                      <w:r>
                        <w:rPr>
                          <w:rStyle w:val="Titre10"/>
                          <w:lang w:val="fr-FR"/>
                        </w:rPr>
                        <w:t>Page à colorier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5704840</wp:posOffset>
                </wp:positionV>
                <wp:extent cx="3700145" cy="1424940"/>
                <wp:effectExtent l="3175" t="8890" r="1905" b="4445"/>
                <wp:wrapNone/>
                <wp:docPr id="134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0145" cy="1424940"/>
                        </a:xfrm>
                        <a:custGeom>
                          <a:avLst/>
                          <a:gdLst>
                            <a:gd name="T0" fmla="*/ 0 w 5827"/>
                            <a:gd name="T1" fmla="*/ 738 h 2244"/>
                            <a:gd name="T2" fmla="*/ 1668 w 5827"/>
                            <a:gd name="T3" fmla="*/ 430 h 2244"/>
                            <a:gd name="T4" fmla="*/ 5827 w 5827"/>
                            <a:gd name="T5" fmla="*/ 2244 h 2244"/>
                            <a:gd name="T6" fmla="*/ 0 w 5827"/>
                            <a:gd name="T7" fmla="*/ 2244 h 2244"/>
                            <a:gd name="T8" fmla="*/ 0 w 5827"/>
                            <a:gd name="T9" fmla="*/ 73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27" h="2244">
                              <a:moveTo>
                                <a:pt x="0" y="738"/>
                              </a:moveTo>
                              <a:cubicBezTo>
                                <a:pt x="278" y="436"/>
                                <a:pt x="760" y="0"/>
                                <a:pt x="1668" y="430"/>
                              </a:cubicBezTo>
                              <a:cubicBezTo>
                                <a:pt x="2576" y="860"/>
                                <a:pt x="4224" y="1994"/>
                                <a:pt x="5827" y="2244"/>
                              </a:cubicBezTo>
                              <a:cubicBezTo>
                                <a:pt x="2913" y="2244"/>
                                <a:pt x="0" y="2244"/>
                                <a:pt x="0" y="2244"/>
                              </a:cubicBezTo>
                              <a:lnTo>
                                <a:pt x="0" y="7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-2pt;margin-top:449.2pt;width:291.35pt;height:112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27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" path="m,738c278,436,760,,1668,430v908,430,2556,1564,4159,1814c2913,2244,,2244,,2244l,738xe" fillcolor="#5f497a [2407]" stroked="f">
                <v:path arrowok="t" o:connecttype="custom" o:connectlocs="0,468630;1059180,273050;3700145,1424940;0,1424940;0,468630" o:connectangles="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4323080</wp:posOffset>
                </wp:positionV>
                <wp:extent cx="3379470" cy="2214245"/>
                <wp:effectExtent l="47625" t="93980" r="11430" b="44450"/>
                <wp:wrapNone/>
                <wp:docPr id="10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9470" cy="2214245"/>
                          <a:chOff x="4170" y="7528"/>
                          <a:chExt cx="5322" cy="3487"/>
                        </a:xfrm>
                      </wpg:grpSpPr>
                      <wpg:grpSp>
                        <wpg:cNvPr id="103" name="Group 155"/>
                        <wpg:cNvGrpSpPr>
                          <a:grpSpLocks/>
                        </wpg:cNvGrpSpPr>
                        <wpg:grpSpPr bwMode="auto">
                          <a:xfrm rot="456590">
                            <a:off x="4170" y="7528"/>
                            <a:ext cx="4417" cy="3487"/>
                            <a:chOff x="4623" y="6685"/>
                            <a:chExt cx="4447" cy="3487"/>
                          </a:xfrm>
                        </wpg:grpSpPr>
                        <wps:wsp>
                          <wps:cNvPr id="104" name="Freeform 82"/>
                          <wps:cNvSpPr>
                            <a:spLocks/>
                          </wps:cNvSpPr>
                          <wps:spPr bwMode="auto">
                            <a:xfrm>
                              <a:off x="5562" y="6685"/>
                              <a:ext cx="578" cy="660"/>
                            </a:xfrm>
                            <a:custGeom>
                              <a:avLst/>
                              <a:gdLst>
                                <a:gd name="T0" fmla="*/ 194 w 451"/>
                                <a:gd name="T1" fmla="*/ 209 h 449"/>
                                <a:gd name="T2" fmla="*/ 175 w 451"/>
                                <a:gd name="T3" fmla="*/ 38 h 449"/>
                                <a:gd name="T4" fmla="*/ 46 w 451"/>
                                <a:gd name="T5" fmla="*/ 29 h 449"/>
                                <a:gd name="T6" fmla="*/ 23 w 451"/>
                                <a:gd name="T7" fmla="*/ 149 h 449"/>
                                <a:gd name="T8" fmla="*/ 13 w 451"/>
                                <a:gd name="T9" fmla="*/ 297 h 449"/>
                                <a:gd name="T10" fmla="*/ 27 w 451"/>
                                <a:gd name="T11" fmla="*/ 427 h 449"/>
                                <a:gd name="T12" fmla="*/ 175 w 451"/>
                                <a:gd name="T13" fmla="*/ 427 h 449"/>
                                <a:gd name="T14" fmla="*/ 212 w 451"/>
                                <a:gd name="T15" fmla="*/ 334 h 449"/>
                                <a:gd name="T16" fmla="*/ 254 w 451"/>
                                <a:gd name="T17" fmla="*/ 325 h 449"/>
                                <a:gd name="T18" fmla="*/ 286 w 451"/>
                                <a:gd name="T19" fmla="*/ 427 h 449"/>
                                <a:gd name="T20" fmla="*/ 421 w 451"/>
                                <a:gd name="T21" fmla="*/ 422 h 449"/>
                                <a:gd name="T22" fmla="*/ 448 w 451"/>
                                <a:gd name="T23" fmla="*/ 302 h 449"/>
                                <a:gd name="T24" fmla="*/ 402 w 451"/>
                                <a:gd name="T25" fmla="*/ 80 h 449"/>
                                <a:gd name="T26" fmla="*/ 365 w 451"/>
                                <a:gd name="T27" fmla="*/ 10 h 449"/>
                                <a:gd name="T28" fmla="*/ 259 w 451"/>
                                <a:gd name="T29" fmla="*/ 33 h 449"/>
                                <a:gd name="T30" fmla="*/ 263 w 451"/>
                                <a:gd name="T31" fmla="*/ 209 h 449"/>
                                <a:gd name="T32" fmla="*/ 194 w 451"/>
                                <a:gd name="T33" fmla="*/ 209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1" h="449">
                                  <a:moveTo>
                                    <a:pt x="194" y="209"/>
                                  </a:moveTo>
                                  <a:cubicBezTo>
                                    <a:pt x="181" y="187"/>
                                    <a:pt x="200" y="68"/>
                                    <a:pt x="175" y="38"/>
                                  </a:cubicBezTo>
                                  <a:cubicBezTo>
                                    <a:pt x="150" y="8"/>
                                    <a:pt x="71" y="10"/>
                                    <a:pt x="46" y="29"/>
                                  </a:cubicBezTo>
                                  <a:cubicBezTo>
                                    <a:pt x="21" y="48"/>
                                    <a:pt x="29" y="104"/>
                                    <a:pt x="23" y="149"/>
                                  </a:cubicBezTo>
                                  <a:cubicBezTo>
                                    <a:pt x="17" y="194"/>
                                    <a:pt x="12" y="251"/>
                                    <a:pt x="13" y="297"/>
                                  </a:cubicBezTo>
                                  <a:cubicBezTo>
                                    <a:pt x="14" y="343"/>
                                    <a:pt x="0" y="405"/>
                                    <a:pt x="27" y="427"/>
                                  </a:cubicBezTo>
                                  <a:cubicBezTo>
                                    <a:pt x="54" y="449"/>
                                    <a:pt x="144" y="442"/>
                                    <a:pt x="175" y="427"/>
                                  </a:cubicBezTo>
                                  <a:cubicBezTo>
                                    <a:pt x="206" y="412"/>
                                    <a:pt x="199" y="351"/>
                                    <a:pt x="212" y="334"/>
                                  </a:cubicBezTo>
                                  <a:cubicBezTo>
                                    <a:pt x="225" y="317"/>
                                    <a:pt x="242" y="310"/>
                                    <a:pt x="254" y="325"/>
                                  </a:cubicBezTo>
                                  <a:cubicBezTo>
                                    <a:pt x="266" y="340"/>
                                    <a:pt x="258" y="411"/>
                                    <a:pt x="286" y="427"/>
                                  </a:cubicBezTo>
                                  <a:cubicBezTo>
                                    <a:pt x="314" y="443"/>
                                    <a:pt x="394" y="443"/>
                                    <a:pt x="421" y="422"/>
                                  </a:cubicBezTo>
                                  <a:cubicBezTo>
                                    <a:pt x="448" y="401"/>
                                    <a:pt x="451" y="359"/>
                                    <a:pt x="448" y="302"/>
                                  </a:cubicBezTo>
                                  <a:cubicBezTo>
                                    <a:pt x="445" y="245"/>
                                    <a:pt x="416" y="129"/>
                                    <a:pt x="402" y="80"/>
                                  </a:cubicBezTo>
                                  <a:cubicBezTo>
                                    <a:pt x="388" y="31"/>
                                    <a:pt x="389" y="18"/>
                                    <a:pt x="365" y="10"/>
                                  </a:cubicBezTo>
                                  <a:cubicBezTo>
                                    <a:pt x="341" y="2"/>
                                    <a:pt x="276" y="0"/>
                                    <a:pt x="259" y="33"/>
                                  </a:cubicBezTo>
                                  <a:cubicBezTo>
                                    <a:pt x="242" y="66"/>
                                    <a:pt x="274" y="180"/>
                                    <a:pt x="263" y="209"/>
                                  </a:cubicBezTo>
                                  <a:cubicBezTo>
                                    <a:pt x="252" y="238"/>
                                    <a:pt x="208" y="209"/>
                                    <a:pt x="194" y="20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3"/>
                          <wps:cNvSpPr>
                            <a:spLocks/>
                          </wps:cNvSpPr>
                          <wps:spPr bwMode="auto">
                            <a:xfrm>
                              <a:off x="5940" y="6851"/>
                              <a:ext cx="626" cy="771"/>
                            </a:xfrm>
                            <a:custGeom>
                              <a:avLst/>
                              <a:gdLst>
                                <a:gd name="T0" fmla="*/ 130 w 488"/>
                                <a:gd name="T1" fmla="*/ 59 h 525"/>
                                <a:gd name="T2" fmla="*/ 200 w 488"/>
                                <a:gd name="T3" fmla="*/ 4 h 525"/>
                                <a:gd name="T4" fmla="*/ 283 w 488"/>
                                <a:gd name="T5" fmla="*/ 36 h 525"/>
                                <a:gd name="T6" fmla="*/ 394 w 488"/>
                                <a:gd name="T7" fmla="*/ 221 h 525"/>
                                <a:gd name="T8" fmla="*/ 464 w 488"/>
                                <a:gd name="T9" fmla="*/ 344 h 525"/>
                                <a:gd name="T10" fmla="*/ 473 w 488"/>
                                <a:gd name="T11" fmla="*/ 458 h 525"/>
                                <a:gd name="T12" fmla="*/ 376 w 488"/>
                                <a:gd name="T13" fmla="*/ 518 h 525"/>
                                <a:gd name="T14" fmla="*/ 292 w 488"/>
                                <a:gd name="T15" fmla="*/ 499 h 525"/>
                                <a:gd name="T16" fmla="*/ 228 w 488"/>
                                <a:gd name="T17" fmla="*/ 421 h 525"/>
                                <a:gd name="T18" fmla="*/ 153 w 488"/>
                                <a:gd name="T19" fmla="*/ 471 h 525"/>
                                <a:gd name="T20" fmla="*/ 98 w 488"/>
                                <a:gd name="T21" fmla="*/ 508 h 525"/>
                                <a:gd name="T22" fmla="*/ 10 w 488"/>
                                <a:gd name="T23" fmla="*/ 471 h 525"/>
                                <a:gd name="T24" fmla="*/ 38 w 488"/>
                                <a:gd name="T25" fmla="*/ 344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88" h="525">
                                  <a:moveTo>
                                    <a:pt x="130" y="59"/>
                                  </a:moveTo>
                                  <a:cubicBezTo>
                                    <a:pt x="141" y="50"/>
                                    <a:pt x="175" y="8"/>
                                    <a:pt x="200" y="4"/>
                                  </a:cubicBezTo>
                                  <a:cubicBezTo>
                                    <a:pt x="225" y="0"/>
                                    <a:pt x="251" y="0"/>
                                    <a:pt x="283" y="36"/>
                                  </a:cubicBezTo>
                                  <a:cubicBezTo>
                                    <a:pt x="315" y="72"/>
                                    <a:pt x="364" y="170"/>
                                    <a:pt x="394" y="221"/>
                                  </a:cubicBezTo>
                                  <a:cubicBezTo>
                                    <a:pt x="424" y="272"/>
                                    <a:pt x="451" y="305"/>
                                    <a:pt x="464" y="344"/>
                                  </a:cubicBezTo>
                                  <a:cubicBezTo>
                                    <a:pt x="477" y="383"/>
                                    <a:pt x="488" y="429"/>
                                    <a:pt x="473" y="458"/>
                                  </a:cubicBezTo>
                                  <a:cubicBezTo>
                                    <a:pt x="458" y="487"/>
                                    <a:pt x="406" y="511"/>
                                    <a:pt x="376" y="518"/>
                                  </a:cubicBezTo>
                                  <a:cubicBezTo>
                                    <a:pt x="346" y="525"/>
                                    <a:pt x="317" y="515"/>
                                    <a:pt x="292" y="499"/>
                                  </a:cubicBezTo>
                                  <a:cubicBezTo>
                                    <a:pt x="267" y="483"/>
                                    <a:pt x="251" y="426"/>
                                    <a:pt x="228" y="421"/>
                                  </a:cubicBezTo>
                                  <a:cubicBezTo>
                                    <a:pt x="205" y="416"/>
                                    <a:pt x="175" y="457"/>
                                    <a:pt x="153" y="471"/>
                                  </a:cubicBezTo>
                                  <a:cubicBezTo>
                                    <a:pt x="131" y="485"/>
                                    <a:pt x="122" y="508"/>
                                    <a:pt x="98" y="508"/>
                                  </a:cubicBezTo>
                                  <a:cubicBezTo>
                                    <a:pt x="74" y="508"/>
                                    <a:pt x="20" y="498"/>
                                    <a:pt x="10" y="471"/>
                                  </a:cubicBezTo>
                                  <a:cubicBezTo>
                                    <a:pt x="0" y="444"/>
                                    <a:pt x="19" y="394"/>
                                    <a:pt x="38" y="344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4"/>
                          <wps:cNvSpPr>
                            <a:spLocks/>
                          </wps:cNvSpPr>
                          <wps:spPr bwMode="auto">
                            <a:xfrm>
                              <a:off x="6456" y="6968"/>
                              <a:ext cx="646" cy="849"/>
                            </a:xfrm>
                            <a:custGeom>
                              <a:avLst/>
                              <a:gdLst>
                                <a:gd name="T0" fmla="*/ 29 w 504"/>
                                <a:gd name="T1" fmla="*/ 206 h 578"/>
                                <a:gd name="T2" fmla="*/ 15 w 504"/>
                                <a:gd name="T3" fmla="*/ 53 h 578"/>
                                <a:gd name="T4" fmla="*/ 117 w 504"/>
                                <a:gd name="T5" fmla="*/ 3 h 578"/>
                                <a:gd name="T6" fmla="*/ 414 w 504"/>
                                <a:gd name="T7" fmla="*/ 35 h 578"/>
                                <a:gd name="T8" fmla="*/ 502 w 504"/>
                                <a:gd name="T9" fmla="*/ 165 h 578"/>
                                <a:gd name="T10" fmla="*/ 427 w 504"/>
                                <a:gd name="T11" fmla="*/ 303 h 578"/>
                                <a:gd name="T12" fmla="*/ 279 w 504"/>
                                <a:gd name="T13" fmla="*/ 354 h 578"/>
                                <a:gd name="T14" fmla="*/ 247 w 504"/>
                                <a:gd name="T15" fmla="*/ 391 h 578"/>
                                <a:gd name="T16" fmla="*/ 252 w 504"/>
                                <a:gd name="T17" fmla="*/ 530 h 578"/>
                                <a:gd name="T18" fmla="*/ 154 w 504"/>
                                <a:gd name="T19" fmla="*/ 577 h 578"/>
                                <a:gd name="T20" fmla="*/ 86 w 504"/>
                                <a:gd name="T21" fmla="*/ 526 h 578"/>
                                <a:gd name="T22" fmla="*/ 48 w 504"/>
                                <a:gd name="T23" fmla="*/ 401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4" h="578">
                                  <a:moveTo>
                                    <a:pt x="29" y="206"/>
                                  </a:moveTo>
                                  <a:cubicBezTo>
                                    <a:pt x="14" y="146"/>
                                    <a:pt x="0" y="87"/>
                                    <a:pt x="15" y="53"/>
                                  </a:cubicBezTo>
                                  <a:cubicBezTo>
                                    <a:pt x="30" y="19"/>
                                    <a:pt x="51" y="6"/>
                                    <a:pt x="117" y="3"/>
                                  </a:cubicBezTo>
                                  <a:cubicBezTo>
                                    <a:pt x="183" y="0"/>
                                    <a:pt x="350" y="8"/>
                                    <a:pt x="414" y="35"/>
                                  </a:cubicBezTo>
                                  <a:cubicBezTo>
                                    <a:pt x="478" y="62"/>
                                    <a:pt x="500" y="120"/>
                                    <a:pt x="502" y="165"/>
                                  </a:cubicBezTo>
                                  <a:cubicBezTo>
                                    <a:pt x="504" y="210"/>
                                    <a:pt x="464" y="272"/>
                                    <a:pt x="427" y="303"/>
                                  </a:cubicBezTo>
                                  <a:cubicBezTo>
                                    <a:pt x="390" y="334"/>
                                    <a:pt x="309" y="339"/>
                                    <a:pt x="279" y="354"/>
                                  </a:cubicBezTo>
                                  <a:cubicBezTo>
                                    <a:pt x="249" y="369"/>
                                    <a:pt x="252" y="362"/>
                                    <a:pt x="247" y="391"/>
                                  </a:cubicBezTo>
                                  <a:cubicBezTo>
                                    <a:pt x="242" y="420"/>
                                    <a:pt x="267" y="499"/>
                                    <a:pt x="252" y="530"/>
                                  </a:cubicBezTo>
                                  <a:cubicBezTo>
                                    <a:pt x="237" y="561"/>
                                    <a:pt x="182" y="578"/>
                                    <a:pt x="154" y="577"/>
                                  </a:cubicBezTo>
                                  <a:cubicBezTo>
                                    <a:pt x="126" y="576"/>
                                    <a:pt x="104" y="555"/>
                                    <a:pt x="86" y="526"/>
                                  </a:cubicBezTo>
                                  <a:cubicBezTo>
                                    <a:pt x="68" y="497"/>
                                    <a:pt x="58" y="449"/>
                                    <a:pt x="48" y="401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5"/>
                          <wps:cNvSpPr>
                            <a:spLocks/>
                          </wps:cNvSpPr>
                          <wps:spPr bwMode="auto">
                            <a:xfrm>
                              <a:off x="6892" y="7328"/>
                              <a:ext cx="641" cy="798"/>
                            </a:xfrm>
                            <a:custGeom>
                              <a:avLst/>
                              <a:gdLst>
                                <a:gd name="T0" fmla="*/ 125 w 500"/>
                                <a:gd name="T1" fmla="*/ 17 h 543"/>
                                <a:gd name="T2" fmla="*/ 287 w 500"/>
                                <a:gd name="T3" fmla="*/ 45 h 543"/>
                                <a:gd name="T4" fmla="*/ 187 w 500"/>
                                <a:gd name="T5" fmla="*/ 336 h 543"/>
                                <a:gd name="T6" fmla="*/ 152 w 500"/>
                                <a:gd name="T7" fmla="*/ 517 h 543"/>
                                <a:gd name="T8" fmla="*/ 26 w 500"/>
                                <a:gd name="T9" fmla="*/ 471 h 543"/>
                                <a:gd name="T10" fmla="*/ 0 w 500"/>
                                <a:gd name="T11" fmla="*/ 86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0" h="543">
                                  <a:moveTo>
                                    <a:pt x="125" y="17"/>
                                  </a:moveTo>
                                  <a:cubicBezTo>
                                    <a:pt x="152" y="22"/>
                                    <a:pt x="257" y="0"/>
                                    <a:pt x="287" y="45"/>
                                  </a:cubicBezTo>
                                  <a:cubicBezTo>
                                    <a:pt x="297" y="98"/>
                                    <a:pt x="500" y="225"/>
                                    <a:pt x="187" y="336"/>
                                  </a:cubicBezTo>
                                  <a:cubicBezTo>
                                    <a:pt x="166" y="416"/>
                                    <a:pt x="179" y="494"/>
                                    <a:pt x="152" y="517"/>
                                  </a:cubicBezTo>
                                  <a:cubicBezTo>
                                    <a:pt x="125" y="540"/>
                                    <a:pt x="51" y="543"/>
                                    <a:pt x="26" y="471"/>
                                  </a:cubicBezTo>
                                  <a:cubicBezTo>
                                    <a:pt x="1" y="399"/>
                                    <a:pt x="5" y="166"/>
                                    <a:pt x="0" y="86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86"/>
                          <wps:cNvSpPr>
                            <a:spLocks/>
                          </wps:cNvSpPr>
                          <wps:spPr bwMode="auto">
                            <a:xfrm>
                              <a:off x="7195" y="7118"/>
                              <a:ext cx="727" cy="1073"/>
                            </a:xfrm>
                            <a:custGeom>
                              <a:avLst/>
                              <a:gdLst>
                                <a:gd name="T0" fmla="*/ 37 w 567"/>
                                <a:gd name="T1" fmla="*/ 162 h 730"/>
                                <a:gd name="T2" fmla="*/ 23 w 567"/>
                                <a:gd name="T3" fmla="*/ 63 h 730"/>
                                <a:gd name="T4" fmla="*/ 88 w 567"/>
                                <a:gd name="T5" fmla="*/ 21 h 730"/>
                                <a:gd name="T6" fmla="*/ 190 w 567"/>
                                <a:gd name="T7" fmla="*/ 188 h 730"/>
                                <a:gd name="T8" fmla="*/ 296 w 567"/>
                                <a:gd name="T9" fmla="*/ 141 h 730"/>
                                <a:gd name="T10" fmla="*/ 477 w 567"/>
                                <a:gd name="T11" fmla="*/ 7 h 730"/>
                                <a:gd name="T12" fmla="*/ 537 w 567"/>
                                <a:gd name="T13" fmla="*/ 109 h 730"/>
                                <a:gd name="T14" fmla="*/ 296 w 567"/>
                                <a:gd name="T15" fmla="*/ 359 h 730"/>
                                <a:gd name="T16" fmla="*/ 152 w 567"/>
                                <a:gd name="T17" fmla="*/ 539 h 730"/>
                                <a:gd name="T18" fmla="*/ 139 w 567"/>
                                <a:gd name="T19" fmla="*/ 711 h 730"/>
                                <a:gd name="T20" fmla="*/ 18 w 567"/>
                                <a:gd name="T21" fmla="*/ 651 h 730"/>
                                <a:gd name="T22" fmla="*/ 32 w 567"/>
                                <a:gd name="T23" fmla="*/ 438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67" h="730">
                                  <a:moveTo>
                                    <a:pt x="37" y="162"/>
                                  </a:moveTo>
                                  <a:cubicBezTo>
                                    <a:pt x="26" y="124"/>
                                    <a:pt x="15" y="86"/>
                                    <a:pt x="23" y="63"/>
                                  </a:cubicBezTo>
                                  <a:cubicBezTo>
                                    <a:pt x="31" y="40"/>
                                    <a:pt x="60" y="0"/>
                                    <a:pt x="88" y="21"/>
                                  </a:cubicBezTo>
                                  <a:cubicBezTo>
                                    <a:pt x="116" y="42"/>
                                    <a:pt x="155" y="168"/>
                                    <a:pt x="190" y="188"/>
                                  </a:cubicBezTo>
                                  <a:cubicBezTo>
                                    <a:pt x="225" y="208"/>
                                    <a:pt x="248" y="171"/>
                                    <a:pt x="296" y="141"/>
                                  </a:cubicBezTo>
                                  <a:cubicBezTo>
                                    <a:pt x="344" y="111"/>
                                    <a:pt x="437" y="12"/>
                                    <a:pt x="477" y="7"/>
                                  </a:cubicBezTo>
                                  <a:cubicBezTo>
                                    <a:pt x="517" y="2"/>
                                    <a:pt x="567" y="50"/>
                                    <a:pt x="537" y="109"/>
                                  </a:cubicBezTo>
                                  <a:cubicBezTo>
                                    <a:pt x="507" y="168"/>
                                    <a:pt x="360" y="287"/>
                                    <a:pt x="296" y="359"/>
                                  </a:cubicBezTo>
                                  <a:cubicBezTo>
                                    <a:pt x="232" y="431"/>
                                    <a:pt x="178" y="480"/>
                                    <a:pt x="152" y="539"/>
                                  </a:cubicBezTo>
                                  <a:cubicBezTo>
                                    <a:pt x="126" y="598"/>
                                    <a:pt x="161" y="692"/>
                                    <a:pt x="139" y="711"/>
                                  </a:cubicBezTo>
                                  <a:cubicBezTo>
                                    <a:pt x="117" y="730"/>
                                    <a:pt x="36" y="696"/>
                                    <a:pt x="18" y="651"/>
                                  </a:cubicBezTo>
                                  <a:cubicBezTo>
                                    <a:pt x="0" y="606"/>
                                    <a:pt x="28" y="473"/>
                                    <a:pt x="32" y="438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7"/>
                          <wps:cNvSpPr>
                            <a:spLocks/>
                          </wps:cNvSpPr>
                          <wps:spPr bwMode="auto">
                            <a:xfrm>
                              <a:off x="4629" y="8185"/>
                              <a:ext cx="676" cy="606"/>
                            </a:xfrm>
                            <a:custGeom>
                              <a:avLst/>
                              <a:gdLst>
                                <a:gd name="T0" fmla="*/ 416 w 527"/>
                                <a:gd name="T1" fmla="*/ 230 h 413"/>
                                <a:gd name="T2" fmla="*/ 328 w 527"/>
                                <a:gd name="T3" fmla="*/ 31 h 413"/>
                                <a:gd name="T4" fmla="*/ 134 w 527"/>
                                <a:gd name="T5" fmla="*/ 45 h 413"/>
                                <a:gd name="T6" fmla="*/ 18 w 527"/>
                                <a:gd name="T7" fmla="*/ 165 h 413"/>
                                <a:gd name="T8" fmla="*/ 23 w 527"/>
                                <a:gd name="T9" fmla="*/ 281 h 413"/>
                                <a:gd name="T10" fmla="*/ 129 w 527"/>
                                <a:gd name="T11" fmla="*/ 392 h 413"/>
                                <a:gd name="T12" fmla="*/ 286 w 527"/>
                                <a:gd name="T13" fmla="*/ 406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7" h="413">
                                  <a:moveTo>
                                    <a:pt x="416" y="230"/>
                                  </a:moveTo>
                                  <a:cubicBezTo>
                                    <a:pt x="401" y="197"/>
                                    <a:pt x="527" y="114"/>
                                    <a:pt x="328" y="31"/>
                                  </a:cubicBezTo>
                                  <a:cubicBezTo>
                                    <a:pt x="281" y="0"/>
                                    <a:pt x="185" y="23"/>
                                    <a:pt x="134" y="45"/>
                                  </a:cubicBezTo>
                                  <a:cubicBezTo>
                                    <a:pt x="83" y="67"/>
                                    <a:pt x="36" y="126"/>
                                    <a:pt x="18" y="165"/>
                                  </a:cubicBezTo>
                                  <a:cubicBezTo>
                                    <a:pt x="0" y="204"/>
                                    <a:pt x="5" y="243"/>
                                    <a:pt x="23" y="281"/>
                                  </a:cubicBezTo>
                                  <a:cubicBezTo>
                                    <a:pt x="41" y="319"/>
                                    <a:pt x="85" y="371"/>
                                    <a:pt x="129" y="392"/>
                                  </a:cubicBezTo>
                                  <a:cubicBezTo>
                                    <a:pt x="173" y="413"/>
                                    <a:pt x="229" y="409"/>
                                    <a:pt x="286" y="406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8"/>
                          <wps:cNvSpPr>
                            <a:spLocks/>
                          </wps:cNvSpPr>
                          <wps:spPr bwMode="auto">
                            <a:xfrm>
                              <a:off x="4623" y="8474"/>
                              <a:ext cx="741" cy="711"/>
                            </a:xfrm>
                            <a:custGeom>
                              <a:avLst/>
                              <a:gdLst>
                                <a:gd name="T0" fmla="*/ 134 w 578"/>
                                <a:gd name="T1" fmla="*/ 191 h 484"/>
                                <a:gd name="T2" fmla="*/ 41 w 578"/>
                                <a:gd name="T3" fmla="*/ 251 h 484"/>
                                <a:gd name="T4" fmla="*/ 5 w 578"/>
                                <a:gd name="T5" fmla="*/ 348 h 484"/>
                                <a:gd name="T6" fmla="*/ 69 w 578"/>
                                <a:gd name="T7" fmla="*/ 450 h 484"/>
                                <a:gd name="T8" fmla="*/ 273 w 578"/>
                                <a:gd name="T9" fmla="*/ 473 h 484"/>
                                <a:gd name="T10" fmla="*/ 477 w 578"/>
                                <a:gd name="T11" fmla="*/ 385 h 484"/>
                                <a:gd name="T12" fmla="*/ 569 w 578"/>
                                <a:gd name="T13" fmla="*/ 216 h 484"/>
                                <a:gd name="T14" fmla="*/ 532 w 578"/>
                                <a:gd name="T15" fmla="*/ 98 h 484"/>
                                <a:gd name="T16" fmla="*/ 384 w 578"/>
                                <a:gd name="T17" fmla="*/ 15 h 484"/>
                                <a:gd name="T18" fmla="*/ 264 w 578"/>
                                <a:gd name="T19" fmla="*/ 5 h 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8" h="484">
                                  <a:moveTo>
                                    <a:pt x="134" y="191"/>
                                  </a:moveTo>
                                  <a:cubicBezTo>
                                    <a:pt x="119" y="201"/>
                                    <a:pt x="63" y="225"/>
                                    <a:pt x="41" y="251"/>
                                  </a:cubicBezTo>
                                  <a:cubicBezTo>
                                    <a:pt x="19" y="277"/>
                                    <a:pt x="0" y="315"/>
                                    <a:pt x="5" y="348"/>
                                  </a:cubicBezTo>
                                  <a:cubicBezTo>
                                    <a:pt x="10" y="381"/>
                                    <a:pt x="24" y="429"/>
                                    <a:pt x="69" y="450"/>
                                  </a:cubicBezTo>
                                  <a:cubicBezTo>
                                    <a:pt x="114" y="471"/>
                                    <a:pt x="205" y="484"/>
                                    <a:pt x="273" y="473"/>
                                  </a:cubicBezTo>
                                  <a:cubicBezTo>
                                    <a:pt x="341" y="462"/>
                                    <a:pt x="428" y="428"/>
                                    <a:pt x="477" y="385"/>
                                  </a:cubicBezTo>
                                  <a:cubicBezTo>
                                    <a:pt x="526" y="342"/>
                                    <a:pt x="560" y="264"/>
                                    <a:pt x="569" y="216"/>
                                  </a:cubicBezTo>
                                  <a:cubicBezTo>
                                    <a:pt x="578" y="168"/>
                                    <a:pt x="563" y="132"/>
                                    <a:pt x="532" y="98"/>
                                  </a:cubicBezTo>
                                  <a:cubicBezTo>
                                    <a:pt x="501" y="64"/>
                                    <a:pt x="429" y="30"/>
                                    <a:pt x="384" y="15"/>
                                  </a:cubicBezTo>
                                  <a:cubicBezTo>
                                    <a:pt x="339" y="0"/>
                                    <a:pt x="301" y="2"/>
                                    <a:pt x="264" y="5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9"/>
                          <wps:cNvSpPr>
                            <a:spLocks/>
                          </wps:cNvSpPr>
                          <wps:spPr bwMode="auto">
                            <a:xfrm>
                              <a:off x="5264" y="8448"/>
                              <a:ext cx="595" cy="734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88 h 500"/>
                                <a:gd name="T2" fmla="*/ 88 w 464"/>
                                <a:gd name="T3" fmla="*/ 10 h 500"/>
                                <a:gd name="T4" fmla="*/ 407 w 464"/>
                                <a:gd name="T5" fmla="*/ 28 h 500"/>
                                <a:gd name="T6" fmla="*/ 430 w 464"/>
                                <a:gd name="T7" fmla="*/ 167 h 500"/>
                                <a:gd name="T8" fmla="*/ 264 w 464"/>
                                <a:gd name="T9" fmla="*/ 176 h 500"/>
                                <a:gd name="T10" fmla="*/ 282 w 464"/>
                                <a:gd name="T11" fmla="*/ 334 h 500"/>
                                <a:gd name="T12" fmla="*/ 329 w 464"/>
                                <a:gd name="T13" fmla="*/ 454 h 500"/>
                                <a:gd name="T14" fmla="*/ 120 w 464"/>
                                <a:gd name="T15" fmla="*/ 459 h 500"/>
                                <a:gd name="T16" fmla="*/ 134 w 464"/>
                                <a:gd name="T17" fmla="*/ 209 h 500"/>
                                <a:gd name="T18" fmla="*/ 78 w 464"/>
                                <a:gd name="T19" fmla="*/ 181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4" h="500">
                                  <a:moveTo>
                                    <a:pt x="0" y="88"/>
                                  </a:moveTo>
                                  <a:cubicBezTo>
                                    <a:pt x="15" y="75"/>
                                    <a:pt x="20" y="20"/>
                                    <a:pt x="88" y="10"/>
                                  </a:cubicBezTo>
                                  <a:cubicBezTo>
                                    <a:pt x="156" y="0"/>
                                    <a:pt x="350" y="2"/>
                                    <a:pt x="407" y="28"/>
                                  </a:cubicBezTo>
                                  <a:cubicBezTo>
                                    <a:pt x="464" y="54"/>
                                    <a:pt x="454" y="142"/>
                                    <a:pt x="430" y="167"/>
                                  </a:cubicBezTo>
                                  <a:cubicBezTo>
                                    <a:pt x="406" y="192"/>
                                    <a:pt x="289" y="148"/>
                                    <a:pt x="264" y="176"/>
                                  </a:cubicBezTo>
                                  <a:cubicBezTo>
                                    <a:pt x="239" y="204"/>
                                    <a:pt x="271" y="288"/>
                                    <a:pt x="282" y="334"/>
                                  </a:cubicBezTo>
                                  <a:cubicBezTo>
                                    <a:pt x="293" y="380"/>
                                    <a:pt x="356" y="433"/>
                                    <a:pt x="329" y="454"/>
                                  </a:cubicBezTo>
                                  <a:cubicBezTo>
                                    <a:pt x="302" y="475"/>
                                    <a:pt x="152" y="500"/>
                                    <a:pt x="120" y="459"/>
                                  </a:cubicBezTo>
                                  <a:cubicBezTo>
                                    <a:pt x="88" y="418"/>
                                    <a:pt x="141" y="255"/>
                                    <a:pt x="134" y="209"/>
                                  </a:cubicBezTo>
                                  <a:cubicBezTo>
                                    <a:pt x="127" y="163"/>
                                    <a:pt x="90" y="187"/>
                                    <a:pt x="78" y="181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6180" y="7245"/>
                              <a:ext cx="159" cy="149"/>
                            </a:xfrm>
                            <a:custGeom>
                              <a:avLst/>
                              <a:gdLst>
                                <a:gd name="T0" fmla="*/ 106 w 124"/>
                                <a:gd name="T1" fmla="*/ 9 h 102"/>
                                <a:gd name="T2" fmla="*/ 41 w 124"/>
                                <a:gd name="T3" fmla="*/ 9 h 102"/>
                                <a:gd name="T4" fmla="*/ 4 w 124"/>
                                <a:gd name="T5" fmla="*/ 60 h 102"/>
                                <a:gd name="T6" fmla="*/ 18 w 124"/>
                                <a:gd name="T7" fmla="*/ 88 h 102"/>
                                <a:gd name="T8" fmla="*/ 87 w 124"/>
                                <a:gd name="T9" fmla="*/ 97 h 102"/>
                                <a:gd name="T10" fmla="*/ 120 w 124"/>
                                <a:gd name="T11" fmla="*/ 60 h 102"/>
                                <a:gd name="T12" fmla="*/ 106 w 124"/>
                                <a:gd name="T13" fmla="*/ 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06" y="9"/>
                                  </a:moveTo>
                                  <a:cubicBezTo>
                                    <a:pt x="93" y="0"/>
                                    <a:pt x="58" y="1"/>
                                    <a:pt x="41" y="9"/>
                                  </a:cubicBezTo>
                                  <a:cubicBezTo>
                                    <a:pt x="24" y="17"/>
                                    <a:pt x="8" y="47"/>
                                    <a:pt x="4" y="60"/>
                                  </a:cubicBezTo>
                                  <a:cubicBezTo>
                                    <a:pt x="0" y="73"/>
                                    <a:pt x="4" y="82"/>
                                    <a:pt x="18" y="88"/>
                                  </a:cubicBezTo>
                                  <a:cubicBezTo>
                                    <a:pt x="32" y="94"/>
                                    <a:pt x="70" y="102"/>
                                    <a:pt x="87" y="97"/>
                                  </a:cubicBezTo>
                                  <a:cubicBezTo>
                                    <a:pt x="104" y="92"/>
                                    <a:pt x="116" y="73"/>
                                    <a:pt x="120" y="60"/>
                                  </a:cubicBezTo>
                                  <a:cubicBezTo>
                                    <a:pt x="124" y="47"/>
                                    <a:pt x="119" y="18"/>
                                    <a:pt x="106" y="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1"/>
                          <wps:cNvSpPr>
                            <a:spLocks/>
                          </wps:cNvSpPr>
                          <wps:spPr bwMode="auto">
                            <a:xfrm>
                              <a:off x="5981" y="8167"/>
                              <a:ext cx="498" cy="846"/>
                            </a:xfrm>
                            <a:custGeom>
                              <a:avLst/>
                              <a:gdLst>
                                <a:gd name="T0" fmla="*/ 43 w 388"/>
                                <a:gd name="T1" fmla="*/ 16 h 576"/>
                                <a:gd name="T2" fmla="*/ 1 w 388"/>
                                <a:gd name="T3" fmla="*/ 89 h 576"/>
                                <a:gd name="T4" fmla="*/ 34 w 388"/>
                                <a:gd name="T5" fmla="*/ 191 h 576"/>
                                <a:gd name="T6" fmla="*/ 57 w 388"/>
                                <a:gd name="T7" fmla="*/ 492 h 576"/>
                                <a:gd name="T8" fmla="*/ 124 w 388"/>
                                <a:gd name="T9" fmla="*/ 557 h 576"/>
                                <a:gd name="T10" fmla="*/ 228 w 388"/>
                                <a:gd name="T11" fmla="*/ 539 h 576"/>
                                <a:gd name="T12" fmla="*/ 196 w 388"/>
                                <a:gd name="T13" fmla="*/ 335 h 576"/>
                                <a:gd name="T14" fmla="*/ 311 w 388"/>
                                <a:gd name="T15" fmla="*/ 312 h 576"/>
                                <a:gd name="T16" fmla="*/ 370 w 388"/>
                                <a:gd name="T17" fmla="*/ 242 h 576"/>
                                <a:gd name="T18" fmla="*/ 370 w 388"/>
                                <a:gd name="T19" fmla="*/ 113 h 576"/>
                                <a:gd name="T20" fmla="*/ 260 w 388"/>
                                <a:gd name="T21" fmla="*/ 16 h 576"/>
                                <a:gd name="T22" fmla="*/ 43 w 388"/>
                                <a:gd name="T23" fmla="*/ 16 h 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8" h="576">
                                  <a:moveTo>
                                    <a:pt x="43" y="16"/>
                                  </a:moveTo>
                                  <a:cubicBezTo>
                                    <a:pt x="0" y="28"/>
                                    <a:pt x="2" y="60"/>
                                    <a:pt x="1" y="89"/>
                                  </a:cubicBezTo>
                                  <a:cubicBezTo>
                                    <a:pt x="0" y="118"/>
                                    <a:pt x="25" y="124"/>
                                    <a:pt x="34" y="191"/>
                                  </a:cubicBezTo>
                                  <a:cubicBezTo>
                                    <a:pt x="43" y="258"/>
                                    <a:pt x="42" y="431"/>
                                    <a:pt x="57" y="492"/>
                                  </a:cubicBezTo>
                                  <a:cubicBezTo>
                                    <a:pt x="72" y="553"/>
                                    <a:pt x="96" y="549"/>
                                    <a:pt x="124" y="557"/>
                                  </a:cubicBezTo>
                                  <a:cubicBezTo>
                                    <a:pt x="152" y="565"/>
                                    <a:pt x="216" y="576"/>
                                    <a:pt x="228" y="539"/>
                                  </a:cubicBezTo>
                                  <a:cubicBezTo>
                                    <a:pt x="240" y="502"/>
                                    <a:pt x="182" y="373"/>
                                    <a:pt x="196" y="335"/>
                                  </a:cubicBezTo>
                                  <a:cubicBezTo>
                                    <a:pt x="210" y="297"/>
                                    <a:pt x="282" y="327"/>
                                    <a:pt x="311" y="312"/>
                                  </a:cubicBezTo>
                                  <a:cubicBezTo>
                                    <a:pt x="340" y="297"/>
                                    <a:pt x="360" y="275"/>
                                    <a:pt x="370" y="242"/>
                                  </a:cubicBezTo>
                                  <a:cubicBezTo>
                                    <a:pt x="380" y="209"/>
                                    <a:pt x="388" y="151"/>
                                    <a:pt x="370" y="113"/>
                                  </a:cubicBezTo>
                                  <a:cubicBezTo>
                                    <a:pt x="352" y="75"/>
                                    <a:pt x="315" y="32"/>
                                    <a:pt x="260" y="16"/>
                                  </a:cubicBezTo>
                                  <a:cubicBezTo>
                                    <a:pt x="205" y="0"/>
                                    <a:pt x="86" y="4"/>
                                    <a:pt x="43" y="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2"/>
                          <wps:cNvSpPr>
                            <a:spLocks/>
                          </wps:cNvSpPr>
                          <wps:spPr bwMode="auto">
                            <a:xfrm>
                              <a:off x="6283" y="8421"/>
                              <a:ext cx="454" cy="567"/>
                            </a:xfrm>
                            <a:custGeom>
                              <a:avLst/>
                              <a:gdLst>
                                <a:gd name="T0" fmla="*/ 135 w 354"/>
                                <a:gd name="T1" fmla="*/ 36 h 386"/>
                                <a:gd name="T2" fmla="*/ 221 w 354"/>
                                <a:gd name="T3" fmla="*/ 36 h 386"/>
                                <a:gd name="T4" fmla="*/ 336 w 354"/>
                                <a:gd name="T5" fmla="*/ 252 h 386"/>
                                <a:gd name="T6" fmla="*/ 331 w 354"/>
                                <a:gd name="T7" fmla="*/ 352 h 386"/>
                                <a:gd name="T8" fmla="*/ 262 w 354"/>
                                <a:gd name="T9" fmla="*/ 352 h 386"/>
                                <a:gd name="T10" fmla="*/ 221 w 354"/>
                                <a:gd name="T11" fmla="*/ 324 h 386"/>
                                <a:gd name="T12" fmla="*/ 187 w 354"/>
                                <a:gd name="T13" fmla="*/ 282 h 386"/>
                                <a:gd name="T14" fmla="*/ 153 w 354"/>
                                <a:gd name="T15" fmla="*/ 282 h 386"/>
                                <a:gd name="T16" fmla="*/ 135 w 354"/>
                                <a:gd name="T17" fmla="*/ 347 h 386"/>
                                <a:gd name="T18" fmla="*/ 53 w 354"/>
                                <a:gd name="T19" fmla="*/ 384 h 386"/>
                                <a:gd name="T20" fmla="*/ 7 w 354"/>
                                <a:gd name="T21" fmla="*/ 338 h 386"/>
                                <a:gd name="T22" fmla="*/ 12 w 354"/>
                                <a:gd name="T23" fmla="*/ 252 h 386"/>
                                <a:gd name="T24" fmla="*/ 58 w 354"/>
                                <a:gd name="T25" fmla="*/ 139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4" h="386">
                                  <a:moveTo>
                                    <a:pt x="135" y="36"/>
                                  </a:moveTo>
                                  <a:cubicBezTo>
                                    <a:pt x="149" y="36"/>
                                    <a:pt x="188" y="0"/>
                                    <a:pt x="221" y="36"/>
                                  </a:cubicBezTo>
                                  <a:cubicBezTo>
                                    <a:pt x="254" y="72"/>
                                    <a:pt x="318" y="199"/>
                                    <a:pt x="336" y="252"/>
                                  </a:cubicBezTo>
                                  <a:cubicBezTo>
                                    <a:pt x="354" y="305"/>
                                    <a:pt x="343" y="335"/>
                                    <a:pt x="331" y="352"/>
                                  </a:cubicBezTo>
                                  <a:cubicBezTo>
                                    <a:pt x="319" y="369"/>
                                    <a:pt x="280" y="357"/>
                                    <a:pt x="262" y="352"/>
                                  </a:cubicBezTo>
                                  <a:cubicBezTo>
                                    <a:pt x="244" y="347"/>
                                    <a:pt x="233" y="336"/>
                                    <a:pt x="221" y="324"/>
                                  </a:cubicBezTo>
                                  <a:cubicBezTo>
                                    <a:pt x="209" y="312"/>
                                    <a:pt x="198" y="289"/>
                                    <a:pt x="187" y="282"/>
                                  </a:cubicBezTo>
                                  <a:cubicBezTo>
                                    <a:pt x="176" y="275"/>
                                    <a:pt x="162" y="271"/>
                                    <a:pt x="153" y="282"/>
                                  </a:cubicBezTo>
                                  <a:cubicBezTo>
                                    <a:pt x="144" y="293"/>
                                    <a:pt x="152" y="330"/>
                                    <a:pt x="135" y="347"/>
                                  </a:cubicBezTo>
                                  <a:cubicBezTo>
                                    <a:pt x="118" y="364"/>
                                    <a:pt x="74" y="386"/>
                                    <a:pt x="53" y="384"/>
                                  </a:cubicBezTo>
                                  <a:cubicBezTo>
                                    <a:pt x="32" y="382"/>
                                    <a:pt x="14" y="360"/>
                                    <a:pt x="7" y="338"/>
                                  </a:cubicBezTo>
                                  <a:cubicBezTo>
                                    <a:pt x="0" y="316"/>
                                    <a:pt x="4" y="285"/>
                                    <a:pt x="12" y="252"/>
                                  </a:cubicBezTo>
                                  <a:cubicBezTo>
                                    <a:pt x="20" y="219"/>
                                    <a:pt x="39" y="179"/>
                                    <a:pt x="58" y="139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3"/>
                          <wps:cNvSpPr>
                            <a:spLocks/>
                          </wps:cNvSpPr>
                          <wps:spPr bwMode="auto">
                            <a:xfrm>
                              <a:off x="6598" y="8351"/>
                              <a:ext cx="563" cy="744"/>
                            </a:xfrm>
                            <a:custGeom>
                              <a:avLst/>
                              <a:gdLst>
                                <a:gd name="T0" fmla="*/ 2 w 439"/>
                                <a:gd name="T1" fmla="*/ 136 h 507"/>
                                <a:gd name="T2" fmla="*/ 63 w 439"/>
                                <a:gd name="T3" fmla="*/ 17 h 507"/>
                                <a:gd name="T4" fmla="*/ 382 w 439"/>
                                <a:gd name="T5" fmla="*/ 35 h 507"/>
                                <a:gd name="T6" fmla="*/ 405 w 439"/>
                                <a:gd name="T7" fmla="*/ 174 h 507"/>
                                <a:gd name="T8" fmla="*/ 239 w 439"/>
                                <a:gd name="T9" fmla="*/ 183 h 507"/>
                                <a:gd name="T10" fmla="*/ 257 w 439"/>
                                <a:gd name="T11" fmla="*/ 341 h 507"/>
                                <a:gd name="T12" fmla="*/ 304 w 439"/>
                                <a:gd name="T13" fmla="*/ 461 h 507"/>
                                <a:gd name="T14" fmla="*/ 95 w 439"/>
                                <a:gd name="T15" fmla="*/ 466 h 507"/>
                                <a:gd name="T16" fmla="*/ 109 w 439"/>
                                <a:gd name="T17" fmla="*/ 216 h 507"/>
                                <a:gd name="T18" fmla="*/ 53 w 439"/>
                                <a:gd name="T19" fmla="*/ 188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9" h="507">
                                  <a:moveTo>
                                    <a:pt x="2" y="136"/>
                                  </a:moveTo>
                                  <a:cubicBezTo>
                                    <a:pt x="12" y="116"/>
                                    <a:pt x="0" y="34"/>
                                    <a:pt x="63" y="17"/>
                                  </a:cubicBezTo>
                                  <a:cubicBezTo>
                                    <a:pt x="126" y="0"/>
                                    <a:pt x="325" y="9"/>
                                    <a:pt x="382" y="35"/>
                                  </a:cubicBezTo>
                                  <a:cubicBezTo>
                                    <a:pt x="439" y="61"/>
                                    <a:pt x="429" y="149"/>
                                    <a:pt x="405" y="174"/>
                                  </a:cubicBezTo>
                                  <a:cubicBezTo>
                                    <a:pt x="381" y="199"/>
                                    <a:pt x="264" y="155"/>
                                    <a:pt x="239" y="183"/>
                                  </a:cubicBezTo>
                                  <a:cubicBezTo>
                                    <a:pt x="214" y="211"/>
                                    <a:pt x="246" y="295"/>
                                    <a:pt x="257" y="341"/>
                                  </a:cubicBezTo>
                                  <a:cubicBezTo>
                                    <a:pt x="268" y="387"/>
                                    <a:pt x="331" y="440"/>
                                    <a:pt x="304" y="461"/>
                                  </a:cubicBezTo>
                                  <a:cubicBezTo>
                                    <a:pt x="277" y="482"/>
                                    <a:pt x="127" y="507"/>
                                    <a:pt x="95" y="466"/>
                                  </a:cubicBezTo>
                                  <a:cubicBezTo>
                                    <a:pt x="63" y="425"/>
                                    <a:pt x="173" y="358"/>
                                    <a:pt x="109" y="216"/>
                                  </a:cubicBezTo>
                                  <a:cubicBezTo>
                                    <a:pt x="102" y="170"/>
                                    <a:pt x="65" y="194"/>
                                    <a:pt x="53" y="188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4"/>
                          <wps:cNvSpPr>
                            <a:spLocks/>
                          </wps:cNvSpPr>
                          <wps:spPr bwMode="auto">
                            <a:xfrm>
                              <a:off x="6998" y="8339"/>
                              <a:ext cx="674" cy="861"/>
                            </a:xfrm>
                            <a:custGeom>
                              <a:avLst/>
                              <a:gdLst>
                                <a:gd name="T0" fmla="*/ 92 w 525"/>
                                <a:gd name="T1" fmla="*/ 60 h 586"/>
                                <a:gd name="T2" fmla="*/ 296 w 525"/>
                                <a:gd name="T3" fmla="*/ 5 h 586"/>
                                <a:gd name="T4" fmla="*/ 417 w 525"/>
                                <a:gd name="T5" fmla="*/ 88 h 586"/>
                                <a:gd name="T6" fmla="*/ 417 w 525"/>
                                <a:gd name="T7" fmla="*/ 209 h 586"/>
                                <a:gd name="T8" fmla="*/ 292 w 525"/>
                                <a:gd name="T9" fmla="*/ 283 h 586"/>
                                <a:gd name="T10" fmla="*/ 352 w 525"/>
                                <a:gd name="T11" fmla="*/ 343 h 586"/>
                                <a:gd name="T12" fmla="*/ 514 w 525"/>
                                <a:gd name="T13" fmla="*/ 459 h 586"/>
                                <a:gd name="T14" fmla="*/ 417 w 525"/>
                                <a:gd name="T15" fmla="*/ 574 h 586"/>
                                <a:gd name="T16" fmla="*/ 171 w 525"/>
                                <a:gd name="T17" fmla="*/ 389 h 586"/>
                                <a:gd name="T18" fmla="*/ 176 w 525"/>
                                <a:gd name="T19" fmla="*/ 514 h 586"/>
                                <a:gd name="T20" fmla="*/ 28 w 525"/>
                                <a:gd name="T21" fmla="*/ 442 h 586"/>
                                <a:gd name="T22" fmla="*/ 9 w 525"/>
                                <a:gd name="T23" fmla="*/ 185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25" h="586">
                                  <a:moveTo>
                                    <a:pt x="92" y="60"/>
                                  </a:moveTo>
                                  <a:cubicBezTo>
                                    <a:pt x="126" y="51"/>
                                    <a:pt x="242" y="0"/>
                                    <a:pt x="296" y="5"/>
                                  </a:cubicBezTo>
                                  <a:cubicBezTo>
                                    <a:pt x="350" y="10"/>
                                    <a:pt x="397" y="54"/>
                                    <a:pt x="417" y="88"/>
                                  </a:cubicBezTo>
                                  <a:cubicBezTo>
                                    <a:pt x="437" y="122"/>
                                    <a:pt x="438" y="177"/>
                                    <a:pt x="417" y="209"/>
                                  </a:cubicBezTo>
                                  <a:cubicBezTo>
                                    <a:pt x="396" y="241"/>
                                    <a:pt x="303" y="261"/>
                                    <a:pt x="292" y="283"/>
                                  </a:cubicBezTo>
                                  <a:cubicBezTo>
                                    <a:pt x="281" y="305"/>
                                    <a:pt x="315" y="314"/>
                                    <a:pt x="352" y="343"/>
                                  </a:cubicBezTo>
                                  <a:cubicBezTo>
                                    <a:pt x="389" y="372"/>
                                    <a:pt x="503" y="421"/>
                                    <a:pt x="514" y="459"/>
                                  </a:cubicBezTo>
                                  <a:cubicBezTo>
                                    <a:pt x="525" y="497"/>
                                    <a:pt x="474" y="586"/>
                                    <a:pt x="417" y="574"/>
                                  </a:cubicBezTo>
                                  <a:cubicBezTo>
                                    <a:pt x="360" y="562"/>
                                    <a:pt x="211" y="399"/>
                                    <a:pt x="171" y="389"/>
                                  </a:cubicBezTo>
                                  <a:cubicBezTo>
                                    <a:pt x="131" y="379"/>
                                    <a:pt x="200" y="505"/>
                                    <a:pt x="176" y="514"/>
                                  </a:cubicBezTo>
                                  <a:cubicBezTo>
                                    <a:pt x="152" y="523"/>
                                    <a:pt x="56" y="497"/>
                                    <a:pt x="28" y="442"/>
                                  </a:cubicBezTo>
                                  <a:cubicBezTo>
                                    <a:pt x="0" y="387"/>
                                    <a:pt x="8" y="286"/>
                                    <a:pt x="9" y="185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533" y="8421"/>
                              <a:ext cx="226" cy="564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74 h 384"/>
                                <a:gd name="T2" fmla="*/ 69 w 176"/>
                                <a:gd name="T3" fmla="*/ 36 h 384"/>
                                <a:gd name="T4" fmla="*/ 157 w 176"/>
                                <a:gd name="T5" fmla="*/ 36 h 384"/>
                                <a:gd name="T6" fmla="*/ 176 w 176"/>
                                <a:gd name="T7" fmla="*/ 252 h 384"/>
                                <a:gd name="T8" fmla="*/ 157 w 176"/>
                                <a:gd name="T9" fmla="*/ 347 h 384"/>
                                <a:gd name="T10" fmla="*/ 69 w 176"/>
                                <a:gd name="T11" fmla="*/ 38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6" h="384">
                                  <a:moveTo>
                                    <a:pt x="0" y="74"/>
                                  </a:moveTo>
                                  <a:cubicBezTo>
                                    <a:pt x="21" y="58"/>
                                    <a:pt x="43" y="42"/>
                                    <a:pt x="69" y="36"/>
                                  </a:cubicBezTo>
                                  <a:cubicBezTo>
                                    <a:pt x="95" y="30"/>
                                    <a:pt x="139" y="0"/>
                                    <a:pt x="157" y="36"/>
                                  </a:cubicBezTo>
                                  <a:cubicBezTo>
                                    <a:pt x="175" y="72"/>
                                    <a:pt x="176" y="200"/>
                                    <a:pt x="176" y="252"/>
                                  </a:cubicBezTo>
                                  <a:cubicBezTo>
                                    <a:pt x="176" y="304"/>
                                    <a:pt x="175" y="325"/>
                                    <a:pt x="157" y="347"/>
                                  </a:cubicBezTo>
                                  <a:cubicBezTo>
                                    <a:pt x="139" y="369"/>
                                    <a:pt x="104" y="376"/>
                                    <a:pt x="69" y="384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6"/>
                          <wps:cNvSpPr>
                            <a:spLocks/>
                          </wps:cNvSpPr>
                          <wps:spPr bwMode="auto">
                            <a:xfrm>
                              <a:off x="7749" y="8445"/>
                              <a:ext cx="469" cy="573"/>
                            </a:xfrm>
                            <a:custGeom>
                              <a:avLst/>
                              <a:gdLst>
                                <a:gd name="T0" fmla="*/ 239 w 366"/>
                                <a:gd name="T1" fmla="*/ 160 h 390"/>
                                <a:gd name="T2" fmla="*/ 211 w 366"/>
                                <a:gd name="T3" fmla="*/ 160 h 390"/>
                                <a:gd name="T4" fmla="*/ 216 w 366"/>
                                <a:gd name="T5" fmla="*/ 211 h 390"/>
                                <a:gd name="T6" fmla="*/ 281 w 366"/>
                                <a:gd name="T7" fmla="*/ 201 h 390"/>
                                <a:gd name="T8" fmla="*/ 355 w 366"/>
                                <a:gd name="T9" fmla="*/ 236 h 390"/>
                                <a:gd name="T10" fmla="*/ 350 w 366"/>
                                <a:gd name="T11" fmla="*/ 294 h 390"/>
                                <a:gd name="T12" fmla="*/ 271 w 366"/>
                                <a:gd name="T13" fmla="*/ 368 h 390"/>
                                <a:gd name="T14" fmla="*/ 109 w 366"/>
                                <a:gd name="T15" fmla="*/ 368 h 390"/>
                                <a:gd name="T16" fmla="*/ 8 w 366"/>
                                <a:gd name="T17" fmla="*/ 236 h 390"/>
                                <a:gd name="T18" fmla="*/ 58 w 366"/>
                                <a:gd name="T19" fmla="*/ 58 h 390"/>
                                <a:gd name="T20" fmla="*/ 216 w 366"/>
                                <a:gd name="T21" fmla="*/ 2 h 390"/>
                                <a:gd name="T22" fmla="*/ 309 w 366"/>
                                <a:gd name="T23" fmla="*/ 44 h 390"/>
                                <a:gd name="T24" fmla="*/ 332 w 366"/>
                                <a:gd name="T25" fmla="*/ 123 h 390"/>
                                <a:gd name="T26" fmla="*/ 290 w 366"/>
                                <a:gd name="T27" fmla="*/ 160 h 390"/>
                                <a:gd name="T28" fmla="*/ 239 w 366"/>
                                <a:gd name="T29" fmla="*/ 16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6" h="390">
                                  <a:moveTo>
                                    <a:pt x="239" y="160"/>
                                  </a:moveTo>
                                  <a:cubicBezTo>
                                    <a:pt x="226" y="160"/>
                                    <a:pt x="215" y="152"/>
                                    <a:pt x="211" y="160"/>
                                  </a:cubicBezTo>
                                  <a:cubicBezTo>
                                    <a:pt x="207" y="168"/>
                                    <a:pt x="204" y="204"/>
                                    <a:pt x="216" y="211"/>
                                  </a:cubicBezTo>
                                  <a:cubicBezTo>
                                    <a:pt x="228" y="218"/>
                                    <a:pt x="258" y="197"/>
                                    <a:pt x="281" y="201"/>
                                  </a:cubicBezTo>
                                  <a:cubicBezTo>
                                    <a:pt x="304" y="205"/>
                                    <a:pt x="344" y="221"/>
                                    <a:pt x="355" y="236"/>
                                  </a:cubicBezTo>
                                  <a:cubicBezTo>
                                    <a:pt x="366" y="251"/>
                                    <a:pt x="364" y="272"/>
                                    <a:pt x="350" y="294"/>
                                  </a:cubicBezTo>
                                  <a:cubicBezTo>
                                    <a:pt x="336" y="316"/>
                                    <a:pt x="311" y="356"/>
                                    <a:pt x="271" y="368"/>
                                  </a:cubicBezTo>
                                  <a:cubicBezTo>
                                    <a:pt x="231" y="380"/>
                                    <a:pt x="153" y="390"/>
                                    <a:pt x="109" y="368"/>
                                  </a:cubicBezTo>
                                  <a:cubicBezTo>
                                    <a:pt x="65" y="346"/>
                                    <a:pt x="16" y="288"/>
                                    <a:pt x="8" y="236"/>
                                  </a:cubicBezTo>
                                  <a:cubicBezTo>
                                    <a:pt x="0" y="184"/>
                                    <a:pt x="23" y="97"/>
                                    <a:pt x="58" y="58"/>
                                  </a:cubicBezTo>
                                  <a:cubicBezTo>
                                    <a:pt x="93" y="19"/>
                                    <a:pt x="174" y="4"/>
                                    <a:pt x="216" y="2"/>
                                  </a:cubicBezTo>
                                  <a:cubicBezTo>
                                    <a:pt x="258" y="0"/>
                                    <a:pt x="290" y="24"/>
                                    <a:pt x="309" y="44"/>
                                  </a:cubicBezTo>
                                  <a:cubicBezTo>
                                    <a:pt x="328" y="64"/>
                                    <a:pt x="335" y="104"/>
                                    <a:pt x="332" y="123"/>
                                  </a:cubicBezTo>
                                  <a:cubicBezTo>
                                    <a:pt x="329" y="142"/>
                                    <a:pt x="305" y="154"/>
                                    <a:pt x="290" y="160"/>
                                  </a:cubicBezTo>
                                  <a:cubicBezTo>
                                    <a:pt x="275" y="166"/>
                                    <a:pt x="252" y="160"/>
                                    <a:pt x="239" y="16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8202" y="8339"/>
                              <a:ext cx="868" cy="743"/>
                            </a:xfrm>
                            <a:custGeom>
                              <a:avLst/>
                              <a:gdLst>
                                <a:gd name="T0" fmla="*/ 219 w 677"/>
                                <a:gd name="T1" fmla="*/ 181 h 506"/>
                                <a:gd name="T2" fmla="*/ 192 w 677"/>
                                <a:gd name="T3" fmla="*/ 42 h 506"/>
                                <a:gd name="T4" fmla="*/ 94 w 677"/>
                                <a:gd name="T5" fmla="*/ 33 h 506"/>
                                <a:gd name="T6" fmla="*/ 13 w 677"/>
                                <a:gd name="T7" fmla="*/ 74 h 506"/>
                                <a:gd name="T8" fmla="*/ 13 w 677"/>
                                <a:gd name="T9" fmla="*/ 181 h 506"/>
                                <a:gd name="T10" fmla="*/ 13 w 677"/>
                                <a:gd name="T11" fmla="*/ 338 h 506"/>
                                <a:gd name="T12" fmla="*/ 62 w 677"/>
                                <a:gd name="T13" fmla="*/ 403 h 506"/>
                                <a:gd name="T14" fmla="*/ 178 w 677"/>
                                <a:gd name="T15" fmla="*/ 422 h 506"/>
                                <a:gd name="T16" fmla="*/ 201 w 677"/>
                                <a:gd name="T17" fmla="*/ 310 h 506"/>
                                <a:gd name="T18" fmla="*/ 432 w 677"/>
                                <a:gd name="T19" fmla="*/ 491 h 506"/>
                                <a:gd name="T20" fmla="*/ 664 w 677"/>
                                <a:gd name="T21" fmla="*/ 403 h 506"/>
                                <a:gd name="T22" fmla="*/ 354 w 677"/>
                                <a:gd name="T23" fmla="*/ 232 h 506"/>
                                <a:gd name="T24" fmla="*/ 576 w 677"/>
                                <a:gd name="T25" fmla="*/ 121 h 506"/>
                                <a:gd name="T26" fmla="*/ 469 w 677"/>
                                <a:gd name="T27" fmla="*/ 8 h 506"/>
                                <a:gd name="T28" fmla="*/ 307 w 677"/>
                                <a:gd name="T29" fmla="*/ 72 h 506"/>
                                <a:gd name="T30" fmla="*/ 219 w 677"/>
                                <a:gd name="T31" fmla="*/ 181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77" h="506">
                                  <a:moveTo>
                                    <a:pt x="219" y="181"/>
                                  </a:moveTo>
                                  <a:cubicBezTo>
                                    <a:pt x="200" y="176"/>
                                    <a:pt x="213" y="67"/>
                                    <a:pt x="192" y="42"/>
                                  </a:cubicBezTo>
                                  <a:cubicBezTo>
                                    <a:pt x="171" y="17"/>
                                    <a:pt x="124" y="28"/>
                                    <a:pt x="94" y="33"/>
                                  </a:cubicBezTo>
                                  <a:cubicBezTo>
                                    <a:pt x="64" y="38"/>
                                    <a:pt x="26" y="49"/>
                                    <a:pt x="13" y="74"/>
                                  </a:cubicBezTo>
                                  <a:cubicBezTo>
                                    <a:pt x="0" y="99"/>
                                    <a:pt x="13" y="137"/>
                                    <a:pt x="13" y="181"/>
                                  </a:cubicBezTo>
                                  <a:cubicBezTo>
                                    <a:pt x="13" y="225"/>
                                    <a:pt x="5" y="301"/>
                                    <a:pt x="13" y="338"/>
                                  </a:cubicBezTo>
                                  <a:cubicBezTo>
                                    <a:pt x="21" y="375"/>
                                    <a:pt x="35" y="389"/>
                                    <a:pt x="62" y="403"/>
                                  </a:cubicBezTo>
                                  <a:cubicBezTo>
                                    <a:pt x="89" y="417"/>
                                    <a:pt x="155" y="437"/>
                                    <a:pt x="178" y="422"/>
                                  </a:cubicBezTo>
                                  <a:cubicBezTo>
                                    <a:pt x="201" y="407"/>
                                    <a:pt x="159" y="299"/>
                                    <a:pt x="201" y="310"/>
                                  </a:cubicBezTo>
                                  <a:cubicBezTo>
                                    <a:pt x="243" y="321"/>
                                    <a:pt x="355" y="476"/>
                                    <a:pt x="432" y="491"/>
                                  </a:cubicBezTo>
                                  <a:cubicBezTo>
                                    <a:pt x="509" y="506"/>
                                    <a:pt x="677" y="446"/>
                                    <a:pt x="664" y="403"/>
                                  </a:cubicBezTo>
                                  <a:cubicBezTo>
                                    <a:pt x="651" y="360"/>
                                    <a:pt x="369" y="279"/>
                                    <a:pt x="354" y="232"/>
                                  </a:cubicBezTo>
                                  <a:cubicBezTo>
                                    <a:pt x="339" y="185"/>
                                    <a:pt x="557" y="158"/>
                                    <a:pt x="576" y="121"/>
                                  </a:cubicBezTo>
                                  <a:cubicBezTo>
                                    <a:pt x="595" y="84"/>
                                    <a:pt x="514" y="16"/>
                                    <a:pt x="469" y="8"/>
                                  </a:cubicBezTo>
                                  <a:cubicBezTo>
                                    <a:pt x="424" y="0"/>
                                    <a:pt x="350" y="45"/>
                                    <a:pt x="307" y="72"/>
                                  </a:cubicBezTo>
                                  <a:cubicBezTo>
                                    <a:pt x="264" y="99"/>
                                    <a:pt x="238" y="178"/>
                                    <a:pt x="219" y="18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8"/>
                          <wps:cNvSpPr>
                            <a:spLocks/>
                          </wps:cNvSpPr>
                          <wps:spPr bwMode="auto">
                            <a:xfrm>
                              <a:off x="5700" y="8838"/>
                              <a:ext cx="159" cy="150"/>
                            </a:xfrm>
                            <a:custGeom>
                              <a:avLst/>
                              <a:gdLst>
                                <a:gd name="T0" fmla="*/ 106 w 124"/>
                                <a:gd name="T1" fmla="*/ 9 h 102"/>
                                <a:gd name="T2" fmla="*/ 41 w 124"/>
                                <a:gd name="T3" fmla="*/ 9 h 102"/>
                                <a:gd name="T4" fmla="*/ 4 w 124"/>
                                <a:gd name="T5" fmla="*/ 60 h 102"/>
                                <a:gd name="T6" fmla="*/ 18 w 124"/>
                                <a:gd name="T7" fmla="*/ 88 h 102"/>
                                <a:gd name="T8" fmla="*/ 87 w 124"/>
                                <a:gd name="T9" fmla="*/ 97 h 102"/>
                                <a:gd name="T10" fmla="*/ 120 w 124"/>
                                <a:gd name="T11" fmla="*/ 60 h 102"/>
                                <a:gd name="T12" fmla="*/ 106 w 124"/>
                                <a:gd name="T13" fmla="*/ 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06" y="9"/>
                                  </a:moveTo>
                                  <a:cubicBezTo>
                                    <a:pt x="93" y="0"/>
                                    <a:pt x="58" y="1"/>
                                    <a:pt x="41" y="9"/>
                                  </a:cubicBezTo>
                                  <a:cubicBezTo>
                                    <a:pt x="24" y="17"/>
                                    <a:pt x="8" y="47"/>
                                    <a:pt x="4" y="60"/>
                                  </a:cubicBezTo>
                                  <a:cubicBezTo>
                                    <a:pt x="0" y="73"/>
                                    <a:pt x="4" y="82"/>
                                    <a:pt x="18" y="88"/>
                                  </a:cubicBezTo>
                                  <a:cubicBezTo>
                                    <a:pt x="32" y="94"/>
                                    <a:pt x="70" y="102"/>
                                    <a:pt x="87" y="97"/>
                                  </a:cubicBezTo>
                                  <a:cubicBezTo>
                                    <a:pt x="104" y="92"/>
                                    <a:pt x="116" y="73"/>
                                    <a:pt x="120" y="60"/>
                                  </a:cubicBezTo>
                                  <a:cubicBezTo>
                                    <a:pt x="124" y="47"/>
                                    <a:pt x="119" y="18"/>
                                    <a:pt x="106" y="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6677" y="7195"/>
                              <a:ext cx="102" cy="150"/>
                            </a:xfrm>
                            <a:custGeom>
                              <a:avLst/>
                              <a:gdLst>
                                <a:gd name="T0" fmla="*/ 106 w 124"/>
                                <a:gd name="T1" fmla="*/ 9 h 102"/>
                                <a:gd name="T2" fmla="*/ 41 w 124"/>
                                <a:gd name="T3" fmla="*/ 9 h 102"/>
                                <a:gd name="T4" fmla="*/ 4 w 124"/>
                                <a:gd name="T5" fmla="*/ 60 h 102"/>
                                <a:gd name="T6" fmla="*/ 18 w 124"/>
                                <a:gd name="T7" fmla="*/ 88 h 102"/>
                                <a:gd name="T8" fmla="*/ 87 w 124"/>
                                <a:gd name="T9" fmla="*/ 97 h 102"/>
                                <a:gd name="T10" fmla="*/ 120 w 124"/>
                                <a:gd name="T11" fmla="*/ 60 h 102"/>
                                <a:gd name="T12" fmla="*/ 106 w 124"/>
                                <a:gd name="T13" fmla="*/ 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06" y="9"/>
                                  </a:moveTo>
                                  <a:cubicBezTo>
                                    <a:pt x="93" y="0"/>
                                    <a:pt x="58" y="1"/>
                                    <a:pt x="41" y="9"/>
                                  </a:cubicBezTo>
                                  <a:cubicBezTo>
                                    <a:pt x="24" y="17"/>
                                    <a:pt x="8" y="47"/>
                                    <a:pt x="4" y="60"/>
                                  </a:cubicBezTo>
                                  <a:cubicBezTo>
                                    <a:pt x="0" y="73"/>
                                    <a:pt x="4" y="82"/>
                                    <a:pt x="18" y="88"/>
                                  </a:cubicBezTo>
                                  <a:cubicBezTo>
                                    <a:pt x="32" y="94"/>
                                    <a:pt x="70" y="102"/>
                                    <a:pt x="87" y="97"/>
                                  </a:cubicBezTo>
                                  <a:cubicBezTo>
                                    <a:pt x="104" y="92"/>
                                    <a:pt x="116" y="73"/>
                                    <a:pt x="120" y="60"/>
                                  </a:cubicBezTo>
                                  <a:cubicBezTo>
                                    <a:pt x="124" y="47"/>
                                    <a:pt x="119" y="18"/>
                                    <a:pt x="106" y="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0"/>
                          <wps:cNvSpPr>
                            <a:spLocks/>
                          </wps:cNvSpPr>
                          <wps:spPr bwMode="auto">
                            <a:xfrm>
                              <a:off x="7038" y="7472"/>
                              <a:ext cx="123" cy="150"/>
                            </a:xfrm>
                            <a:custGeom>
                              <a:avLst/>
                              <a:gdLst>
                                <a:gd name="T0" fmla="*/ 106 w 124"/>
                                <a:gd name="T1" fmla="*/ 9 h 102"/>
                                <a:gd name="T2" fmla="*/ 41 w 124"/>
                                <a:gd name="T3" fmla="*/ 9 h 102"/>
                                <a:gd name="T4" fmla="*/ 4 w 124"/>
                                <a:gd name="T5" fmla="*/ 60 h 102"/>
                                <a:gd name="T6" fmla="*/ 18 w 124"/>
                                <a:gd name="T7" fmla="*/ 88 h 102"/>
                                <a:gd name="T8" fmla="*/ 87 w 124"/>
                                <a:gd name="T9" fmla="*/ 97 h 102"/>
                                <a:gd name="T10" fmla="*/ 120 w 124"/>
                                <a:gd name="T11" fmla="*/ 60 h 102"/>
                                <a:gd name="T12" fmla="*/ 106 w 124"/>
                                <a:gd name="T13" fmla="*/ 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06" y="9"/>
                                  </a:moveTo>
                                  <a:cubicBezTo>
                                    <a:pt x="93" y="0"/>
                                    <a:pt x="58" y="1"/>
                                    <a:pt x="41" y="9"/>
                                  </a:cubicBezTo>
                                  <a:cubicBezTo>
                                    <a:pt x="24" y="17"/>
                                    <a:pt x="8" y="47"/>
                                    <a:pt x="4" y="60"/>
                                  </a:cubicBezTo>
                                  <a:cubicBezTo>
                                    <a:pt x="0" y="73"/>
                                    <a:pt x="4" y="82"/>
                                    <a:pt x="18" y="88"/>
                                  </a:cubicBezTo>
                                  <a:cubicBezTo>
                                    <a:pt x="32" y="94"/>
                                    <a:pt x="70" y="102"/>
                                    <a:pt x="87" y="97"/>
                                  </a:cubicBezTo>
                                  <a:cubicBezTo>
                                    <a:pt x="104" y="92"/>
                                    <a:pt x="116" y="73"/>
                                    <a:pt x="120" y="60"/>
                                  </a:cubicBezTo>
                                  <a:cubicBezTo>
                                    <a:pt x="124" y="47"/>
                                    <a:pt x="119" y="18"/>
                                    <a:pt x="106" y="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1"/>
                          <wps:cNvSpPr>
                            <a:spLocks/>
                          </wps:cNvSpPr>
                          <wps:spPr bwMode="auto">
                            <a:xfrm rot="4358759">
                              <a:off x="7194" y="8571"/>
                              <a:ext cx="126" cy="112"/>
                            </a:xfrm>
                            <a:custGeom>
                              <a:avLst/>
                              <a:gdLst>
                                <a:gd name="T0" fmla="*/ 106 w 124"/>
                                <a:gd name="T1" fmla="*/ 9 h 102"/>
                                <a:gd name="T2" fmla="*/ 41 w 124"/>
                                <a:gd name="T3" fmla="*/ 9 h 102"/>
                                <a:gd name="T4" fmla="*/ 4 w 124"/>
                                <a:gd name="T5" fmla="*/ 60 h 102"/>
                                <a:gd name="T6" fmla="*/ 18 w 124"/>
                                <a:gd name="T7" fmla="*/ 88 h 102"/>
                                <a:gd name="T8" fmla="*/ 87 w 124"/>
                                <a:gd name="T9" fmla="*/ 97 h 102"/>
                                <a:gd name="T10" fmla="*/ 120 w 124"/>
                                <a:gd name="T11" fmla="*/ 60 h 102"/>
                                <a:gd name="T12" fmla="*/ 106 w 124"/>
                                <a:gd name="T13" fmla="*/ 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06" y="9"/>
                                  </a:moveTo>
                                  <a:cubicBezTo>
                                    <a:pt x="93" y="0"/>
                                    <a:pt x="58" y="1"/>
                                    <a:pt x="41" y="9"/>
                                  </a:cubicBezTo>
                                  <a:cubicBezTo>
                                    <a:pt x="24" y="17"/>
                                    <a:pt x="8" y="47"/>
                                    <a:pt x="4" y="60"/>
                                  </a:cubicBezTo>
                                  <a:cubicBezTo>
                                    <a:pt x="0" y="73"/>
                                    <a:pt x="4" y="82"/>
                                    <a:pt x="18" y="88"/>
                                  </a:cubicBezTo>
                                  <a:cubicBezTo>
                                    <a:pt x="32" y="94"/>
                                    <a:pt x="70" y="102"/>
                                    <a:pt x="87" y="97"/>
                                  </a:cubicBezTo>
                                  <a:cubicBezTo>
                                    <a:pt x="104" y="92"/>
                                    <a:pt x="116" y="73"/>
                                    <a:pt x="120" y="60"/>
                                  </a:cubicBezTo>
                                  <a:cubicBezTo>
                                    <a:pt x="124" y="47"/>
                                    <a:pt x="119" y="18"/>
                                    <a:pt x="106" y="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2"/>
                          <wps:cNvSpPr>
                            <a:spLocks/>
                          </wps:cNvSpPr>
                          <wps:spPr bwMode="auto">
                            <a:xfrm>
                              <a:off x="6456" y="8641"/>
                              <a:ext cx="110" cy="106"/>
                            </a:xfrm>
                            <a:custGeom>
                              <a:avLst/>
                              <a:gdLst>
                                <a:gd name="T0" fmla="*/ 106 w 124"/>
                                <a:gd name="T1" fmla="*/ 9 h 102"/>
                                <a:gd name="T2" fmla="*/ 41 w 124"/>
                                <a:gd name="T3" fmla="*/ 9 h 102"/>
                                <a:gd name="T4" fmla="*/ 4 w 124"/>
                                <a:gd name="T5" fmla="*/ 60 h 102"/>
                                <a:gd name="T6" fmla="*/ 18 w 124"/>
                                <a:gd name="T7" fmla="*/ 88 h 102"/>
                                <a:gd name="T8" fmla="*/ 87 w 124"/>
                                <a:gd name="T9" fmla="*/ 97 h 102"/>
                                <a:gd name="T10" fmla="*/ 120 w 124"/>
                                <a:gd name="T11" fmla="*/ 60 h 102"/>
                                <a:gd name="T12" fmla="*/ 106 w 124"/>
                                <a:gd name="T13" fmla="*/ 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06" y="9"/>
                                  </a:moveTo>
                                  <a:cubicBezTo>
                                    <a:pt x="93" y="0"/>
                                    <a:pt x="58" y="1"/>
                                    <a:pt x="41" y="9"/>
                                  </a:cubicBezTo>
                                  <a:cubicBezTo>
                                    <a:pt x="24" y="17"/>
                                    <a:pt x="8" y="47"/>
                                    <a:pt x="4" y="60"/>
                                  </a:cubicBezTo>
                                  <a:cubicBezTo>
                                    <a:pt x="0" y="73"/>
                                    <a:pt x="4" y="82"/>
                                    <a:pt x="18" y="88"/>
                                  </a:cubicBezTo>
                                  <a:cubicBezTo>
                                    <a:pt x="32" y="94"/>
                                    <a:pt x="70" y="102"/>
                                    <a:pt x="87" y="97"/>
                                  </a:cubicBezTo>
                                  <a:cubicBezTo>
                                    <a:pt x="104" y="92"/>
                                    <a:pt x="116" y="73"/>
                                    <a:pt x="120" y="60"/>
                                  </a:cubicBezTo>
                                  <a:cubicBezTo>
                                    <a:pt x="124" y="47"/>
                                    <a:pt x="119" y="18"/>
                                    <a:pt x="106" y="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 rot="4443277">
                              <a:off x="6128" y="8428"/>
                              <a:ext cx="183" cy="95"/>
                            </a:xfrm>
                            <a:custGeom>
                              <a:avLst/>
                              <a:gdLst>
                                <a:gd name="T0" fmla="*/ 106 w 124"/>
                                <a:gd name="T1" fmla="*/ 9 h 102"/>
                                <a:gd name="T2" fmla="*/ 41 w 124"/>
                                <a:gd name="T3" fmla="*/ 9 h 102"/>
                                <a:gd name="T4" fmla="*/ 4 w 124"/>
                                <a:gd name="T5" fmla="*/ 60 h 102"/>
                                <a:gd name="T6" fmla="*/ 18 w 124"/>
                                <a:gd name="T7" fmla="*/ 88 h 102"/>
                                <a:gd name="T8" fmla="*/ 87 w 124"/>
                                <a:gd name="T9" fmla="*/ 97 h 102"/>
                                <a:gd name="T10" fmla="*/ 120 w 124"/>
                                <a:gd name="T11" fmla="*/ 60 h 102"/>
                                <a:gd name="T12" fmla="*/ 106 w 124"/>
                                <a:gd name="T13" fmla="*/ 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06" y="9"/>
                                  </a:moveTo>
                                  <a:cubicBezTo>
                                    <a:pt x="93" y="0"/>
                                    <a:pt x="58" y="1"/>
                                    <a:pt x="41" y="9"/>
                                  </a:cubicBezTo>
                                  <a:cubicBezTo>
                                    <a:pt x="24" y="17"/>
                                    <a:pt x="8" y="47"/>
                                    <a:pt x="4" y="60"/>
                                  </a:cubicBezTo>
                                  <a:cubicBezTo>
                                    <a:pt x="0" y="73"/>
                                    <a:pt x="4" y="82"/>
                                    <a:pt x="18" y="88"/>
                                  </a:cubicBezTo>
                                  <a:cubicBezTo>
                                    <a:pt x="32" y="94"/>
                                    <a:pt x="70" y="102"/>
                                    <a:pt x="87" y="97"/>
                                  </a:cubicBezTo>
                                  <a:cubicBezTo>
                                    <a:pt x="104" y="92"/>
                                    <a:pt x="116" y="73"/>
                                    <a:pt x="120" y="60"/>
                                  </a:cubicBezTo>
                                  <a:cubicBezTo>
                                    <a:pt x="124" y="47"/>
                                    <a:pt x="119" y="18"/>
                                    <a:pt x="106" y="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04"/>
                          <wps:cNvSpPr>
                            <a:spLocks/>
                          </wps:cNvSpPr>
                          <wps:spPr bwMode="auto">
                            <a:xfrm>
                              <a:off x="5853" y="9135"/>
                              <a:ext cx="974" cy="980"/>
                            </a:xfrm>
                            <a:custGeom>
                              <a:avLst/>
                              <a:gdLst>
                                <a:gd name="T0" fmla="*/ 379 w 759"/>
                                <a:gd name="T1" fmla="*/ 0 h 667"/>
                                <a:gd name="T2" fmla="*/ 100 w 759"/>
                                <a:gd name="T3" fmla="*/ 32 h 667"/>
                                <a:gd name="T4" fmla="*/ 5 w 759"/>
                                <a:gd name="T5" fmla="*/ 116 h 667"/>
                                <a:gd name="T6" fmla="*/ 68 w 759"/>
                                <a:gd name="T7" fmla="*/ 231 h 667"/>
                                <a:gd name="T8" fmla="*/ 189 w 759"/>
                                <a:gd name="T9" fmla="*/ 264 h 667"/>
                                <a:gd name="T10" fmla="*/ 175 w 759"/>
                                <a:gd name="T11" fmla="*/ 477 h 667"/>
                                <a:gd name="T12" fmla="*/ 138 w 759"/>
                                <a:gd name="T13" fmla="*/ 574 h 667"/>
                                <a:gd name="T14" fmla="*/ 296 w 759"/>
                                <a:gd name="T15" fmla="*/ 662 h 667"/>
                                <a:gd name="T16" fmla="*/ 581 w 759"/>
                                <a:gd name="T17" fmla="*/ 606 h 667"/>
                                <a:gd name="T18" fmla="*/ 726 w 759"/>
                                <a:gd name="T19" fmla="*/ 454 h 667"/>
                                <a:gd name="T20" fmla="*/ 735 w 759"/>
                                <a:gd name="T21" fmla="*/ 194 h 667"/>
                                <a:gd name="T22" fmla="*/ 581 w 759"/>
                                <a:gd name="T23" fmla="*/ 34 h 667"/>
                                <a:gd name="T24" fmla="*/ 379 w 759"/>
                                <a:gd name="T25" fmla="*/ 0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59" h="667">
                                  <a:moveTo>
                                    <a:pt x="379" y="0"/>
                                  </a:moveTo>
                                  <a:cubicBezTo>
                                    <a:pt x="299" y="0"/>
                                    <a:pt x="162" y="13"/>
                                    <a:pt x="100" y="32"/>
                                  </a:cubicBezTo>
                                  <a:cubicBezTo>
                                    <a:pt x="38" y="51"/>
                                    <a:pt x="10" y="83"/>
                                    <a:pt x="5" y="116"/>
                                  </a:cubicBezTo>
                                  <a:cubicBezTo>
                                    <a:pt x="0" y="149"/>
                                    <a:pt x="37" y="206"/>
                                    <a:pt x="68" y="231"/>
                                  </a:cubicBezTo>
                                  <a:cubicBezTo>
                                    <a:pt x="99" y="256"/>
                                    <a:pt x="171" y="223"/>
                                    <a:pt x="189" y="264"/>
                                  </a:cubicBezTo>
                                  <a:cubicBezTo>
                                    <a:pt x="207" y="305"/>
                                    <a:pt x="184" y="425"/>
                                    <a:pt x="175" y="477"/>
                                  </a:cubicBezTo>
                                  <a:cubicBezTo>
                                    <a:pt x="166" y="529"/>
                                    <a:pt x="118" y="543"/>
                                    <a:pt x="138" y="574"/>
                                  </a:cubicBezTo>
                                  <a:cubicBezTo>
                                    <a:pt x="158" y="605"/>
                                    <a:pt x="222" y="657"/>
                                    <a:pt x="296" y="662"/>
                                  </a:cubicBezTo>
                                  <a:cubicBezTo>
                                    <a:pt x="370" y="667"/>
                                    <a:pt x="509" y="641"/>
                                    <a:pt x="581" y="606"/>
                                  </a:cubicBezTo>
                                  <a:cubicBezTo>
                                    <a:pt x="653" y="571"/>
                                    <a:pt x="700" y="523"/>
                                    <a:pt x="726" y="454"/>
                                  </a:cubicBezTo>
                                  <a:cubicBezTo>
                                    <a:pt x="752" y="385"/>
                                    <a:pt x="759" y="264"/>
                                    <a:pt x="735" y="194"/>
                                  </a:cubicBezTo>
                                  <a:cubicBezTo>
                                    <a:pt x="711" y="124"/>
                                    <a:pt x="640" y="66"/>
                                    <a:pt x="581" y="34"/>
                                  </a:cubicBezTo>
                                  <a:cubicBezTo>
                                    <a:pt x="522" y="2"/>
                                    <a:pt x="459" y="0"/>
                                    <a:pt x="379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5"/>
                          <wps:cNvSpPr>
                            <a:spLocks/>
                          </wps:cNvSpPr>
                          <wps:spPr bwMode="auto">
                            <a:xfrm>
                              <a:off x="6779" y="9348"/>
                              <a:ext cx="520" cy="552"/>
                            </a:xfrm>
                            <a:custGeom>
                              <a:avLst/>
                              <a:gdLst>
                                <a:gd name="T0" fmla="*/ 37 w 405"/>
                                <a:gd name="T1" fmla="*/ 82 h 376"/>
                                <a:gd name="T2" fmla="*/ 115 w 405"/>
                                <a:gd name="T3" fmla="*/ 8 h 376"/>
                                <a:gd name="T4" fmla="*/ 213 w 405"/>
                                <a:gd name="T5" fmla="*/ 36 h 376"/>
                                <a:gd name="T6" fmla="*/ 375 w 405"/>
                                <a:gd name="T7" fmla="*/ 216 h 376"/>
                                <a:gd name="T8" fmla="*/ 393 w 405"/>
                                <a:gd name="T9" fmla="*/ 295 h 376"/>
                                <a:gd name="T10" fmla="*/ 347 w 405"/>
                                <a:gd name="T11" fmla="*/ 346 h 376"/>
                                <a:gd name="T12" fmla="*/ 298 w 405"/>
                                <a:gd name="T13" fmla="*/ 341 h 376"/>
                                <a:gd name="T14" fmla="*/ 252 w 405"/>
                                <a:gd name="T15" fmla="*/ 286 h 376"/>
                                <a:gd name="T16" fmla="*/ 217 w 405"/>
                                <a:gd name="T17" fmla="*/ 253 h 376"/>
                                <a:gd name="T18" fmla="*/ 174 w 405"/>
                                <a:gd name="T19" fmla="*/ 262 h 376"/>
                                <a:gd name="T20" fmla="*/ 143 w 405"/>
                                <a:gd name="T21" fmla="*/ 327 h 376"/>
                                <a:gd name="T22" fmla="*/ 88 w 405"/>
                                <a:gd name="T23" fmla="*/ 369 h 376"/>
                                <a:gd name="T24" fmla="*/ 37 w 405"/>
                                <a:gd name="T25" fmla="*/ 369 h 376"/>
                                <a:gd name="T26" fmla="*/ 0 w 405"/>
                                <a:gd name="T27" fmla="*/ 33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5" h="376">
                                  <a:moveTo>
                                    <a:pt x="37" y="82"/>
                                  </a:moveTo>
                                  <a:cubicBezTo>
                                    <a:pt x="61" y="49"/>
                                    <a:pt x="86" y="16"/>
                                    <a:pt x="115" y="8"/>
                                  </a:cubicBezTo>
                                  <a:cubicBezTo>
                                    <a:pt x="144" y="0"/>
                                    <a:pt x="170" y="1"/>
                                    <a:pt x="213" y="36"/>
                                  </a:cubicBezTo>
                                  <a:cubicBezTo>
                                    <a:pt x="256" y="71"/>
                                    <a:pt x="345" y="173"/>
                                    <a:pt x="375" y="216"/>
                                  </a:cubicBezTo>
                                  <a:cubicBezTo>
                                    <a:pt x="405" y="259"/>
                                    <a:pt x="398" y="273"/>
                                    <a:pt x="393" y="295"/>
                                  </a:cubicBezTo>
                                  <a:cubicBezTo>
                                    <a:pt x="388" y="317"/>
                                    <a:pt x="363" y="338"/>
                                    <a:pt x="347" y="346"/>
                                  </a:cubicBezTo>
                                  <a:cubicBezTo>
                                    <a:pt x="331" y="354"/>
                                    <a:pt x="314" y="351"/>
                                    <a:pt x="298" y="341"/>
                                  </a:cubicBezTo>
                                  <a:cubicBezTo>
                                    <a:pt x="282" y="331"/>
                                    <a:pt x="265" y="301"/>
                                    <a:pt x="252" y="286"/>
                                  </a:cubicBezTo>
                                  <a:cubicBezTo>
                                    <a:pt x="239" y="271"/>
                                    <a:pt x="230" y="257"/>
                                    <a:pt x="217" y="253"/>
                                  </a:cubicBezTo>
                                  <a:cubicBezTo>
                                    <a:pt x="204" y="249"/>
                                    <a:pt x="186" y="250"/>
                                    <a:pt x="174" y="262"/>
                                  </a:cubicBezTo>
                                  <a:cubicBezTo>
                                    <a:pt x="162" y="274"/>
                                    <a:pt x="157" y="309"/>
                                    <a:pt x="143" y="327"/>
                                  </a:cubicBezTo>
                                  <a:cubicBezTo>
                                    <a:pt x="129" y="345"/>
                                    <a:pt x="106" y="362"/>
                                    <a:pt x="88" y="369"/>
                                  </a:cubicBezTo>
                                  <a:cubicBezTo>
                                    <a:pt x="70" y="376"/>
                                    <a:pt x="52" y="375"/>
                                    <a:pt x="37" y="369"/>
                                  </a:cubicBezTo>
                                  <a:cubicBezTo>
                                    <a:pt x="22" y="363"/>
                                    <a:pt x="11" y="347"/>
                                    <a:pt x="0" y="332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06"/>
                          <wps:cNvSpPr>
                            <a:spLocks/>
                          </wps:cNvSpPr>
                          <wps:spPr bwMode="auto">
                            <a:xfrm>
                              <a:off x="7131" y="9260"/>
                              <a:ext cx="676" cy="912"/>
                            </a:xfrm>
                            <a:custGeom>
                              <a:avLst/>
                              <a:gdLst>
                                <a:gd name="T0" fmla="*/ 13 w 527"/>
                                <a:gd name="T1" fmla="*/ 170 h 621"/>
                                <a:gd name="T2" fmla="*/ 17 w 527"/>
                                <a:gd name="T3" fmla="*/ 54 h 621"/>
                                <a:gd name="T4" fmla="*/ 114 w 527"/>
                                <a:gd name="T5" fmla="*/ 21 h 621"/>
                                <a:gd name="T6" fmla="*/ 267 w 527"/>
                                <a:gd name="T7" fmla="*/ 179 h 621"/>
                                <a:gd name="T8" fmla="*/ 383 w 527"/>
                                <a:gd name="T9" fmla="*/ 26 h 621"/>
                                <a:gd name="T10" fmla="*/ 482 w 527"/>
                                <a:gd name="T11" fmla="*/ 26 h 621"/>
                                <a:gd name="T12" fmla="*/ 517 w 527"/>
                                <a:gd name="T13" fmla="*/ 123 h 621"/>
                                <a:gd name="T14" fmla="*/ 422 w 527"/>
                                <a:gd name="T15" fmla="*/ 350 h 621"/>
                                <a:gd name="T16" fmla="*/ 175 w 527"/>
                                <a:gd name="T17" fmla="*/ 582 h 621"/>
                                <a:gd name="T18" fmla="*/ 73 w 527"/>
                                <a:gd name="T19" fmla="*/ 582 h 621"/>
                                <a:gd name="T20" fmla="*/ 24 w 527"/>
                                <a:gd name="T21" fmla="*/ 517 h 621"/>
                                <a:gd name="T22" fmla="*/ 216 w 527"/>
                                <a:gd name="T23" fmla="*/ 355 h 621"/>
                                <a:gd name="T24" fmla="*/ 253 w 527"/>
                                <a:gd name="T25" fmla="*/ 271 h 621"/>
                                <a:gd name="T26" fmla="*/ 148 w 527"/>
                                <a:gd name="T27" fmla="*/ 276 h 621"/>
                                <a:gd name="T28" fmla="*/ 50 w 527"/>
                                <a:gd name="T29" fmla="*/ 216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7" h="621">
                                  <a:moveTo>
                                    <a:pt x="13" y="170"/>
                                  </a:moveTo>
                                  <a:cubicBezTo>
                                    <a:pt x="14" y="150"/>
                                    <a:pt x="0" y="79"/>
                                    <a:pt x="17" y="54"/>
                                  </a:cubicBezTo>
                                  <a:cubicBezTo>
                                    <a:pt x="34" y="29"/>
                                    <a:pt x="72" y="0"/>
                                    <a:pt x="114" y="21"/>
                                  </a:cubicBezTo>
                                  <a:cubicBezTo>
                                    <a:pt x="156" y="42"/>
                                    <a:pt x="222" y="178"/>
                                    <a:pt x="267" y="179"/>
                                  </a:cubicBezTo>
                                  <a:cubicBezTo>
                                    <a:pt x="312" y="180"/>
                                    <a:pt x="347" y="51"/>
                                    <a:pt x="383" y="26"/>
                                  </a:cubicBezTo>
                                  <a:cubicBezTo>
                                    <a:pt x="419" y="1"/>
                                    <a:pt x="460" y="10"/>
                                    <a:pt x="482" y="26"/>
                                  </a:cubicBezTo>
                                  <a:cubicBezTo>
                                    <a:pt x="504" y="42"/>
                                    <a:pt x="527" y="69"/>
                                    <a:pt x="517" y="123"/>
                                  </a:cubicBezTo>
                                  <a:cubicBezTo>
                                    <a:pt x="507" y="177"/>
                                    <a:pt x="479" y="273"/>
                                    <a:pt x="422" y="350"/>
                                  </a:cubicBezTo>
                                  <a:cubicBezTo>
                                    <a:pt x="365" y="427"/>
                                    <a:pt x="233" y="543"/>
                                    <a:pt x="175" y="582"/>
                                  </a:cubicBezTo>
                                  <a:cubicBezTo>
                                    <a:pt x="117" y="621"/>
                                    <a:pt x="98" y="593"/>
                                    <a:pt x="73" y="582"/>
                                  </a:cubicBezTo>
                                  <a:cubicBezTo>
                                    <a:pt x="48" y="571"/>
                                    <a:pt x="0" y="555"/>
                                    <a:pt x="24" y="517"/>
                                  </a:cubicBezTo>
                                  <a:cubicBezTo>
                                    <a:pt x="48" y="479"/>
                                    <a:pt x="178" y="396"/>
                                    <a:pt x="216" y="355"/>
                                  </a:cubicBezTo>
                                  <a:cubicBezTo>
                                    <a:pt x="254" y="314"/>
                                    <a:pt x="264" y="284"/>
                                    <a:pt x="253" y="271"/>
                                  </a:cubicBezTo>
                                  <a:cubicBezTo>
                                    <a:pt x="242" y="258"/>
                                    <a:pt x="182" y="285"/>
                                    <a:pt x="148" y="276"/>
                                  </a:cubicBezTo>
                                  <a:cubicBezTo>
                                    <a:pt x="114" y="267"/>
                                    <a:pt x="82" y="241"/>
                                    <a:pt x="50" y="216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7"/>
                          <wps:cNvSpPr>
                            <a:spLocks/>
                          </wps:cNvSpPr>
                          <wps:spPr bwMode="auto">
                            <a:xfrm rot="-1343705">
                              <a:off x="6337" y="9477"/>
                              <a:ext cx="183" cy="345"/>
                            </a:xfrm>
                            <a:custGeom>
                              <a:avLst/>
                              <a:gdLst>
                                <a:gd name="T0" fmla="*/ 106 w 124"/>
                                <a:gd name="T1" fmla="*/ 9 h 102"/>
                                <a:gd name="T2" fmla="*/ 41 w 124"/>
                                <a:gd name="T3" fmla="*/ 9 h 102"/>
                                <a:gd name="T4" fmla="*/ 4 w 124"/>
                                <a:gd name="T5" fmla="*/ 60 h 102"/>
                                <a:gd name="T6" fmla="*/ 18 w 124"/>
                                <a:gd name="T7" fmla="*/ 88 h 102"/>
                                <a:gd name="T8" fmla="*/ 87 w 124"/>
                                <a:gd name="T9" fmla="*/ 97 h 102"/>
                                <a:gd name="T10" fmla="*/ 120 w 124"/>
                                <a:gd name="T11" fmla="*/ 60 h 102"/>
                                <a:gd name="T12" fmla="*/ 106 w 124"/>
                                <a:gd name="T13" fmla="*/ 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06" y="9"/>
                                  </a:moveTo>
                                  <a:cubicBezTo>
                                    <a:pt x="93" y="0"/>
                                    <a:pt x="58" y="1"/>
                                    <a:pt x="41" y="9"/>
                                  </a:cubicBezTo>
                                  <a:cubicBezTo>
                                    <a:pt x="24" y="17"/>
                                    <a:pt x="8" y="47"/>
                                    <a:pt x="4" y="60"/>
                                  </a:cubicBezTo>
                                  <a:cubicBezTo>
                                    <a:pt x="0" y="73"/>
                                    <a:pt x="4" y="82"/>
                                    <a:pt x="18" y="88"/>
                                  </a:cubicBezTo>
                                  <a:cubicBezTo>
                                    <a:pt x="32" y="94"/>
                                    <a:pt x="70" y="102"/>
                                    <a:pt x="87" y="97"/>
                                  </a:cubicBezTo>
                                  <a:cubicBezTo>
                                    <a:pt x="104" y="92"/>
                                    <a:pt x="116" y="73"/>
                                    <a:pt x="120" y="60"/>
                                  </a:cubicBezTo>
                                  <a:cubicBezTo>
                                    <a:pt x="124" y="47"/>
                                    <a:pt x="119" y="18"/>
                                    <a:pt x="106" y="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8"/>
                          <wps:cNvSpPr>
                            <a:spLocks/>
                          </wps:cNvSpPr>
                          <wps:spPr bwMode="auto">
                            <a:xfrm>
                              <a:off x="6928" y="9539"/>
                              <a:ext cx="110" cy="106"/>
                            </a:xfrm>
                            <a:custGeom>
                              <a:avLst/>
                              <a:gdLst>
                                <a:gd name="T0" fmla="*/ 106 w 124"/>
                                <a:gd name="T1" fmla="*/ 9 h 102"/>
                                <a:gd name="T2" fmla="*/ 41 w 124"/>
                                <a:gd name="T3" fmla="*/ 9 h 102"/>
                                <a:gd name="T4" fmla="*/ 4 w 124"/>
                                <a:gd name="T5" fmla="*/ 60 h 102"/>
                                <a:gd name="T6" fmla="*/ 18 w 124"/>
                                <a:gd name="T7" fmla="*/ 88 h 102"/>
                                <a:gd name="T8" fmla="*/ 87 w 124"/>
                                <a:gd name="T9" fmla="*/ 97 h 102"/>
                                <a:gd name="T10" fmla="*/ 120 w 124"/>
                                <a:gd name="T11" fmla="*/ 60 h 102"/>
                                <a:gd name="T12" fmla="*/ 106 w 124"/>
                                <a:gd name="T13" fmla="*/ 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02">
                                  <a:moveTo>
                                    <a:pt x="106" y="9"/>
                                  </a:moveTo>
                                  <a:cubicBezTo>
                                    <a:pt x="93" y="0"/>
                                    <a:pt x="58" y="1"/>
                                    <a:pt x="41" y="9"/>
                                  </a:cubicBezTo>
                                  <a:cubicBezTo>
                                    <a:pt x="24" y="17"/>
                                    <a:pt x="8" y="47"/>
                                    <a:pt x="4" y="60"/>
                                  </a:cubicBezTo>
                                  <a:cubicBezTo>
                                    <a:pt x="0" y="73"/>
                                    <a:pt x="4" y="82"/>
                                    <a:pt x="18" y="88"/>
                                  </a:cubicBezTo>
                                  <a:cubicBezTo>
                                    <a:pt x="32" y="94"/>
                                    <a:pt x="70" y="102"/>
                                    <a:pt x="87" y="97"/>
                                  </a:cubicBezTo>
                                  <a:cubicBezTo>
                                    <a:pt x="104" y="92"/>
                                    <a:pt x="116" y="73"/>
                                    <a:pt x="120" y="60"/>
                                  </a:cubicBezTo>
                                  <a:cubicBezTo>
                                    <a:pt x="124" y="47"/>
                                    <a:pt x="119" y="18"/>
                                    <a:pt x="106" y="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 rot="456590">
                            <a:off x="8756" y="9293"/>
                            <a:ext cx="736" cy="1000"/>
                            <a:chOff x="8986" y="8339"/>
                            <a:chExt cx="741" cy="1000"/>
                          </a:xfrm>
                        </wpg:grpSpPr>
                        <wps:wsp>
                          <wps:cNvPr id="132" name="Freeform 152"/>
                          <wps:cNvSpPr>
                            <a:spLocks/>
                          </wps:cNvSpPr>
                          <wps:spPr bwMode="auto">
                            <a:xfrm>
                              <a:off x="8992" y="8339"/>
                              <a:ext cx="676" cy="606"/>
                            </a:xfrm>
                            <a:custGeom>
                              <a:avLst/>
                              <a:gdLst>
                                <a:gd name="T0" fmla="*/ 416 w 527"/>
                                <a:gd name="T1" fmla="*/ 230 h 413"/>
                                <a:gd name="T2" fmla="*/ 328 w 527"/>
                                <a:gd name="T3" fmla="*/ 31 h 413"/>
                                <a:gd name="T4" fmla="*/ 134 w 527"/>
                                <a:gd name="T5" fmla="*/ 45 h 413"/>
                                <a:gd name="T6" fmla="*/ 18 w 527"/>
                                <a:gd name="T7" fmla="*/ 165 h 413"/>
                                <a:gd name="T8" fmla="*/ 23 w 527"/>
                                <a:gd name="T9" fmla="*/ 281 h 413"/>
                                <a:gd name="T10" fmla="*/ 129 w 527"/>
                                <a:gd name="T11" fmla="*/ 392 h 413"/>
                                <a:gd name="T12" fmla="*/ 286 w 527"/>
                                <a:gd name="T13" fmla="*/ 406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7" h="413">
                                  <a:moveTo>
                                    <a:pt x="416" y="230"/>
                                  </a:moveTo>
                                  <a:cubicBezTo>
                                    <a:pt x="401" y="197"/>
                                    <a:pt x="527" y="114"/>
                                    <a:pt x="328" y="31"/>
                                  </a:cubicBezTo>
                                  <a:cubicBezTo>
                                    <a:pt x="281" y="0"/>
                                    <a:pt x="185" y="23"/>
                                    <a:pt x="134" y="45"/>
                                  </a:cubicBezTo>
                                  <a:cubicBezTo>
                                    <a:pt x="83" y="67"/>
                                    <a:pt x="36" y="126"/>
                                    <a:pt x="18" y="165"/>
                                  </a:cubicBezTo>
                                  <a:cubicBezTo>
                                    <a:pt x="0" y="204"/>
                                    <a:pt x="5" y="243"/>
                                    <a:pt x="23" y="281"/>
                                  </a:cubicBezTo>
                                  <a:cubicBezTo>
                                    <a:pt x="41" y="319"/>
                                    <a:pt x="85" y="371"/>
                                    <a:pt x="129" y="392"/>
                                  </a:cubicBezTo>
                                  <a:cubicBezTo>
                                    <a:pt x="173" y="413"/>
                                    <a:pt x="229" y="409"/>
                                    <a:pt x="286" y="406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53"/>
                          <wps:cNvSpPr>
                            <a:spLocks/>
                          </wps:cNvSpPr>
                          <wps:spPr bwMode="auto">
                            <a:xfrm>
                              <a:off x="8986" y="8628"/>
                              <a:ext cx="741" cy="711"/>
                            </a:xfrm>
                            <a:custGeom>
                              <a:avLst/>
                              <a:gdLst>
                                <a:gd name="T0" fmla="*/ 134 w 578"/>
                                <a:gd name="T1" fmla="*/ 191 h 484"/>
                                <a:gd name="T2" fmla="*/ 41 w 578"/>
                                <a:gd name="T3" fmla="*/ 251 h 484"/>
                                <a:gd name="T4" fmla="*/ 5 w 578"/>
                                <a:gd name="T5" fmla="*/ 348 h 484"/>
                                <a:gd name="T6" fmla="*/ 69 w 578"/>
                                <a:gd name="T7" fmla="*/ 450 h 484"/>
                                <a:gd name="T8" fmla="*/ 273 w 578"/>
                                <a:gd name="T9" fmla="*/ 473 h 484"/>
                                <a:gd name="T10" fmla="*/ 477 w 578"/>
                                <a:gd name="T11" fmla="*/ 385 h 484"/>
                                <a:gd name="T12" fmla="*/ 569 w 578"/>
                                <a:gd name="T13" fmla="*/ 216 h 484"/>
                                <a:gd name="T14" fmla="*/ 532 w 578"/>
                                <a:gd name="T15" fmla="*/ 98 h 484"/>
                                <a:gd name="T16" fmla="*/ 384 w 578"/>
                                <a:gd name="T17" fmla="*/ 15 h 484"/>
                                <a:gd name="T18" fmla="*/ 264 w 578"/>
                                <a:gd name="T19" fmla="*/ 5 h 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8" h="484">
                                  <a:moveTo>
                                    <a:pt x="134" y="191"/>
                                  </a:moveTo>
                                  <a:cubicBezTo>
                                    <a:pt x="119" y="201"/>
                                    <a:pt x="63" y="225"/>
                                    <a:pt x="41" y="251"/>
                                  </a:cubicBezTo>
                                  <a:cubicBezTo>
                                    <a:pt x="19" y="277"/>
                                    <a:pt x="0" y="315"/>
                                    <a:pt x="5" y="348"/>
                                  </a:cubicBezTo>
                                  <a:cubicBezTo>
                                    <a:pt x="10" y="381"/>
                                    <a:pt x="24" y="429"/>
                                    <a:pt x="69" y="450"/>
                                  </a:cubicBezTo>
                                  <a:cubicBezTo>
                                    <a:pt x="114" y="471"/>
                                    <a:pt x="205" y="484"/>
                                    <a:pt x="273" y="473"/>
                                  </a:cubicBezTo>
                                  <a:cubicBezTo>
                                    <a:pt x="341" y="462"/>
                                    <a:pt x="428" y="428"/>
                                    <a:pt x="477" y="385"/>
                                  </a:cubicBezTo>
                                  <a:cubicBezTo>
                                    <a:pt x="526" y="342"/>
                                    <a:pt x="560" y="264"/>
                                    <a:pt x="569" y="216"/>
                                  </a:cubicBezTo>
                                  <a:cubicBezTo>
                                    <a:pt x="578" y="168"/>
                                    <a:pt x="563" y="132"/>
                                    <a:pt x="532" y="98"/>
                                  </a:cubicBezTo>
                                  <a:cubicBezTo>
                                    <a:pt x="501" y="64"/>
                                    <a:pt x="429" y="30"/>
                                    <a:pt x="384" y="15"/>
                                  </a:cubicBezTo>
                                  <a:cubicBezTo>
                                    <a:pt x="339" y="0"/>
                                    <a:pt x="301" y="2"/>
                                    <a:pt x="264" y="5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172.5pt;margin-top:340.4pt;width:266.1pt;height:174.35pt;z-index:251863040" coordorigin="4170,7528" coordsize="5322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">
                <v:group id="Group 155" o:spid="_x0000_s1027" style="position:absolute;left:4170;top:7528;width:4417;height:3487;rotation:498718fd" coordorigin="4623,6685" coordsize="4447,3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9zpvCAAAA3AAAAA8A&#10;AAAAAAAAAAAAAAAAqgIAAGRycy9kb3ducmV2LnhtbFBLBQYAAAAABAAEAPoAAACZAwAAAAA=&#10;">
                  <v:shape id="Freeform 82" o:spid="_x0000_s1028" style="position:absolute;left:5562;top:6685;width:578;height:660;visibility:visible;mso-wrap-style:square;v-text-anchor:top" coordsize="45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c08MA&#10;AADcAAAADwAAAGRycy9kb3ducmV2LnhtbERPzWoCMRC+F3yHMEJvmq3VUrZGEbFQqj3U9gGGZLpZ&#10;mkzWTXS3Pr0RhN7m4/ud+bL3TpyojXVgBQ/jAgSxDqbmSsH31+voGURMyAZdYFLwRxGWi8HdHEsT&#10;Ov6k0z5VIodwLFGBTakppYzaksc4Dg1x5n5C6zFl2FbStNjlcO/kpCiepMeac4PFhtaW9O/+6BV8&#10;2FlX7Q7b3fnsNrR9P2r3uNZK3Q/71QuIRH36F9/cbybPL6ZwfSZ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c08MAAADcAAAADwAAAAAAAAAAAAAAAACYAgAAZHJzL2Rv&#10;d25yZXYueG1sUEsFBgAAAAAEAAQA9QAAAIgDAAAAAA==&#10;" path="m194,209c181,187,200,68,175,38,150,8,71,10,46,29,21,48,29,104,23,149,17,194,12,251,13,297,14,343,,405,27,427v27,22,117,15,148,c206,412,199,351,212,334v13,-17,30,-24,42,-9c266,340,258,411,286,427v28,16,108,16,135,-5c448,401,451,359,448,302,445,245,416,129,402,80,388,31,389,18,365,10,341,2,276,,259,33v-17,33,15,147,4,176c252,238,208,209,194,209xe" filled="f" strokecolor="#3f3151 [1607]" strokeweight="2pt">
                    <v:path arrowok="t" o:connecttype="custom" o:connectlocs="249,307;224,56;59,43;29,219;17,437;35,628;224,628;272,491;326,478;367,628;540,620;574,444;515,118;468,15;332,49;337,307;249,307" o:connectangles="0,0,0,0,0,0,0,0,0,0,0,0,0,0,0,0,0"/>
                  </v:shape>
                  <v:shape id="Freeform 83" o:spid="_x0000_s1029" style="position:absolute;left:5940;top:6851;width:626;height:771;visibility:visible;mso-wrap-style:square;v-text-anchor:top" coordsize="488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uOb4A&#10;AADcAAAADwAAAGRycy9kb3ducmV2LnhtbERPyQrCMBC9C/5DGMGbpgouVKOIKHhRcUHwNjRjW2wm&#10;pYla/94Igrd5vHWm89oU4kmVyy0r6HUjEMSJ1TmnCs6ndWcMwnlkjYVlUvAmB/NZszHFWNsXH+h5&#10;9KkIIexiVJB5X8ZSuiQjg65rS+LA3Wxl0AdYpVJX+ArhppD9KBpKgzmHhgxLWmaU3I8Po4BGiy0O&#10;eXW9kM3R7677bf9xU6rdqhcTEJ5q/xf/3Bsd5kcD+D4TL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2Ljm+AAAA3AAAAA8AAAAAAAAAAAAAAAAAmAIAAGRycy9kb3ducmV2&#10;LnhtbFBLBQYAAAAABAAEAPUAAACDAwAAAAA=&#10;" path="m130,59c141,50,175,8,200,4,225,,251,,283,36v32,36,81,134,111,185c424,272,451,305,464,344v13,39,24,85,9,114c458,487,406,511,376,518v-30,7,-59,-3,-84,-19c267,483,251,426,228,421v-23,-5,-53,36,-75,50c131,485,122,508,98,508,74,508,20,498,10,471,,444,19,394,38,344e" filled="f" strokecolor="#3f3151 [1607]" strokeweight="2pt">
                    <v:path arrowok="t" o:connecttype="custom" o:connectlocs="167,87;257,6;363,53;505,325;595,505;607,673;482,761;375,733;292,618;196,692;126,746;13,692;49,505" o:connectangles="0,0,0,0,0,0,0,0,0,0,0,0,0"/>
                  </v:shape>
                  <v:shape id="Freeform 84" o:spid="_x0000_s1030" style="position:absolute;left:6456;top:6968;width:646;height:849;visibility:visible;mso-wrap-style:square;v-text-anchor:top" coordsize="504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gnMEA&#10;AADcAAAADwAAAGRycy9kb3ducmV2LnhtbERPTWsCMRC9F/ofwhS8lJqtbkVWo4goFPSiLXgdknF3&#10;6WayJHFd/30jCN7m8T5nvuxtIzryoXas4HOYgSDWztRcKvj92X5MQYSIbLBxTApuFGC5eH2ZY2Hc&#10;lQ/UHWMpUgiHAhVUMbaFlEFXZDEMXUucuLPzFmOCvpTG4zWF20aOsmwiLdacGipsaV2R/jterAK/&#10;7/Lx+6Ze5e2XpZ3tdb45aaUGb/1qBiJSH5/ih/vbpPnZBO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oJzBAAAA3AAAAA8AAAAAAAAAAAAAAAAAmAIAAGRycy9kb3du&#10;cmV2LnhtbFBLBQYAAAAABAAEAPUAAACGAwAAAAA=&#10;" path="m29,206c14,146,,87,15,53,30,19,51,6,117,3,183,,350,8,414,35v64,27,86,85,88,130c504,210,464,272,427,303v-37,31,-118,36,-148,51c249,369,252,362,247,391v-5,29,20,108,5,139c237,561,182,578,154,577,126,576,104,555,86,526,68,497,58,449,48,401e" filled="f" strokecolor="#3f3151 [1607]" strokeweight="2pt">
                    <v:path arrowok="t" o:connecttype="custom" o:connectlocs="37,303;19,78;150,4;531,51;643,242;547,445;358,520;317,574;323,778;197,848;110,773;62,589" o:connectangles="0,0,0,0,0,0,0,0,0,0,0,0"/>
                  </v:shape>
                  <v:shape id="Freeform 85" o:spid="_x0000_s1031" style="position:absolute;left:6892;top:7328;width:641;height:798;visibility:visible;mso-wrap-style:square;v-text-anchor:top" coordsize="5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K0sMA&#10;AADcAAAADwAAAGRycy9kb3ducmV2LnhtbERPS2sCMRC+F/ofwhS8aVKVtmyN0q2IXnroWtDjsJl9&#10;0M1k2aTu6q83gtDbfHzPWawG24gTdb52rOF5okAQ587UXGr42W/GbyB8QDbYOCYNZ/KwWj4+LDAx&#10;rudvOmWhFDGEfYIaqhDaREqfV2TRT1xLHLnCdRZDhF0pTYd9DLeNnCr1Ii3WHBsqbOmzovw3+7Ma&#10;9ml23E7VpU/rtPjieTFbH7Kt1qOn4eMdRKAh/Ivv7p2J89Ur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iK0sMAAADcAAAADwAAAAAAAAAAAAAAAACYAgAAZHJzL2Rv&#10;d25yZXYueG1sUEsFBgAAAAAEAAQA9QAAAIgDAAAAAA==&#10;" path="m125,17c152,22,257,,287,45,297,98,500,225,187,336v-21,80,-8,158,-35,181c125,540,51,543,26,471,1,399,5,166,,86e" filled="f" strokecolor="#3f3151 [1607]" strokeweight="2pt">
                    <v:path arrowok="t" o:connecttype="custom" o:connectlocs="160,25;368,66;240,494;195,760;33,692;0,126" o:connectangles="0,0,0,0,0,0"/>
                  </v:shape>
                  <v:shape id="Freeform 86" o:spid="_x0000_s1032" style="position:absolute;left:7195;top:7118;width:727;height:1073;visibility:visible;mso-wrap-style:square;v-text-anchor:top" coordsize="567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S6MIA&#10;AADcAAAADwAAAGRycy9kb3ducmV2LnhtbESPQYvCQAyF74L/YciCN51ZDyLVUdwFoSfBrrAeQye2&#10;xU6mdEat/94cBG8J7+W9L+vt4Ft1pz42gS18zwwo4jK4hisLp7/9dAkqJmSHbWCy8KQI2814tMbM&#10;hQcf6V6kSkkIxwwt1Cl1mdaxrMljnIWOWLRL6D0mWftKux4fEu5bPTdmoT02LA01dvRbU3ktbt6C&#10;L/6f+TA/HZfn0P2k8no45+Zg7eRr2K1AJRrSx/y+zp3gG6GVZ2QC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lLowgAAANwAAAAPAAAAAAAAAAAAAAAAAJgCAABkcnMvZG93&#10;bnJldi54bWxQSwUGAAAAAAQABAD1AAAAhwMAAAAA&#10;" path="m37,162c26,124,15,86,23,63,31,40,60,,88,21v28,21,67,147,102,167c225,208,248,171,296,141,344,111,437,12,477,7v40,-5,90,43,60,102c507,168,360,287,296,359,232,431,178,480,152,539v-26,59,9,153,-13,172c117,730,36,696,18,651,,606,28,473,32,438e" filled="f" strokecolor="#3f3151 [1607]" strokeweight="2pt">
                    <v:path arrowok="t" o:connecttype="custom" o:connectlocs="47,238;29,93;113,31;244,276;380,207;612,10;689,160;380,528;195,792;178,1045;23,957;41,644" o:connectangles="0,0,0,0,0,0,0,0,0,0,0,0"/>
                  </v:shape>
                  <v:shape id="Freeform 87" o:spid="_x0000_s1033" style="position:absolute;left:4629;top:8185;width:676;height:606;visibility:visible;mso-wrap-style:square;v-text-anchor:top" coordsize="52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wCsIA&#10;AADcAAAADwAAAGRycy9kb3ducmV2LnhtbERPS2vCQBC+C/0Pywi91Y2lSE2zCVIQ0vTkC3qcZqdJ&#10;MDsbs1sT/70rCN7m43tOko2mFWfqXWNZwXwWgSAurW64UrDfrV/eQTiPrLG1TAou5CBLnyYJxtoO&#10;vKHz1lcihLCLUUHtfRdL6cqaDLqZ7YgD92d7gz7AvpK6xyGEm1a+RtFCGmw4NNTY0WdN5XH7bxSM&#10;318/By6wvAyUL35PBQ5vVaHU83RcfYDwNPqH+O7OdZgfLeH2TLhAp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jAKwgAAANwAAAAPAAAAAAAAAAAAAAAAAJgCAABkcnMvZG93&#10;bnJldi54bWxQSwUGAAAAAAQABAD1AAAAhwMAAAAA&#10;" path="m416,230c401,197,527,114,328,31,281,,185,23,134,45,83,67,36,126,18,165,,204,5,243,23,281v18,38,62,90,106,111c173,413,229,409,286,406e" filled="f" strokecolor="#3f3151 [1607]" strokeweight="2pt">
                    <v:path arrowok="t" o:connecttype="custom" o:connectlocs="534,337;421,45;172,66;23,242;30,412;165,575;367,596" o:connectangles="0,0,0,0,0,0,0"/>
                  </v:shape>
                  <v:shape id="Freeform 88" o:spid="_x0000_s1034" style="position:absolute;left:4623;top:8474;width:741;height:711;visibility:visible;mso-wrap-style:square;v-text-anchor:top" coordsize="578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tGsMA&#10;AADcAAAADwAAAGRycy9kb3ducmV2LnhtbESPQYvCQAyF7wv+hyGCF9GpHmSpjiKi7Hb3tNUfEDqx&#10;LXYypTPV+u/NQdhbwnt578tmN7hG3akLtWcDi3kCirjwtubSwOV8mn2CChHZYuOZDDwpwG47+thg&#10;av2D/+iex1JJCIcUDVQxtqnWoajIYZj7lli0q+8cRlm7UtsOHxLuGr1MkpV2WLM0VNjSoaLilvfO&#10;wOn3MJ0e4+onW35lfR5utMeMjJmMh/0aVKQh/pvf199W8BeCL8/IBHr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ItGsMAAADcAAAADwAAAAAAAAAAAAAAAACYAgAAZHJzL2Rv&#10;d25yZXYueG1sUEsFBgAAAAAEAAQA9QAAAIgDAAAAAA==&#10;" path="m134,191v-15,10,-71,34,-93,60c19,277,,315,5,348v5,33,19,81,64,102c114,471,205,484,273,473v68,-11,155,-45,204,-88c526,342,560,264,569,216v9,-48,-6,-84,-37,-118c501,64,429,30,384,15,339,,301,2,264,5e" filled="f" strokecolor="#3f3151 [1607]" strokeweight="2pt">
                    <v:path arrowok="t" o:connecttype="custom" o:connectlocs="172,281;53,369;6,511;88,661;350,695;612,566;729,317;682,144;492,22;338,7" o:connectangles="0,0,0,0,0,0,0,0,0,0"/>
                  </v:shape>
                  <v:shape id="Freeform 89" o:spid="_x0000_s1035" style="position:absolute;left:5264;top:8448;width:595;height:734;visibility:visible;mso-wrap-style:square;v-text-anchor:top" coordsize="46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W+8MA&#10;AADcAAAADwAAAGRycy9kb3ducmV2LnhtbERPTU8CMRC9k/AfmiHxBt3loGahEAE1HgUVwm3Sjrsb&#10;ttNmW3eXf09NTLzNy/uc5XqwjeioDbVjBfksA0Gsnam5VPD58TJ9BBEissHGMSm4UoD1ajxaYmFc&#10;z3vqDrEUKYRDgQqqGH0hZdAVWQwz54kT9+1aizHBtpSmxT6F20bOs+xeWqw5NVToaVuRvhx+rILt&#10;u9/pXd9/Pfi6229e9fPxdL4odTcZnhYgIg3xX/znfjNpfp7D7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W+8MAAADcAAAADwAAAAAAAAAAAAAAAACYAgAAZHJzL2Rv&#10;d25yZXYueG1sUEsFBgAAAAAEAAQA9QAAAIgDAAAAAA==&#10;" path="m,88c15,75,20,20,88,10,156,,350,2,407,28v57,26,47,114,23,139c406,192,289,148,264,176v-25,28,7,112,18,158c293,380,356,433,329,454v-27,21,-177,46,-209,5c88,418,141,255,134,209,127,163,90,187,78,181e" filled="f" strokecolor="#3f3151 [1607]" strokeweight="2pt">
                    <v:path arrowok="t" o:connecttype="custom" o:connectlocs="0,129;113,15;522,41;551,245;339,258;362,490;422,666;154,674;172,307;100,266" o:connectangles="0,0,0,0,0,0,0,0,0,0"/>
                  </v:shape>
                  <v:shape id="Freeform 90" o:spid="_x0000_s1036" style="position:absolute;left:6180;top:7245;width:159;height:149;visibility:visible;mso-wrap-style:square;v-text-anchor:top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HP8AA&#10;AADcAAAADwAAAGRycy9kb3ducmV2LnhtbERPy6rCMBDdX/AfwghuRNOKFK1GUUG5Wx+4HpqxLTaT&#10;2kStfv2NINzdHM5z5svWVOJBjSstK4iHEQjizOqScwWn43YwAeE8ssbKMil4kYPlovMzx1TbJ+/p&#10;cfC5CCHsUlRQeF+nUrqsIINuaGviwF1sY9AH2ORSN/gM4aaSoyhKpMGSQ0OBNW0Kyq6Hu1GAebxd&#10;J/1xTEn77t8m73MyrXdK9brtagbCU+v/xV/3rw7z4xF8ngkX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lHP8AAAADcAAAADwAAAAAAAAAAAAAAAACYAgAAZHJzL2Rvd25y&#10;ZXYueG1sUEsFBgAAAAAEAAQA9QAAAIUDAAAAAA==&#10;" path="m106,9c93,,58,1,41,9,24,17,8,47,4,60,,73,4,82,18,88v14,6,52,14,69,9c104,92,116,73,120,60,124,47,119,18,106,9xe" filled="f" strokecolor="#3f3151 [1607]" strokeweight="2pt">
                    <v:path arrowok="t" o:connecttype="custom" o:connectlocs="136,13;53,13;5,88;23,129;112,142;154,88;136,13" o:connectangles="0,0,0,0,0,0,0"/>
                  </v:shape>
                  <v:shape id="Freeform 91" o:spid="_x0000_s1037" style="position:absolute;left:5981;top:8167;width:498;height:846;visibility:visible;mso-wrap-style:square;v-text-anchor:top" coordsize="38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mxMIA&#10;AADcAAAADwAAAGRycy9kb3ducmV2LnhtbERPyWrDMBC9F/IPYgK91XKcEhLXiknSGnrIJQv0OkhT&#10;29QaGUt13L+vCoXc5vHWKcrJdmKkwbeOFSySFASxdqblWsH1Uj2tQfiAbLBzTAp+yEO5nT0UmBt3&#10;4xON51CLGMI+RwVNCH0updcNWfSJ64kj9+kGiyHCoZZmwFsMt53M0nQlLbYcGxrs6dCQ/jp/WwWb&#10;pdcfe+Pe1sfX7MDYVcfnsVLqcT7tXkAEmsJd/O9+N3H+Ygl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qbEwgAAANwAAAAPAAAAAAAAAAAAAAAAAJgCAABkcnMvZG93&#10;bnJldi54bWxQSwUGAAAAAAQABAD1AAAAhwMAAAAA&#10;" path="m43,16c,28,2,60,1,89,,118,25,124,34,191v9,67,8,240,23,301c72,553,96,549,124,557v28,8,92,19,104,-18c240,502,182,373,196,335v14,-38,86,-8,115,-23c340,297,360,275,370,242v10,-33,18,-91,,-129c352,75,315,32,260,16,205,,86,4,43,16xe" filled="f" fillcolor="white [3212]" strokecolor="#3f3151 [1607]" strokeweight="2pt">
                    <v:path arrowok="t" o:connecttype="custom" o:connectlocs="55,24;1,131;44,281;73,723;159,818;293,792;252,492;399,458;475,355;475,166;334,24;55,24" o:connectangles="0,0,0,0,0,0,0,0,0,0,0,0"/>
                  </v:shape>
                  <v:shape id="Freeform 92" o:spid="_x0000_s1038" style="position:absolute;left:6283;top:8421;width:454;height:567;visibility:visible;mso-wrap-style:square;v-text-anchor:top" coordsize="35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whMEA&#10;AADcAAAADwAAAGRycy9kb3ducmV2LnhtbERPS4vCMBC+L+x/CCN4W1OriFajLIIge/F9H5uxrTaT&#10;0qTa3V+/EQRv8/E9Z7ZoTSnuVLvCsoJ+LwJBnFpdcKbgeFh9jUE4j6yxtEwKfsnBYv75McNE2wfv&#10;6L73mQgh7BJUkHtfJVK6NCeDrmcr4sBdbG3QB1hnUtf4COGmlHEUjaTBgkNDjhUtc0pv+8YoOE1W&#10;o3hr/zbn8XVwideyaJqfpVLdTvs9BeGp9W/xy73WYX5/CM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AsITBAAAA3AAAAA8AAAAAAAAAAAAAAAAAmAIAAGRycy9kb3du&#10;cmV2LnhtbFBLBQYAAAAABAAEAPUAAACGAwAAAAA=&#10;" path="m135,36v14,,53,-36,86,c254,72,318,199,336,252v18,53,7,83,-5,100c319,369,280,357,262,352v-18,-5,-29,-16,-41,-28c209,312,198,289,187,282v-11,-7,-25,-11,-34,c144,293,152,330,135,347v-17,17,-61,39,-82,37c32,382,14,360,7,338,,316,4,285,12,252,20,219,39,179,58,139e" filled="f" strokecolor="#3f3151 [1607]" strokeweight="2pt">
                    <v:path arrowok="t" o:connecttype="custom" o:connectlocs="173,53;283,53;431,370;425,517;336,517;283,476;240,414;196,414;173,510;68,564;9,496;15,370;74,204" o:connectangles="0,0,0,0,0,0,0,0,0,0,0,0,0"/>
                  </v:shape>
                  <v:shape id="Freeform 93" o:spid="_x0000_s1039" style="position:absolute;left:6598;top:8351;width:563;height:744;visibility:visible;mso-wrap-style:square;v-text-anchor:top" coordsize="43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/mMUA&#10;AADcAAAADwAAAGRycy9kb3ducmV2LnhtbESPQWsCMRCF7wX/Q5hCL4tmFVrKapQqFqS9VCt4HTfj&#10;ZnEzWTdR4783hYK3Gd5737yZzKJtxIU6XztWMBzkIIhLp2uuFGx/P/vvIHxA1tg4JgU38jCb9p4m&#10;WGh35TVdNqESCcK+QAUmhLaQ0peGLPqBa4mTdnCdxZDWrpK6w2uC20aO8vxNWqw5XTDY0sJQedyc&#10;baIczClmX9+L5X6eZT+7LDo5Wiv18hw/xiACxfAw/6dXOtUfvsLfM2kC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v+YxQAAANwAAAAPAAAAAAAAAAAAAAAAAJgCAABkcnMv&#10;ZG93bnJldi54bWxQSwUGAAAAAAQABAD1AAAAigMAAAAA&#10;" path="m2,136c12,116,,34,63,17,126,,325,9,382,35v57,26,47,114,23,139c381,199,264,155,239,183v-25,28,7,112,18,158c268,387,331,440,304,461v-27,21,-177,46,-209,5c63,425,173,358,109,216,102,170,65,194,53,188e" filled="f" strokecolor="#3f3151 [1607]" strokeweight="2pt">
                    <v:path arrowok="t" o:connecttype="custom" o:connectlocs="3,200;81,25;490,51;519,255;307,269;330,500;390,676;122,684;140,317;68,276" o:connectangles="0,0,0,0,0,0,0,0,0,0"/>
                  </v:shape>
                  <v:shape id="Freeform 94" o:spid="_x0000_s1040" style="position:absolute;left:6998;top:8339;width:674;height:861;visibility:visible;mso-wrap-style:square;v-text-anchor:top" coordsize="525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exMMA&#10;AADcAAAADwAAAGRycy9kb3ducmV2LnhtbERPS4vCMBC+C/sfwgheRFP3INI1irjIehCkuizsbWim&#10;D20mtYm1/nsjCN7m43vOfNmZSrTUuNKygsk4AkGcWl1yruD3uBnNQDiPrLGyTAru5GC5+OjNMdb2&#10;xgm1B5+LEMIuRgWF93UspUsLMujGtiYOXGYbgz7AJpe6wVsIN5X8jKKpNFhyaCiwpnVB6flwNQqy&#10;03ey3yWXPf39/K+u9+1xWGUnpQb9bvUFwlPn3+KXe6vD/MkUns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xexMMAAADcAAAADwAAAAAAAAAAAAAAAACYAgAAZHJzL2Rv&#10;d25yZXYueG1sUEsFBgAAAAAEAAQA9QAAAIgDAAAAAA==&#10;" path="m92,60c126,51,242,,296,5v54,5,101,49,121,83c437,122,438,177,417,209v-21,32,-114,52,-125,74c281,305,315,314,352,343v37,29,151,78,162,116c525,497,474,586,417,574,360,562,211,399,171,389v-40,-10,29,116,5,125c152,523,56,497,28,442,,387,8,286,9,185e" filled="f" strokecolor="#3f3151 [1607]" strokeweight="2pt">
                    <v:path arrowok="t" o:connecttype="custom" o:connectlocs="118,88;380,7;535,129;535,307;375,416;452,504;660,674;535,843;220,572;226,755;36,649;12,272" o:connectangles="0,0,0,0,0,0,0,0,0,0,0,0"/>
                  </v:shape>
                  <v:shape id="Freeform 95" o:spid="_x0000_s1041" style="position:absolute;left:7533;top:8421;width:226;height:564;visibility:visible;mso-wrap-style:square;v-text-anchor:top" coordsize="17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4O8MA&#10;AADcAAAADwAAAGRycy9kb3ducmV2LnhtbERPPW/CMBDdkfofrKvEVpwwAA04UYuKhKBLaRe2U3wk&#10;ofE5sk0I/x5XqsR2T+/zVsVgWtGT841lBekkAUFcWt1wpeDne/OyAOEDssbWMim4kYcifxqtMNP2&#10;yl/UH0IlYgj7DBXUIXSZlL6syaCf2I44cifrDIYIXSW1w2sMN62cJslMGmw4NtTY0bqm8vdwMQrm&#10;6W5Ka+z783b/3u0+jvvP14VTavw8vC1BBBrCQ/zv3uo4P53D3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g4O8MAAADcAAAADwAAAAAAAAAAAAAAAACYAgAAZHJzL2Rv&#10;d25yZXYueG1sUEsFBgAAAAAEAAQA9QAAAIgDAAAAAA==&#10;" path="m,74c21,58,43,42,69,36v26,-6,70,-36,88,c175,72,176,200,176,252v,52,-1,73,-19,95c139,369,104,376,69,384e" filled="f" strokecolor="#3f3151 [1607]" strokeweight="2pt">
                    <v:path arrowok="t" o:connecttype="custom" o:connectlocs="0,109;89,53;202,53;226,370;202,510;89,564" o:connectangles="0,0,0,0,0,0"/>
                  </v:shape>
                  <v:shape id="Freeform 96" o:spid="_x0000_s1042" style="position:absolute;left:7749;top:8445;width:469;height:573;visibility:visible;mso-wrap-style:square;v-text-anchor:top" coordsize="366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S68QA&#10;AADcAAAADwAAAGRycy9kb3ducmV2LnhtbESPQWvCQBCF7wX/wzJCb3XXIm2JriJKwVupleJxzI5J&#10;NDsbsmuM/fWdg+BthvfmvW9mi97XqqM2VoEtjEcGFHEeXMWFhd3P58sHqJiQHdaBycKNIizmg6cZ&#10;Zi5c+Zu6bSqUhHDM0EKZUpNpHfOSPMZRaIhFO4bWY5K1LbRr8SrhvtavxrxpjxVLQ4kNrUrKz9uL&#10;t3CZ/P51Zrc+Hfbde+64uUXztbL2edgvp6AS9elhvl9vnOCPhVaekQn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0uvEAAAA3AAAAA8AAAAAAAAAAAAAAAAAmAIAAGRycy9k&#10;b3ducmV2LnhtbFBLBQYAAAAABAAEAPUAAACJAwAAAAA=&#10;" path="m239,160v-13,,-24,-8,-28,c207,168,204,204,216,211v12,7,42,-14,65,-10c304,205,344,221,355,236v11,15,9,36,-5,58c336,316,311,356,271,368v-40,12,-118,22,-162,c65,346,16,288,8,236,,184,23,97,58,58,93,19,174,4,216,2v42,-2,74,22,93,42c328,64,335,104,332,123v-3,19,-27,31,-42,37c275,166,252,160,239,160xe" filled="f" strokecolor="#3f3151 [1607]" strokeweight="2pt">
                    <v:path arrowok="t" o:connecttype="custom" o:connectlocs="306,235;270,235;277,310;360,295;455,347;448,432;347,541;140,541;10,347;74,85;277,3;396,65;425,181;372,235;306,235" o:connectangles="0,0,0,0,0,0,0,0,0,0,0,0,0,0,0"/>
                  </v:shape>
                  <v:shape id="Freeform 97" o:spid="_x0000_s1043" style="position:absolute;left:8202;top:8339;width:868;height:743;visibility:visible;mso-wrap-style:square;v-text-anchor:top" coordsize="677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Vn8IA&#10;AADcAAAADwAAAGRycy9kb3ducmV2LnhtbERPS4vCMBC+C/sfwizsRTTtoqJdo6isoCfxxV6HZmyL&#10;zaQ02Vr/vREEb/PxPWc6b00pGqpdYVlB3I9AEKdWF5wpOB3XvTEI55E1lpZJwZ0czGcfnSkm2t54&#10;T83BZyKEsEtQQe59lUjp0pwMur6tiAN3sbVBH2CdSV3jLYSbUn5H0UgaLDg05FjRKqf0evg3CprB&#10;vnuO179/9x375XZYLq/m0ir19dkufkB4av1b/HJvdJgfT+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5WfwgAAANwAAAAPAAAAAAAAAAAAAAAAAJgCAABkcnMvZG93&#10;bnJldi54bWxQSwUGAAAAAAQABAD1AAAAhwMAAAAA&#10;" path="m219,181c200,176,213,67,192,42,171,17,124,28,94,33,64,38,26,49,13,74v-13,25,,63,,107c13,225,5,301,13,338v8,37,22,51,49,65c89,417,155,437,178,422,201,407,159,299,201,310v42,11,154,166,231,181c509,506,677,446,664,403,651,360,369,279,354,232,339,185,557,158,576,121,595,84,514,16,469,8,424,,350,45,307,72,264,99,238,178,219,181xe" filled="f" strokecolor="#3f3151 [1607]" strokeweight="2pt">
                    <v:path arrowok="t" o:connecttype="custom" o:connectlocs="281,266;246,62;121,48;17,109;17,266;17,496;79,592;228,620;258,455;554,721;851,592;454,341;739,178;601,12;394,106;281,266" o:connectangles="0,0,0,0,0,0,0,0,0,0,0,0,0,0,0,0"/>
                  </v:shape>
                  <v:shape id="Freeform 98" o:spid="_x0000_s1044" style="position:absolute;left:5700;top:8838;width:159;height:150;visibility:visible;mso-wrap-style:square;v-text-anchor:top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2bsQA&#10;AADcAAAADwAAAGRycy9kb3ducmV2LnhtbESPT2vCQBDF70K/wzIFL1I3EQk2ukorWLz6B89DdkxC&#10;s7NpdtXop+8cBG8zvDfv/Wax6l2jrtSF2rOBdJyAIi68rbk0cDxsPmagQkS22HgmA3cKsFq+DRaY&#10;W3/jHV33sVQSwiFHA1WMba51KCpyGMa+JRbt7DuHUdau1LbDm4S7Rk+SJNMOa5aGCltaV1T87i/O&#10;AJbp5jsbTVPK+sfob/Y4ZZ/tjzHD9/5rDipSH1/m5/XWCv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7tm7EAAAA3AAAAA8AAAAAAAAAAAAAAAAAmAIAAGRycy9k&#10;b3ducmV2LnhtbFBLBQYAAAAABAAEAPUAAACJAwAAAAA=&#10;" path="m106,9c93,,58,1,41,9,24,17,8,47,4,60,,73,4,82,18,88v14,6,52,14,69,9c104,92,116,73,120,60,124,47,119,18,106,9xe" filled="f" strokecolor="#3f3151 [1607]" strokeweight="2pt">
                    <v:path arrowok="t" o:connecttype="custom" o:connectlocs="136,13;53,13;5,88;23,129;112,143;154,88;136,13" o:connectangles="0,0,0,0,0,0,0"/>
                  </v:shape>
                  <v:shape id="Freeform 99" o:spid="_x0000_s1045" style="position:absolute;left:6677;top:7195;width:102;height:150;visibility:visible;mso-wrap-style:square;v-text-anchor:top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T9cAA&#10;AADcAAAADwAAAGRycy9kb3ducmV2LnhtbERPy6rCMBDdX/AfwghuRNOKFK1GUUG5Wx+4HpqxLTaT&#10;2kStfv2NINzdHM5z5svWVOJBjSstK4iHEQjizOqScwWn43YwAeE8ssbKMil4kYPlovMzx1TbJ+/p&#10;cfC5CCHsUlRQeF+nUrqsIINuaGviwF1sY9AH2ORSN/gM4aaSoyhKpMGSQ0OBNW0Kyq6Hu1GAebxd&#10;J/1xTEn77t8m73MyrXdK9brtagbCU+v/xV/3rw7zRzF8ngkX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cT9cAAAADcAAAADwAAAAAAAAAAAAAAAACYAgAAZHJzL2Rvd25y&#10;ZXYueG1sUEsFBgAAAAAEAAQA9QAAAIUDAAAAAA==&#10;" path="m106,9c93,,58,1,41,9,24,17,8,47,4,60,,73,4,82,18,88v14,6,52,14,69,9c104,92,116,73,120,60,124,47,119,18,106,9xe" filled="f" strokecolor="#3f3151 [1607]" strokeweight="2pt">
                    <v:path arrowok="t" o:connecttype="custom" o:connectlocs="87,13;34,13;3,88;15,129;72,143;99,88;87,13" o:connectangles="0,0,0,0,0,0,0"/>
                  </v:shape>
                  <v:shape id="Freeform 100" o:spid="_x0000_s1046" style="position:absolute;left:7038;top:7472;width:123;height:150;visibility:visible;mso-wrap-style:square;v-text-anchor:top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NgsAA&#10;AADcAAAADwAAAGRycy9kb3ducmV2LnhtbERPTYvCMBC9L/gfwgheRNMWKVqNooKyV93F89CMbbGZ&#10;1CZq9ddvBGFv83ifs1h1phZ3al1lWUE8jkAQ51ZXXCj4/dmNpiCcR9ZYWyYFT3KwWva+Fphp++AD&#10;3Y++ECGEXYYKSu+bTEqXl2TQjW1DHLizbQ36ANtC6hYfIdzUMomiVBqsODSU2NC2pPxyvBkFWMS7&#10;TTqcxJR2r+F1+jqls2av1KDfrecgPHX+X/xxf+swP0ng/Uy4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WNgsAAAADcAAAADwAAAAAAAAAAAAAAAACYAgAAZHJzL2Rvd25y&#10;ZXYueG1sUEsFBgAAAAAEAAQA9QAAAIUDAAAAAA==&#10;" path="m106,9c93,,58,1,41,9,24,17,8,47,4,60,,73,4,82,18,88v14,6,52,14,69,9c104,92,116,73,120,60,124,47,119,18,106,9xe" filled="f" strokecolor="#3f3151 [1607]" strokeweight="2pt">
                    <v:path arrowok="t" o:connecttype="custom" o:connectlocs="105,13;41,13;4,88;18,129;86,143;119,88;105,13" o:connectangles="0,0,0,0,0,0,0"/>
                  </v:shape>
                  <v:shape id="Freeform 101" o:spid="_x0000_s1047" style="position:absolute;left:7194;top:8571;width:126;height:112;rotation:4760927fd;visibility:visible;mso-wrap-style:square;v-text-anchor:top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1GcMA&#10;AADcAAAADwAAAGRycy9kb3ducmV2LnhtbERPTWvCQBC9C/0PyxS8SN2YipTUTRBRKwUPag89Dtkx&#10;Cc3Oht3VxH/fLRS8zeN9zrIYTCtu5HxjWcFsmoAgLq1uuFLwdd6+vIHwAVlja5kU3MlDkT+Nlphp&#10;2/ORbqdQiRjCPkMFdQhdJqUvazLop7YjjtzFOoMhQldJ7bCP4aaVaZIspMGGY0ONHa1rKn9OV6Pg&#10;SpeP1W52oMWmT78Zzf7TTeZKjZ+H1TuIQEN4iP/dex3np6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K1GcMAAADcAAAADwAAAAAAAAAAAAAAAACYAgAAZHJzL2Rv&#10;d25yZXYueG1sUEsFBgAAAAAEAAQA9QAAAIgDAAAAAA==&#10;" path="m106,9c93,,58,1,41,9,24,17,8,47,4,60,,73,4,82,18,88v14,6,52,14,69,9c104,92,116,73,120,60,124,47,119,18,106,9xe" filled="f" strokecolor="#3f3151 [1607]" strokeweight="2pt">
                    <v:path arrowok="t" o:connecttype="custom" o:connectlocs="108,10;42,10;4,66;18,97;88,107;122,66;108,10" o:connectangles="0,0,0,0,0,0,0"/>
                  </v:shape>
                  <v:shape id="Freeform 102" o:spid="_x0000_s1048" style="position:absolute;left:6456;top:8641;width:110;height:106;visibility:visible;mso-wrap-style:square;v-text-anchor:top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wbcAA&#10;AADcAAAADwAAAGRycy9kb3ducmV2LnhtbERPy6rCMBDdC/5DGMGNaFqRor1GUcGLWx+4Hpq5bbGZ&#10;1CZq9etvBMHdHM5z5svWVOJOjSstK4hHEQjizOqScwWn43Y4BeE8ssbKMil4koPlotuZY6rtg/d0&#10;P/hchBB2KSoovK9TKV1WkEE3sjVx4P5sY9AH2ORSN/gI4aaS4yhKpMGSQ0OBNW0Kyi6Hm1GAebxd&#10;J4NJTEn7Glynr3Myq3+V6vfa1Q8IT63/ij/unQ7zxxN4PxMu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CwbcAAAADcAAAADwAAAAAAAAAAAAAAAACYAgAAZHJzL2Rvd25y&#10;ZXYueG1sUEsFBgAAAAAEAAQA9QAAAIUDAAAAAA==&#10;" path="m106,9c93,,58,1,41,9,24,17,8,47,4,60,,73,4,82,18,88v14,6,52,14,69,9c104,92,116,73,120,60,124,47,119,18,106,9xe" filled="f" strokecolor="#3f3151 [1607]" strokeweight="2pt">
                    <v:path arrowok="t" o:connecttype="custom" o:connectlocs="94,9;36,9;4,62;16,91;77,101;106,62;94,9" o:connectangles="0,0,0,0,0,0,0"/>
                  </v:shape>
                  <v:shape id="Freeform 103" o:spid="_x0000_s1049" style="position:absolute;left:6128;top:8428;width:183;height:95;rotation:4853243fd;visibility:visible;mso-wrap-style:square;v-text-anchor:top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iO8IA&#10;AADcAAAADwAAAGRycy9kb3ducmV2LnhtbERPTWsCMRC9C/6HMEIvRbNdbNHVKK1Q9dBLrRdvw2bc&#10;LG4mSxJ1+++NIHibx/uc+bKzjbiQD7VjBW+jDARx6XTNlYL93/dwAiJEZI2NY1LwTwGWi35vjoV2&#10;V/6lyy5WIoVwKFCBibEtpAylIYth5FrixB2dtxgT9JXUHq8p3DYyz7IPabHm1GCwpZWh8rQ7WwWB&#10;f2qzXm3y09drdtwcxlPrz1Gpl0H3OQMRqYtP8cO91Wl+/g7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aI7wgAAANwAAAAPAAAAAAAAAAAAAAAAAJgCAABkcnMvZG93&#10;bnJldi54bWxQSwUGAAAAAAQABAD1AAAAhwMAAAAA&#10;" path="m106,9c93,,58,1,41,9,24,17,8,47,4,60,,73,4,82,18,88v14,6,52,14,69,9c104,92,116,73,120,60,124,47,119,18,106,9xe" filled="f" strokecolor="#3f3151 [1607]" strokeweight="2pt">
                    <v:path arrowok="t" o:connecttype="custom" o:connectlocs="156,8;61,8;6,56;27,82;128,90;177,56;156,8" o:connectangles="0,0,0,0,0,0,0"/>
                  </v:shape>
                  <v:shape id="Freeform 104" o:spid="_x0000_s1050" style="position:absolute;left:5853;top:9135;width:974;height:980;visibility:visible;mso-wrap-style:square;v-text-anchor:top" coordsize="759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nHMQA&#10;AADcAAAADwAAAGRycy9kb3ducmV2LnhtbESPzYoCMRCE78K+Q+iFvWlGDyqzRhFZWdmbo6h7ayY9&#10;P5h0hknU8e2NIHjrpqq+rp4tOmvElVpfO1YwHCQgiHOnay4V7Hfr/hSED8gajWNScCcPi/lHb4ap&#10;djfe0jULpYgQ9ikqqEJoUil9XpFFP3ANcdQK11oMcW1LqVu8Rbg1cpQkY2mx5nihwoZWFeXn7GIj&#10;5VD82GAma/N77I5F9nf63+5PSn19dstvEIG68Da/0hsd64/G8HwmT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ZxzEAAAA3AAAAA8AAAAAAAAAAAAAAAAAmAIAAGRycy9k&#10;b3ducmV2LnhtbFBLBQYAAAAABAAEAPUAAACJAwAAAAA=&#10;" path="m379,c299,,162,13,100,32,38,51,10,83,5,116,,149,37,206,68,231v31,25,103,-8,121,33c207,305,184,425,175,477v-9,52,-57,66,-37,97c158,605,222,657,296,662v74,5,213,-21,285,-56c653,571,700,523,726,454v26,-69,33,-190,9,-260c711,124,640,66,581,34,522,2,459,,379,xe" filled="f" strokecolor="#3f3151 [1607]" strokeweight="2pt">
                    <v:path arrowok="t" o:connecttype="custom" o:connectlocs="486,0;128,47;6,170;87,339;243,388;225,701;177,843;380,973;746,890;932,667;943,285;746,50;486,0" o:connectangles="0,0,0,0,0,0,0,0,0,0,0,0,0"/>
                  </v:shape>
                  <v:shape id="Freeform 105" o:spid="_x0000_s1051" style="position:absolute;left:6779;top:9348;width:520;height:552;visibility:visible;mso-wrap-style:square;v-text-anchor:top" coordsize="40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oksIA&#10;AADcAAAADwAAAGRycy9kb3ducmV2LnhtbERPTWvCQBC9C/6HZYTedNMU1EZXsQWhJ1HTg96G7JiE&#10;Zmfj7hrTf98tCN7m8T5nue5NIzpyvras4HWSgCAurK65VPCdb8dzED4ga2wsk4Jf8rBeDQdLzLS9&#10;84G6YyhFDGGfoYIqhDaT0hcVGfQT2xJH7mKdwRChK6V2eI/hppFpkkylwZpjQ4UtfVZU/BxvRkHx&#10;np4O+uMt3/en83539Z0/O6nUy6jfLEAE6sNT/HB/6Tg/ncH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iiSwgAAANwAAAAPAAAAAAAAAAAAAAAAAJgCAABkcnMvZG93&#10;bnJldi54bWxQSwUGAAAAAAQABAD1AAAAhwMAAAAA&#10;" path="m37,82c61,49,86,16,115,8,144,,170,1,213,36v43,35,132,137,162,180c405,259,398,273,393,295v-5,22,-30,43,-46,51c331,354,314,351,298,341,282,331,265,301,252,286,239,271,230,257,217,253v-13,-4,-31,-3,-43,9c162,274,157,309,143,327v-14,18,-37,35,-55,42c70,376,52,375,37,369,22,363,11,347,,332e" filled="f" strokecolor="#3f3151 [1607]" strokeweight="2pt">
                    <v:path arrowok="t" o:connecttype="custom" o:connectlocs="48,120;148,12;273,53;481,317;505,433;446,508;383,501;324,420;279,371;223,385;184,480;113,542;48,542;0,487" o:connectangles="0,0,0,0,0,0,0,0,0,0,0,0,0,0"/>
                  </v:shape>
                  <v:shape id="Freeform 106" o:spid="_x0000_s1052" style="position:absolute;left:7131;top:9260;width:676;height:912;visibility:visible;mso-wrap-style:square;v-text-anchor:top" coordsize="527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jQscA&#10;AADcAAAADwAAAGRycy9kb3ducmV2LnhtbESPQWvCQBCF7wX/wzIFL6VuKqghdRURKtaLVG2lt2l2&#10;mgSzsyG71fjvnYPQ2wzvzXvfTOedq9WZ2lB5NvAySEAR595WXBg47N+eU1AhIlusPZOBKwWYz3oP&#10;U8ysv/AHnXexUBLCIUMDZYxNpnXIS3IYBr4hFu3Xtw6jrG2hbYsXCXe1HibJWDusWBpKbGhZUn7a&#10;/TkDq9H2Pd2eFj/p5pu/3P7pOPlcHY3pP3aLV1CRuvhvvl+vreAPhVaekQn0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DY0LHAAAA3AAAAA8AAAAAAAAAAAAAAAAAmAIAAGRy&#10;cy9kb3ducmV2LnhtbFBLBQYAAAAABAAEAPUAAACMAwAAAAA=&#10;" path="m13,170c14,150,,79,17,54,34,29,72,,114,21v42,21,108,157,153,158c312,180,347,51,383,26v36,-25,77,-16,99,c504,42,527,69,517,123v-10,54,-38,150,-95,227c365,427,233,543,175,582v-58,39,-77,11,-102,c48,571,,555,24,517,48,479,178,396,216,355v38,-41,48,-71,37,-84c242,258,182,285,148,276,114,267,82,241,50,216e" filled="f" strokecolor="#3f3151 [1607]" strokeweight="2pt">
                    <v:path arrowok="t" o:connecttype="custom" o:connectlocs="17,250;22,79;146,31;342,263;491,38;618,38;663,181;541,514;224,855;94,855;31,759;277,521;325,398;190,405;64,317" o:connectangles="0,0,0,0,0,0,0,0,0,0,0,0,0,0,0"/>
                  </v:shape>
                  <v:shape id="Freeform 107" o:spid="_x0000_s1053" style="position:absolute;left:6337;top:9477;width:183;height:345;rotation:-1467684fd;visibility:visible;mso-wrap-style:square;v-text-anchor:top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6Mr8A&#10;AADcAAAADwAAAGRycy9kb3ducmV2LnhtbERPS4vCMBC+C/sfwix403R7ELcaxQeiV93ieUjGtthM&#10;uknU7r/fCIK3+fieM1/2thV38qFxrOBrnIEg1s40XCkof3ajKYgQkQ22jknBHwVYLj4GcyyMe/CR&#10;7qdYiRTCoUAFdYxdIWXQNVkMY9cRJ+7ivMWYoK+k8fhI4baVeZZNpMWGU0ONHW1q0tfTzSq4/mq/&#10;1bLsrNxQs18f3TkvD0oNP/vVDESkPr7FL/fBpPn5NzyfSR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eLoyvwAAANwAAAAPAAAAAAAAAAAAAAAAAJgCAABkcnMvZG93bnJl&#10;di54bWxQSwUGAAAAAAQABAD1AAAAhAMAAAAA&#10;" path="m106,9c93,,58,1,41,9,24,17,8,47,4,60,,73,4,82,18,88v14,6,52,14,69,9c104,92,116,73,120,60,124,47,119,18,106,9xe" filled="f" strokecolor="#3f3151 [1607]" strokeweight="2pt">
                    <v:path arrowok="t" o:connecttype="custom" o:connectlocs="156,30;61,30;6,203;27,298;128,328;177,203;156,30" o:connectangles="0,0,0,0,0,0,0"/>
                  </v:shape>
                  <v:shape id="Freeform 108" o:spid="_x0000_s1054" style="position:absolute;left:6928;top:9539;width:110;height:106;visibility:visible;mso-wrap-style:square;v-text-anchor:top" coordsize="12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gs8QA&#10;AADcAAAADwAAAGRycy9kb3ducmV2LnhtbESPQWvCQBCF70L/wzIFL1I3sRJsdBUtKF6r4nnIjklo&#10;djbNbjX66zsHobcZ3pv3vlmseteoK3Wh9mwgHSegiAtvay4NnI7btxmoEJEtNp7JwJ0CrJYvgwXm&#10;1t/4i66HWCoJ4ZCjgSrGNtc6FBU5DGPfEot28Z3DKGtXatvhTcJdoydJkmmHNUtDhS19VlR8H36d&#10;ASzT7SYbTVPK+sfoZ/Y4Zx/tzpjha7+eg4rUx3/z83pvBf9d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ILPEAAAA3AAAAA8AAAAAAAAAAAAAAAAAmAIAAGRycy9k&#10;b3ducmV2LnhtbFBLBQYAAAAABAAEAPUAAACJAwAAAAA=&#10;" path="m106,9c93,,58,1,41,9,24,17,8,47,4,60,,73,4,82,18,88v14,6,52,14,69,9c104,92,116,73,120,60,124,47,119,18,106,9xe" filled="f" strokecolor="#3f3151 [1607]" strokeweight="2pt">
                    <v:path arrowok="t" o:connecttype="custom" o:connectlocs="94,9;36,9;4,62;16,91;77,101;106,62;94,9" o:connectangles="0,0,0,0,0,0,0"/>
                  </v:shape>
                </v:group>
                <v:group id="Group 154" o:spid="_x0000_s1055" style="position:absolute;left:8756;top:9293;width:736;height:1000;rotation:498718fd" coordorigin="8986,8339" coordsize="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SPP8rCAAAA3AAAAA8A&#10;AAAAAAAAAAAAAAAAqgIAAGRycy9kb3ducmV2LnhtbFBLBQYAAAAABAAEAPoAAACZAwAAAAA=&#10;">
                  <v:shape id="Freeform 152" o:spid="_x0000_s1056" style="position:absolute;left:8992;top:8339;width:676;height:606;visibility:visible;mso-wrap-style:square;v-text-anchor:top" coordsize="52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oxsIA&#10;AADcAAAADwAAAGRycy9kb3ducmV2LnhtbERPTWvCQBC9F/wPywje6kYrIjEbEaGQxlPVQo9jdpqE&#10;ZmdjdpvEf+8WCr3N431OshtNI3rqXG1ZwWIegSAurK65VHA5vz5vQDiPrLGxTAru5GCXTp4SjLUd&#10;+J36ky9FCGEXo4LK+zaW0hUVGXRz2xIH7st2Bn2AXSl1h0MIN41cRtFaGqw5NFTY0qGi4vv0YxSM&#10;x7fPD86xuA+Ura+3HIdVmSs1m477LQhPo/8X/7kzHea/LOH3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mjGwgAAANwAAAAPAAAAAAAAAAAAAAAAAJgCAABkcnMvZG93&#10;bnJldi54bWxQSwUGAAAAAAQABAD1AAAAhwMAAAAA&#10;" path="m416,230c401,197,527,114,328,31,281,,185,23,134,45,83,67,36,126,18,165,,204,5,243,23,281v18,38,62,90,106,111c173,413,229,409,286,406e" filled="f" strokecolor="#3f3151 [1607]" strokeweight="2pt">
                    <v:path arrowok="t" o:connecttype="custom" o:connectlocs="534,337;421,45;172,66;23,242;30,412;165,575;367,596" o:connectangles="0,0,0,0,0,0,0"/>
                  </v:shape>
                  <v:shape id="Freeform 153" o:spid="_x0000_s1057" style="position:absolute;left:8986;top:8628;width:741;height:711;visibility:visible;mso-wrap-style:square;v-text-anchor:top" coordsize="578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vDcIA&#10;AADcAAAADwAAAGRycy9kb3ducmV2LnhtbERPzWqDQBC+F/IOyxR6CXVNAqFY1xAkktqeavIAgztV&#10;0Z0Vd03s23cLhd7m4/ud9LCYQdxocp1lBZsoBkFcW91xo+B6KZ5fQDiPrHGwTAq+ycEhWz2kmGh7&#10;50+6Vb4RIYRdggpa78dESle3ZNBFdiQO3JedDPoAp0bqCe8h3AxyG8d7abDj0NDiSHlLdV/NRkHx&#10;ka/XJ79/L7fncq5cT0csSamnx+X4CsLT4v/Ff+43HebvdvD7TL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e8NwgAAANwAAAAPAAAAAAAAAAAAAAAAAJgCAABkcnMvZG93&#10;bnJldi54bWxQSwUGAAAAAAQABAD1AAAAhwMAAAAA&#10;" path="m134,191v-15,10,-71,34,-93,60c19,277,,315,5,348v5,33,19,81,64,102c114,471,205,484,273,473v68,-11,155,-45,204,-88c526,342,560,264,569,216v9,-48,-6,-84,-37,-118c501,64,429,30,384,15,339,,301,2,264,5e" filled="f" strokecolor="#3f3151 [1607]" strokeweight="2pt">
                    <v:path arrowok="t" o:connecttype="custom" o:connectlocs="172,281;53,369;6,511;88,661;350,695;612,566;729,317;682,144;492,22;338,7" o:connectangles="0,0,0,0,0,0,0,0,0,0"/>
                  </v:shape>
                </v:group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5254625</wp:posOffset>
                </wp:positionV>
                <wp:extent cx="330200" cy="438785"/>
                <wp:effectExtent l="13335" t="15875" r="18415" b="21590"/>
                <wp:wrapNone/>
                <wp:docPr id="10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438785"/>
                        </a:xfrm>
                        <a:custGeom>
                          <a:avLst/>
                          <a:gdLst>
                            <a:gd name="T0" fmla="*/ 206 w 709"/>
                            <a:gd name="T1" fmla="*/ 32 h 832"/>
                            <a:gd name="T2" fmla="*/ 55 w 709"/>
                            <a:gd name="T3" fmla="*/ 140 h 832"/>
                            <a:gd name="T4" fmla="*/ 0 w 709"/>
                            <a:gd name="T5" fmla="*/ 310 h 832"/>
                            <a:gd name="T6" fmla="*/ 55 w 709"/>
                            <a:gd name="T7" fmla="*/ 462 h 832"/>
                            <a:gd name="T8" fmla="*/ 188 w 709"/>
                            <a:gd name="T9" fmla="*/ 542 h 832"/>
                            <a:gd name="T10" fmla="*/ 376 w 709"/>
                            <a:gd name="T11" fmla="*/ 525 h 832"/>
                            <a:gd name="T12" fmla="*/ 492 w 709"/>
                            <a:gd name="T13" fmla="*/ 444 h 832"/>
                            <a:gd name="T14" fmla="*/ 501 w 709"/>
                            <a:gd name="T15" fmla="*/ 525 h 832"/>
                            <a:gd name="T16" fmla="*/ 394 w 709"/>
                            <a:gd name="T17" fmla="*/ 641 h 832"/>
                            <a:gd name="T18" fmla="*/ 242 w 709"/>
                            <a:gd name="T19" fmla="*/ 805 h 832"/>
                            <a:gd name="T20" fmla="*/ 314 w 709"/>
                            <a:gd name="T21" fmla="*/ 805 h 832"/>
                            <a:gd name="T22" fmla="*/ 519 w 709"/>
                            <a:gd name="T23" fmla="*/ 685 h 832"/>
                            <a:gd name="T24" fmla="*/ 631 w 709"/>
                            <a:gd name="T25" fmla="*/ 525 h 832"/>
                            <a:gd name="T26" fmla="*/ 676 w 709"/>
                            <a:gd name="T27" fmla="*/ 210 h 832"/>
                            <a:gd name="T28" fmla="*/ 430 w 709"/>
                            <a:gd name="T29" fmla="*/ 32 h 832"/>
                            <a:gd name="T30" fmla="*/ 206 w 709"/>
                            <a:gd name="T31" fmla="*/ 32 h 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09" h="832">
                              <a:moveTo>
                                <a:pt x="206" y="32"/>
                              </a:moveTo>
                              <a:cubicBezTo>
                                <a:pt x="143" y="50"/>
                                <a:pt x="89" y="94"/>
                                <a:pt x="55" y="140"/>
                              </a:cubicBezTo>
                              <a:cubicBezTo>
                                <a:pt x="21" y="186"/>
                                <a:pt x="0" y="256"/>
                                <a:pt x="0" y="310"/>
                              </a:cubicBezTo>
                              <a:cubicBezTo>
                                <a:pt x="0" y="364"/>
                                <a:pt x="24" y="423"/>
                                <a:pt x="55" y="462"/>
                              </a:cubicBezTo>
                              <a:cubicBezTo>
                                <a:pt x="86" y="501"/>
                                <a:pt x="135" y="532"/>
                                <a:pt x="188" y="542"/>
                              </a:cubicBezTo>
                              <a:cubicBezTo>
                                <a:pt x="241" y="552"/>
                                <a:pt x="325" y="541"/>
                                <a:pt x="376" y="525"/>
                              </a:cubicBezTo>
                              <a:cubicBezTo>
                                <a:pt x="427" y="509"/>
                                <a:pt x="471" y="444"/>
                                <a:pt x="492" y="444"/>
                              </a:cubicBezTo>
                              <a:cubicBezTo>
                                <a:pt x="513" y="444"/>
                                <a:pt x="517" y="492"/>
                                <a:pt x="501" y="525"/>
                              </a:cubicBezTo>
                              <a:cubicBezTo>
                                <a:pt x="485" y="558"/>
                                <a:pt x="437" y="594"/>
                                <a:pt x="394" y="641"/>
                              </a:cubicBezTo>
                              <a:cubicBezTo>
                                <a:pt x="351" y="688"/>
                                <a:pt x="255" y="778"/>
                                <a:pt x="242" y="805"/>
                              </a:cubicBezTo>
                              <a:cubicBezTo>
                                <a:pt x="229" y="832"/>
                                <a:pt x="268" y="825"/>
                                <a:pt x="314" y="805"/>
                              </a:cubicBezTo>
                              <a:cubicBezTo>
                                <a:pt x="360" y="785"/>
                                <a:pt x="466" y="732"/>
                                <a:pt x="519" y="685"/>
                              </a:cubicBezTo>
                              <a:cubicBezTo>
                                <a:pt x="572" y="638"/>
                                <a:pt x="605" y="604"/>
                                <a:pt x="631" y="525"/>
                              </a:cubicBezTo>
                              <a:cubicBezTo>
                                <a:pt x="657" y="446"/>
                                <a:pt x="709" y="292"/>
                                <a:pt x="676" y="210"/>
                              </a:cubicBezTo>
                              <a:cubicBezTo>
                                <a:pt x="643" y="128"/>
                                <a:pt x="508" y="64"/>
                                <a:pt x="430" y="32"/>
                              </a:cubicBezTo>
                              <a:cubicBezTo>
                                <a:pt x="352" y="0"/>
                                <a:pt x="269" y="14"/>
                                <a:pt x="206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379.05pt;margin-top:413.75pt;width:26pt;height:34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" path="m206,32c143,50,89,94,55,140,21,186,,256,,310v,54,24,113,55,152c86,501,135,532,188,542v53,10,137,-1,188,-17c427,509,471,444,492,444v21,,25,48,9,81c485,558,437,594,394,641,351,688,255,778,242,805v-13,27,26,20,72,c360,785,466,732,519,685v53,-47,86,-81,112,-160c657,446,709,292,676,210,643,128,508,64,430,32,352,,269,14,206,32xe" fillcolor="white [3212]" strokecolor="#3f3151 [1607]" strokeweight="2pt">
                <v:path arrowok="t" o:connecttype="custom" o:connectlocs="95940,16876;25615,73834;0,163490;25615,243652;87557,285843;175113,276878;229137,234159;233329,276878;183496,338054;112706,424546;146238,424546;241712,361259;293873,276878;314831,110751;200262,16876;95940,16876" o:connectangles="0,0,0,0,0,0,0,0,0,0,0,0,0,0,0,0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608330</wp:posOffset>
                </wp:positionV>
                <wp:extent cx="7315835" cy="5854700"/>
                <wp:effectExtent l="13335" t="17780" r="14605" b="13970"/>
                <wp:wrapNone/>
                <wp:docPr id="5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5854700"/>
                          <a:chOff x="3621" y="1678"/>
                          <a:chExt cx="11521" cy="9220"/>
                        </a:xfrm>
                      </wpg:grpSpPr>
                      <wpg:grpSp>
                        <wpg:cNvPr id="54" name="Group 74"/>
                        <wpg:cNvGrpSpPr>
                          <a:grpSpLocks/>
                        </wpg:cNvGrpSpPr>
                        <wpg:grpSpPr bwMode="auto">
                          <a:xfrm>
                            <a:off x="7406" y="3101"/>
                            <a:ext cx="7502" cy="5779"/>
                            <a:chOff x="5205" y="2929"/>
                            <a:chExt cx="9090" cy="6905"/>
                          </a:xfrm>
                        </wpg:grpSpPr>
                        <wps:wsp>
                          <wps:cNvPr id="55" name="Freeform 75"/>
                          <wps:cNvSpPr>
                            <a:spLocks/>
                          </wps:cNvSpPr>
                          <wps:spPr bwMode="auto">
                            <a:xfrm>
                              <a:off x="8581" y="3967"/>
                              <a:ext cx="1991" cy="1324"/>
                            </a:xfrm>
                            <a:custGeom>
                              <a:avLst/>
                              <a:gdLst>
                                <a:gd name="T0" fmla="*/ 26 w 1535"/>
                                <a:gd name="T1" fmla="*/ 758 h 866"/>
                                <a:gd name="T2" fmla="*/ 185 w 1535"/>
                                <a:gd name="T3" fmla="*/ 468 h 866"/>
                                <a:gd name="T4" fmla="*/ 790 w 1535"/>
                                <a:gd name="T5" fmla="*/ 175 h 866"/>
                                <a:gd name="T6" fmla="*/ 1342 w 1535"/>
                                <a:gd name="T7" fmla="*/ 25 h 866"/>
                                <a:gd name="T8" fmla="*/ 1457 w 1535"/>
                                <a:gd name="T9" fmla="*/ 325 h 866"/>
                                <a:gd name="T10" fmla="*/ 874 w 1535"/>
                                <a:gd name="T11" fmla="*/ 537 h 866"/>
                                <a:gd name="T12" fmla="*/ 141 w 1535"/>
                                <a:gd name="T13" fmla="*/ 829 h 866"/>
                                <a:gd name="T14" fmla="*/ 26 w 1535"/>
                                <a:gd name="T15" fmla="*/ 758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35" h="866">
                                  <a:moveTo>
                                    <a:pt x="26" y="758"/>
                                  </a:moveTo>
                                  <a:cubicBezTo>
                                    <a:pt x="33" y="698"/>
                                    <a:pt x="58" y="565"/>
                                    <a:pt x="185" y="468"/>
                                  </a:cubicBezTo>
                                  <a:cubicBezTo>
                                    <a:pt x="312" y="371"/>
                                    <a:pt x="597" y="249"/>
                                    <a:pt x="790" y="175"/>
                                  </a:cubicBezTo>
                                  <a:cubicBezTo>
                                    <a:pt x="983" y="101"/>
                                    <a:pt x="1231" y="0"/>
                                    <a:pt x="1342" y="25"/>
                                  </a:cubicBezTo>
                                  <a:cubicBezTo>
                                    <a:pt x="1453" y="50"/>
                                    <a:pt x="1535" y="240"/>
                                    <a:pt x="1457" y="325"/>
                                  </a:cubicBezTo>
                                  <a:cubicBezTo>
                                    <a:pt x="1379" y="410"/>
                                    <a:pt x="1093" y="453"/>
                                    <a:pt x="874" y="537"/>
                                  </a:cubicBezTo>
                                  <a:cubicBezTo>
                                    <a:pt x="655" y="621"/>
                                    <a:pt x="282" y="792"/>
                                    <a:pt x="141" y="829"/>
                                  </a:cubicBezTo>
                                  <a:cubicBezTo>
                                    <a:pt x="0" y="866"/>
                                    <a:pt x="19" y="818"/>
                                    <a:pt x="26" y="75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6"/>
                          <wps:cNvSpPr>
                            <a:spLocks/>
                          </wps:cNvSpPr>
                          <wps:spPr bwMode="auto">
                            <a:xfrm>
                              <a:off x="7882" y="2929"/>
                              <a:ext cx="3566" cy="2778"/>
                            </a:xfrm>
                            <a:custGeom>
                              <a:avLst/>
                              <a:gdLst>
                                <a:gd name="T0" fmla="*/ 0 w 2749"/>
                                <a:gd name="T1" fmla="*/ 1817 h 1817"/>
                                <a:gd name="T2" fmla="*/ 459 w 2749"/>
                                <a:gd name="T3" fmla="*/ 448 h 1817"/>
                                <a:gd name="T4" fmla="*/ 2111 w 2749"/>
                                <a:gd name="T5" fmla="*/ 15 h 1817"/>
                                <a:gd name="T6" fmla="*/ 2749 w 2749"/>
                                <a:gd name="T7" fmla="*/ 540 h 1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49" h="1817">
                                  <a:moveTo>
                                    <a:pt x="0" y="1817"/>
                                  </a:moveTo>
                                  <a:cubicBezTo>
                                    <a:pt x="76" y="1589"/>
                                    <a:pt x="107" y="748"/>
                                    <a:pt x="459" y="448"/>
                                  </a:cubicBezTo>
                                  <a:cubicBezTo>
                                    <a:pt x="811" y="148"/>
                                    <a:pt x="1729" y="0"/>
                                    <a:pt x="2111" y="15"/>
                                  </a:cubicBezTo>
                                  <a:cubicBezTo>
                                    <a:pt x="2493" y="30"/>
                                    <a:pt x="2616" y="431"/>
                                    <a:pt x="2749" y="54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7"/>
                          <wps:cNvSpPr>
                            <a:spLocks/>
                          </wps:cNvSpPr>
                          <wps:spPr bwMode="auto">
                            <a:xfrm>
                              <a:off x="10309" y="3733"/>
                              <a:ext cx="1734" cy="772"/>
                            </a:xfrm>
                            <a:custGeom>
                              <a:avLst/>
                              <a:gdLst>
                                <a:gd name="T0" fmla="*/ 1194 w 1337"/>
                                <a:gd name="T1" fmla="*/ 240 h 505"/>
                                <a:gd name="T2" fmla="*/ 1097 w 1337"/>
                                <a:gd name="T3" fmla="*/ 19 h 505"/>
                                <a:gd name="T4" fmla="*/ 143 w 1337"/>
                                <a:gd name="T5" fmla="*/ 125 h 505"/>
                                <a:gd name="T6" fmla="*/ 240 w 1337"/>
                                <a:gd name="T7" fmla="*/ 505 h 505"/>
                                <a:gd name="T8" fmla="*/ 1194 w 1337"/>
                                <a:gd name="T9" fmla="*/ 240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7" h="505">
                                  <a:moveTo>
                                    <a:pt x="1194" y="240"/>
                                  </a:moveTo>
                                  <a:cubicBezTo>
                                    <a:pt x="1337" y="159"/>
                                    <a:pt x="1272" y="38"/>
                                    <a:pt x="1097" y="19"/>
                                  </a:cubicBezTo>
                                  <a:cubicBezTo>
                                    <a:pt x="922" y="0"/>
                                    <a:pt x="286" y="44"/>
                                    <a:pt x="143" y="125"/>
                                  </a:cubicBezTo>
                                  <a:cubicBezTo>
                                    <a:pt x="0" y="206"/>
                                    <a:pt x="65" y="486"/>
                                    <a:pt x="240" y="505"/>
                                  </a:cubicBezTo>
                                  <a:cubicBezTo>
                                    <a:pt x="523" y="443"/>
                                    <a:pt x="1057" y="322"/>
                                    <a:pt x="1194" y="24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8"/>
                          <wps:cNvSpPr>
                            <a:spLocks/>
                          </wps:cNvSpPr>
                          <wps:spPr bwMode="auto">
                            <a:xfrm>
                              <a:off x="10182" y="3556"/>
                              <a:ext cx="1061" cy="1127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137 h 737"/>
                                <a:gd name="T2" fmla="*/ 223 w 818"/>
                                <a:gd name="T3" fmla="*/ 267 h 737"/>
                                <a:gd name="T4" fmla="*/ 379 w 818"/>
                                <a:gd name="T5" fmla="*/ 603 h 737"/>
                                <a:gd name="T6" fmla="*/ 784 w 818"/>
                                <a:gd name="T7" fmla="*/ 534 h 737"/>
                                <a:gd name="T8" fmla="*/ 562 w 818"/>
                                <a:gd name="T9" fmla="*/ 708 h 737"/>
                                <a:gd name="T10" fmla="*/ 262 w 818"/>
                                <a:gd name="T11" fmla="*/ 707 h 737"/>
                                <a:gd name="T12" fmla="*/ 98 w 818"/>
                                <a:gd name="T13" fmla="*/ 564 h 737"/>
                                <a:gd name="T14" fmla="*/ 7 w 818"/>
                                <a:gd name="T15" fmla="*/ 306 h 737"/>
                                <a:gd name="T16" fmla="*/ 55 w 818"/>
                                <a:gd name="T17" fmla="*/ 115 h 737"/>
                                <a:gd name="T18" fmla="*/ 331 w 818"/>
                                <a:gd name="T19" fmla="*/ 30 h 737"/>
                                <a:gd name="T20" fmla="*/ 679 w 818"/>
                                <a:gd name="T21" fmla="*/ 18 h 737"/>
                                <a:gd name="T22" fmla="*/ 818 w 818"/>
                                <a:gd name="T23" fmla="*/ 137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18" h="737">
                                  <a:moveTo>
                                    <a:pt x="818" y="137"/>
                                  </a:moveTo>
                                  <a:cubicBezTo>
                                    <a:pt x="700" y="141"/>
                                    <a:pt x="296" y="189"/>
                                    <a:pt x="223" y="267"/>
                                  </a:cubicBezTo>
                                  <a:cubicBezTo>
                                    <a:pt x="184" y="345"/>
                                    <a:pt x="286" y="544"/>
                                    <a:pt x="379" y="603"/>
                                  </a:cubicBezTo>
                                  <a:cubicBezTo>
                                    <a:pt x="472" y="647"/>
                                    <a:pt x="754" y="517"/>
                                    <a:pt x="784" y="534"/>
                                  </a:cubicBezTo>
                                  <a:cubicBezTo>
                                    <a:pt x="808" y="642"/>
                                    <a:pt x="649" y="679"/>
                                    <a:pt x="562" y="708"/>
                                  </a:cubicBezTo>
                                  <a:cubicBezTo>
                                    <a:pt x="475" y="737"/>
                                    <a:pt x="339" y="731"/>
                                    <a:pt x="262" y="707"/>
                                  </a:cubicBezTo>
                                  <a:cubicBezTo>
                                    <a:pt x="185" y="683"/>
                                    <a:pt x="140" y="631"/>
                                    <a:pt x="98" y="564"/>
                                  </a:cubicBezTo>
                                  <a:cubicBezTo>
                                    <a:pt x="56" y="497"/>
                                    <a:pt x="14" y="381"/>
                                    <a:pt x="7" y="306"/>
                                  </a:cubicBezTo>
                                  <a:cubicBezTo>
                                    <a:pt x="0" y="231"/>
                                    <a:pt x="1" y="161"/>
                                    <a:pt x="55" y="115"/>
                                  </a:cubicBezTo>
                                  <a:cubicBezTo>
                                    <a:pt x="109" y="69"/>
                                    <a:pt x="227" y="46"/>
                                    <a:pt x="331" y="30"/>
                                  </a:cubicBezTo>
                                  <a:cubicBezTo>
                                    <a:pt x="435" y="14"/>
                                    <a:pt x="598" y="0"/>
                                    <a:pt x="679" y="18"/>
                                  </a:cubicBezTo>
                                  <a:cubicBezTo>
                                    <a:pt x="760" y="36"/>
                                    <a:pt x="789" y="113"/>
                                    <a:pt x="818" y="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 rot="19811682" flipH="1">
                              <a:off x="10413" y="4045"/>
                              <a:ext cx="508" cy="262"/>
                            </a:xfrm>
                            <a:custGeom>
                              <a:avLst/>
                              <a:gdLst>
                                <a:gd name="T0" fmla="*/ 1194 w 1337"/>
                                <a:gd name="T1" fmla="*/ 240 h 505"/>
                                <a:gd name="T2" fmla="*/ 1097 w 1337"/>
                                <a:gd name="T3" fmla="*/ 19 h 505"/>
                                <a:gd name="T4" fmla="*/ 143 w 1337"/>
                                <a:gd name="T5" fmla="*/ 125 h 505"/>
                                <a:gd name="T6" fmla="*/ 240 w 1337"/>
                                <a:gd name="T7" fmla="*/ 505 h 505"/>
                                <a:gd name="T8" fmla="*/ 1194 w 1337"/>
                                <a:gd name="T9" fmla="*/ 240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7" h="505">
                                  <a:moveTo>
                                    <a:pt x="1194" y="240"/>
                                  </a:moveTo>
                                  <a:cubicBezTo>
                                    <a:pt x="1337" y="159"/>
                                    <a:pt x="1272" y="38"/>
                                    <a:pt x="1097" y="19"/>
                                  </a:cubicBezTo>
                                  <a:cubicBezTo>
                                    <a:pt x="922" y="0"/>
                                    <a:pt x="286" y="44"/>
                                    <a:pt x="143" y="125"/>
                                  </a:cubicBezTo>
                                  <a:cubicBezTo>
                                    <a:pt x="0" y="206"/>
                                    <a:pt x="65" y="486"/>
                                    <a:pt x="240" y="505"/>
                                  </a:cubicBezTo>
                                  <a:cubicBezTo>
                                    <a:pt x="523" y="443"/>
                                    <a:pt x="1057" y="322"/>
                                    <a:pt x="1194" y="2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0"/>
                          <wps:cNvSpPr>
                            <a:spLocks/>
                          </wps:cNvSpPr>
                          <wps:spPr bwMode="auto">
                            <a:xfrm>
                              <a:off x="5205" y="4028"/>
                              <a:ext cx="9090" cy="5806"/>
                            </a:xfrm>
                            <a:custGeom>
                              <a:avLst/>
                              <a:gdLst>
                                <a:gd name="T0" fmla="*/ 4214 w 9090"/>
                                <a:gd name="T1" fmla="*/ 609 h 5806"/>
                                <a:gd name="T2" fmla="*/ 4933 w 9090"/>
                                <a:gd name="T3" fmla="*/ 1841 h 5806"/>
                                <a:gd name="T4" fmla="*/ 5726 w 9090"/>
                                <a:gd name="T5" fmla="*/ 206 h 5806"/>
                                <a:gd name="T6" fmla="*/ 7702 w 9090"/>
                                <a:gd name="T7" fmla="*/ 183 h 5806"/>
                                <a:gd name="T8" fmla="*/ 9020 w 9090"/>
                                <a:gd name="T9" fmla="*/ 1382 h 5806"/>
                                <a:gd name="T10" fmla="*/ 6521 w 9090"/>
                                <a:gd name="T11" fmla="*/ 4968 h 5806"/>
                                <a:gd name="T12" fmla="*/ 2186 w 9090"/>
                                <a:gd name="T13" fmla="*/ 5470 h 5806"/>
                                <a:gd name="T14" fmla="*/ 328 w 9090"/>
                                <a:gd name="T15" fmla="*/ 3288 h 5806"/>
                                <a:gd name="T16" fmla="*/ 4214 w 9090"/>
                                <a:gd name="T17" fmla="*/ 609 h 5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90" h="5806">
                                  <a:moveTo>
                                    <a:pt x="4214" y="609"/>
                                  </a:moveTo>
                                  <a:cubicBezTo>
                                    <a:pt x="3813" y="1644"/>
                                    <a:pt x="4648" y="1890"/>
                                    <a:pt x="4933" y="1841"/>
                                  </a:cubicBezTo>
                                  <a:cubicBezTo>
                                    <a:pt x="5703" y="1765"/>
                                    <a:pt x="6431" y="734"/>
                                    <a:pt x="5726" y="206"/>
                                  </a:cubicBezTo>
                                  <a:cubicBezTo>
                                    <a:pt x="6175" y="0"/>
                                    <a:pt x="7232" y="104"/>
                                    <a:pt x="7702" y="183"/>
                                  </a:cubicBezTo>
                                  <a:cubicBezTo>
                                    <a:pt x="8247" y="277"/>
                                    <a:pt x="9004" y="703"/>
                                    <a:pt x="9020" y="1382"/>
                                  </a:cubicBezTo>
                                  <a:cubicBezTo>
                                    <a:pt x="9090" y="2407"/>
                                    <a:pt x="8599" y="4303"/>
                                    <a:pt x="6521" y="4968"/>
                                  </a:cubicBezTo>
                                  <a:cubicBezTo>
                                    <a:pt x="5382" y="5650"/>
                                    <a:pt x="3222" y="5806"/>
                                    <a:pt x="2186" y="5470"/>
                                  </a:cubicBezTo>
                                  <a:cubicBezTo>
                                    <a:pt x="996" y="5623"/>
                                    <a:pt x="0" y="4207"/>
                                    <a:pt x="328" y="3288"/>
                                  </a:cubicBezTo>
                                  <a:cubicBezTo>
                                    <a:pt x="661" y="2425"/>
                                    <a:pt x="1697" y="1111"/>
                                    <a:pt x="4214" y="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Freeform 109"/>
                        <wps:cNvSpPr>
                          <a:spLocks/>
                        </wps:cNvSpPr>
                        <wps:spPr bwMode="auto">
                          <a:xfrm>
                            <a:off x="7281" y="6607"/>
                            <a:ext cx="2033" cy="1494"/>
                          </a:xfrm>
                          <a:custGeom>
                            <a:avLst/>
                            <a:gdLst>
                              <a:gd name="T0" fmla="*/ 415 w 2466"/>
                              <a:gd name="T1" fmla="*/ 345 h 1785"/>
                              <a:gd name="T2" fmla="*/ 379 w 2466"/>
                              <a:gd name="T3" fmla="*/ 1225 h 1785"/>
                              <a:gd name="T4" fmla="*/ 705 w 2466"/>
                              <a:gd name="T5" fmla="*/ 1639 h 1785"/>
                              <a:gd name="T6" fmla="*/ 1671 w 2466"/>
                              <a:gd name="T7" fmla="*/ 1543 h 1785"/>
                              <a:gd name="T8" fmla="*/ 1636 w 2466"/>
                              <a:gd name="T9" fmla="*/ 1117 h 1785"/>
                              <a:gd name="T10" fmla="*/ 1959 w 2466"/>
                              <a:gd name="T11" fmla="*/ 541 h 1785"/>
                              <a:gd name="T12" fmla="*/ 1105 w 2466"/>
                              <a:gd name="T13" fmla="*/ 485 h 1785"/>
                              <a:gd name="T14" fmla="*/ 415 w 2466"/>
                              <a:gd name="T15" fmla="*/ 345 h 1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66" h="1785">
                                <a:moveTo>
                                  <a:pt x="415" y="345"/>
                                </a:moveTo>
                                <a:cubicBezTo>
                                  <a:pt x="0" y="679"/>
                                  <a:pt x="331" y="1009"/>
                                  <a:pt x="379" y="1225"/>
                                </a:cubicBezTo>
                                <a:cubicBezTo>
                                  <a:pt x="70" y="1785"/>
                                  <a:pt x="378" y="1782"/>
                                  <a:pt x="705" y="1639"/>
                                </a:cubicBezTo>
                                <a:cubicBezTo>
                                  <a:pt x="1032" y="1496"/>
                                  <a:pt x="1516" y="1630"/>
                                  <a:pt x="1671" y="1543"/>
                                </a:cubicBezTo>
                                <a:cubicBezTo>
                                  <a:pt x="2086" y="1325"/>
                                  <a:pt x="1588" y="1284"/>
                                  <a:pt x="1636" y="1117"/>
                                </a:cubicBezTo>
                                <a:cubicBezTo>
                                  <a:pt x="1684" y="950"/>
                                  <a:pt x="2466" y="1082"/>
                                  <a:pt x="1959" y="541"/>
                                </a:cubicBezTo>
                                <a:cubicBezTo>
                                  <a:pt x="1452" y="0"/>
                                  <a:pt x="1284" y="511"/>
                                  <a:pt x="1105" y="485"/>
                                </a:cubicBezTo>
                                <a:cubicBezTo>
                                  <a:pt x="870" y="494"/>
                                  <a:pt x="830" y="11"/>
                                  <a:pt x="415" y="3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0"/>
                        <wps:cNvSpPr>
                          <a:spLocks/>
                        </wps:cNvSpPr>
                        <wps:spPr bwMode="auto">
                          <a:xfrm>
                            <a:off x="5964" y="4995"/>
                            <a:ext cx="2196" cy="1726"/>
                          </a:xfrm>
                          <a:custGeom>
                            <a:avLst/>
                            <a:gdLst>
                              <a:gd name="T0" fmla="*/ 1164 w 2661"/>
                              <a:gd name="T1" fmla="*/ 830 h 2062"/>
                              <a:gd name="T2" fmla="*/ 392 w 2661"/>
                              <a:gd name="T3" fmla="*/ 507 h 2062"/>
                              <a:gd name="T4" fmla="*/ 449 w 2661"/>
                              <a:gd name="T5" fmla="*/ 1210 h 2062"/>
                              <a:gd name="T6" fmla="*/ 403 w 2661"/>
                              <a:gd name="T7" fmla="*/ 1728 h 2062"/>
                              <a:gd name="T8" fmla="*/ 1152 w 2661"/>
                              <a:gd name="T9" fmla="*/ 1659 h 2062"/>
                              <a:gd name="T10" fmla="*/ 1797 w 2661"/>
                              <a:gd name="T11" fmla="*/ 1947 h 2062"/>
                              <a:gd name="T12" fmla="*/ 2189 w 2661"/>
                              <a:gd name="T13" fmla="*/ 1106 h 2062"/>
                              <a:gd name="T14" fmla="*/ 1484 w 2661"/>
                              <a:gd name="T15" fmla="*/ 1112 h 2062"/>
                              <a:gd name="T16" fmla="*/ 1843 w 2661"/>
                              <a:gd name="T17" fmla="*/ 242 h 2062"/>
                              <a:gd name="T18" fmla="*/ 1164 w 2661"/>
                              <a:gd name="T19" fmla="*/ 830 h 2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61" h="2062">
                                <a:moveTo>
                                  <a:pt x="1164" y="830"/>
                                </a:moveTo>
                                <a:cubicBezTo>
                                  <a:pt x="922" y="928"/>
                                  <a:pt x="784" y="92"/>
                                  <a:pt x="392" y="507"/>
                                </a:cubicBezTo>
                                <a:cubicBezTo>
                                  <a:pt x="0" y="922"/>
                                  <a:pt x="447" y="1007"/>
                                  <a:pt x="449" y="1210"/>
                                </a:cubicBezTo>
                                <a:cubicBezTo>
                                  <a:pt x="476" y="1292"/>
                                  <a:pt x="0" y="1394"/>
                                  <a:pt x="403" y="1728"/>
                                </a:cubicBezTo>
                                <a:cubicBezTo>
                                  <a:pt x="806" y="2062"/>
                                  <a:pt x="920" y="1644"/>
                                  <a:pt x="1152" y="1659"/>
                                </a:cubicBezTo>
                                <a:cubicBezTo>
                                  <a:pt x="1209" y="1627"/>
                                  <a:pt x="1443" y="1975"/>
                                  <a:pt x="1797" y="1947"/>
                                </a:cubicBezTo>
                                <a:cubicBezTo>
                                  <a:pt x="2362" y="1878"/>
                                  <a:pt x="2241" y="1224"/>
                                  <a:pt x="2189" y="1106"/>
                                </a:cubicBezTo>
                                <a:cubicBezTo>
                                  <a:pt x="2072" y="1022"/>
                                  <a:pt x="1507" y="1173"/>
                                  <a:pt x="1484" y="1112"/>
                                </a:cubicBezTo>
                                <a:cubicBezTo>
                                  <a:pt x="1478" y="1094"/>
                                  <a:pt x="2661" y="484"/>
                                  <a:pt x="1843" y="242"/>
                                </a:cubicBezTo>
                                <a:cubicBezTo>
                                  <a:pt x="1025" y="0"/>
                                  <a:pt x="1294" y="758"/>
                                  <a:pt x="1164" y="8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1"/>
                        <wps:cNvSpPr>
                          <a:spLocks/>
                        </wps:cNvSpPr>
                        <wps:spPr bwMode="auto">
                          <a:xfrm>
                            <a:off x="3621" y="1741"/>
                            <a:ext cx="11503" cy="4699"/>
                          </a:xfrm>
                          <a:custGeom>
                            <a:avLst/>
                            <a:gdLst>
                              <a:gd name="T0" fmla="*/ 0 w 13913"/>
                              <a:gd name="T1" fmla="*/ 5460 h 5460"/>
                              <a:gd name="T2" fmla="*/ 13913 w 13913"/>
                              <a:gd name="T3" fmla="*/ 1022 h 5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13" h="5460">
                                <a:moveTo>
                                  <a:pt x="0" y="5460"/>
                                </a:moveTo>
                                <a:cubicBezTo>
                                  <a:pt x="1275" y="3720"/>
                                  <a:pt x="7710" y="0"/>
                                  <a:pt x="13913" y="1022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12"/>
                        <wps:cNvSpPr>
                          <a:spLocks/>
                        </wps:cNvSpPr>
                        <wps:spPr bwMode="auto">
                          <a:xfrm>
                            <a:off x="3621" y="2037"/>
                            <a:ext cx="11521" cy="5477"/>
                          </a:xfrm>
                          <a:custGeom>
                            <a:avLst/>
                            <a:gdLst>
                              <a:gd name="T0" fmla="*/ 0 w 13889"/>
                              <a:gd name="T1" fmla="*/ 6509 h 6509"/>
                              <a:gd name="T2" fmla="*/ 13889 w 13889"/>
                              <a:gd name="T3" fmla="*/ 1022 h 6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89" h="6509">
                                <a:moveTo>
                                  <a:pt x="0" y="6509"/>
                                </a:moveTo>
                                <a:cubicBezTo>
                                  <a:pt x="1335" y="3779"/>
                                  <a:pt x="7686" y="0"/>
                                  <a:pt x="13889" y="1022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3"/>
                        <wps:cNvSpPr>
                          <a:spLocks/>
                        </wps:cNvSpPr>
                        <wps:spPr bwMode="auto">
                          <a:xfrm>
                            <a:off x="3621" y="1678"/>
                            <a:ext cx="11503" cy="3565"/>
                          </a:xfrm>
                          <a:custGeom>
                            <a:avLst/>
                            <a:gdLst>
                              <a:gd name="T0" fmla="*/ 0 w 13868"/>
                              <a:gd name="T1" fmla="*/ 4260 h 4260"/>
                              <a:gd name="T2" fmla="*/ 13868 w 13868"/>
                              <a:gd name="T3" fmla="*/ 691 h 4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68" h="4260">
                                <a:moveTo>
                                  <a:pt x="0" y="4260"/>
                                </a:moveTo>
                                <a:cubicBezTo>
                                  <a:pt x="1965" y="2535"/>
                                  <a:pt x="7155" y="0"/>
                                  <a:pt x="13868" y="69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4"/>
                        <wps:cNvSpPr>
                          <a:spLocks/>
                        </wps:cNvSpPr>
                        <wps:spPr bwMode="auto">
                          <a:xfrm>
                            <a:off x="4320" y="1925"/>
                            <a:ext cx="3451" cy="3423"/>
                          </a:xfrm>
                          <a:custGeom>
                            <a:avLst/>
                            <a:gdLst>
                              <a:gd name="T0" fmla="*/ 900 w 1837"/>
                              <a:gd name="T1" fmla="*/ 694 h 1796"/>
                              <a:gd name="T2" fmla="*/ 778 w 1837"/>
                              <a:gd name="T3" fmla="*/ 127 h 1796"/>
                              <a:gd name="T4" fmla="*/ 529 w 1837"/>
                              <a:gd name="T5" fmla="*/ 103 h 1796"/>
                              <a:gd name="T6" fmla="*/ 354 w 1837"/>
                              <a:gd name="T7" fmla="*/ 298 h 1796"/>
                              <a:gd name="T8" fmla="*/ 75 w 1837"/>
                              <a:gd name="T9" fmla="*/ 425 h 1796"/>
                              <a:gd name="T10" fmla="*/ 95 w 1837"/>
                              <a:gd name="T11" fmla="*/ 757 h 1796"/>
                              <a:gd name="T12" fmla="*/ 647 w 1837"/>
                              <a:gd name="T13" fmla="*/ 913 h 1796"/>
                              <a:gd name="T14" fmla="*/ 178 w 1837"/>
                              <a:gd name="T15" fmla="*/ 957 h 1796"/>
                              <a:gd name="T16" fmla="*/ 520 w 1837"/>
                              <a:gd name="T17" fmla="*/ 1391 h 1796"/>
                              <a:gd name="T18" fmla="*/ 998 w 1837"/>
                              <a:gd name="T19" fmla="*/ 1421 h 1796"/>
                              <a:gd name="T20" fmla="*/ 1032 w 1837"/>
                              <a:gd name="T21" fmla="*/ 991 h 1796"/>
                              <a:gd name="T22" fmla="*/ 1550 w 1837"/>
                              <a:gd name="T23" fmla="*/ 1465 h 1796"/>
                              <a:gd name="T24" fmla="*/ 1691 w 1837"/>
                              <a:gd name="T25" fmla="*/ 1035 h 1796"/>
                              <a:gd name="T26" fmla="*/ 1759 w 1837"/>
                              <a:gd name="T27" fmla="*/ 664 h 1796"/>
                              <a:gd name="T28" fmla="*/ 1223 w 1837"/>
                              <a:gd name="T29" fmla="*/ 723 h 1796"/>
                              <a:gd name="T30" fmla="*/ 1681 w 1837"/>
                              <a:gd name="T31" fmla="*/ 504 h 1796"/>
                              <a:gd name="T32" fmla="*/ 1701 w 1837"/>
                              <a:gd name="T33" fmla="*/ 211 h 1796"/>
                              <a:gd name="T34" fmla="*/ 1349 w 1837"/>
                              <a:gd name="T35" fmla="*/ 147 h 1796"/>
                              <a:gd name="T36" fmla="*/ 1149 w 1837"/>
                              <a:gd name="T37" fmla="*/ 6 h 1796"/>
                              <a:gd name="T38" fmla="*/ 939 w 1837"/>
                              <a:gd name="T39" fmla="*/ 181 h 1796"/>
                              <a:gd name="T40" fmla="*/ 900 w 1837"/>
                              <a:gd name="T41" fmla="*/ 694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37" h="1796">
                                <a:moveTo>
                                  <a:pt x="900" y="694"/>
                                </a:moveTo>
                                <a:cubicBezTo>
                                  <a:pt x="857" y="673"/>
                                  <a:pt x="834" y="233"/>
                                  <a:pt x="778" y="127"/>
                                </a:cubicBezTo>
                                <a:cubicBezTo>
                                  <a:pt x="716" y="28"/>
                                  <a:pt x="600" y="74"/>
                                  <a:pt x="529" y="103"/>
                                </a:cubicBezTo>
                                <a:cubicBezTo>
                                  <a:pt x="458" y="132"/>
                                  <a:pt x="430" y="244"/>
                                  <a:pt x="354" y="298"/>
                                </a:cubicBezTo>
                                <a:cubicBezTo>
                                  <a:pt x="278" y="352"/>
                                  <a:pt x="118" y="349"/>
                                  <a:pt x="75" y="425"/>
                                </a:cubicBezTo>
                                <a:cubicBezTo>
                                  <a:pt x="32" y="501"/>
                                  <a:pt x="0" y="676"/>
                                  <a:pt x="95" y="757"/>
                                </a:cubicBezTo>
                                <a:cubicBezTo>
                                  <a:pt x="190" y="838"/>
                                  <a:pt x="633" y="880"/>
                                  <a:pt x="647" y="913"/>
                                </a:cubicBezTo>
                                <a:cubicBezTo>
                                  <a:pt x="675" y="999"/>
                                  <a:pt x="315" y="869"/>
                                  <a:pt x="178" y="957"/>
                                </a:cubicBezTo>
                                <a:cubicBezTo>
                                  <a:pt x="31" y="1191"/>
                                  <a:pt x="495" y="1167"/>
                                  <a:pt x="520" y="1391"/>
                                </a:cubicBezTo>
                                <a:cubicBezTo>
                                  <a:pt x="525" y="1796"/>
                                  <a:pt x="944" y="1719"/>
                                  <a:pt x="998" y="1421"/>
                                </a:cubicBezTo>
                                <a:cubicBezTo>
                                  <a:pt x="1013" y="1186"/>
                                  <a:pt x="978" y="1191"/>
                                  <a:pt x="1032" y="991"/>
                                </a:cubicBezTo>
                                <a:cubicBezTo>
                                  <a:pt x="1091" y="957"/>
                                  <a:pt x="1179" y="1494"/>
                                  <a:pt x="1550" y="1465"/>
                                </a:cubicBezTo>
                                <a:cubicBezTo>
                                  <a:pt x="1658" y="1479"/>
                                  <a:pt x="1656" y="1168"/>
                                  <a:pt x="1691" y="1035"/>
                                </a:cubicBezTo>
                                <a:cubicBezTo>
                                  <a:pt x="1726" y="902"/>
                                  <a:pt x="1837" y="716"/>
                                  <a:pt x="1759" y="664"/>
                                </a:cubicBezTo>
                                <a:cubicBezTo>
                                  <a:pt x="1637" y="576"/>
                                  <a:pt x="1247" y="787"/>
                                  <a:pt x="1223" y="723"/>
                                </a:cubicBezTo>
                                <a:cubicBezTo>
                                  <a:pt x="1216" y="705"/>
                                  <a:pt x="1601" y="589"/>
                                  <a:pt x="1681" y="504"/>
                                </a:cubicBezTo>
                                <a:cubicBezTo>
                                  <a:pt x="1761" y="419"/>
                                  <a:pt x="1756" y="271"/>
                                  <a:pt x="1701" y="211"/>
                                </a:cubicBezTo>
                                <a:cubicBezTo>
                                  <a:pt x="1646" y="151"/>
                                  <a:pt x="1441" y="181"/>
                                  <a:pt x="1349" y="147"/>
                                </a:cubicBezTo>
                                <a:cubicBezTo>
                                  <a:pt x="1257" y="113"/>
                                  <a:pt x="1217" y="0"/>
                                  <a:pt x="1149" y="6"/>
                                </a:cubicBezTo>
                                <a:cubicBezTo>
                                  <a:pt x="1081" y="12"/>
                                  <a:pt x="980" y="66"/>
                                  <a:pt x="939" y="181"/>
                                </a:cubicBezTo>
                                <a:cubicBezTo>
                                  <a:pt x="898" y="296"/>
                                  <a:pt x="908" y="587"/>
                                  <a:pt x="900" y="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3516" y="3195"/>
                            <a:ext cx="862" cy="8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3325" y="8879"/>
                            <a:ext cx="1300" cy="13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0048" y="10148"/>
                            <a:ext cx="760" cy="7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118"/>
                        <wpg:cNvGrpSpPr>
                          <a:grpSpLocks/>
                        </wpg:cNvGrpSpPr>
                        <wpg:grpSpPr bwMode="auto">
                          <a:xfrm>
                            <a:off x="10048" y="6067"/>
                            <a:ext cx="3211" cy="3712"/>
                            <a:chOff x="8405" y="6473"/>
                            <a:chExt cx="3892" cy="4435"/>
                          </a:xfrm>
                        </wpg:grpSpPr>
                        <wps:wsp>
                          <wps:cNvPr id="71" name="Freeform 119"/>
                          <wps:cNvSpPr>
                            <a:spLocks/>
                          </wps:cNvSpPr>
                          <wps:spPr bwMode="auto">
                            <a:xfrm>
                              <a:off x="8693" y="8331"/>
                              <a:ext cx="247" cy="415"/>
                            </a:xfrm>
                            <a:custGeom>
                              <a:avLst/>
                              <a:gdLst>
                                <a:gd name="T0" fmla="*/ 80 w 247"/>
                                <a:gd name="T1" fmla="*/ 0 h 415"/>
                                <a:gd name="T2" fmla="*/ 247 w 247"/>
                                <a:gd name="T3" fmla="*/ 415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415">
                                  <a:moveTo>
                                    <a:pt x="80" y="0"/>
                                  </a:moveTo>
                                  <a:cubicBezTo>
                                    <a:pt x="0" y="353"/>
                                    <a:pt x="231" y="365"/>
                                    <a:pt x="247" y="41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20"/>
                          <wps:cNvSpPr>
                            <a:spLocks/>
                          </wps:cNvSpPr>
                          <wps:spPr bwMode="auto">
                            <a:xfrm>
                              <a:off x="8649" y="8260"/>
                              <a:ext cx="336" cy="371"/>
                            </a:xfrm>
                            <a:custGeom>
                              <a:avLst/>
                              <a:gdLst>
                                <a:gd name="T0" fmla="*/ 336 w 336"/>
                                <a:gd name="T1" fmla="*/ 53 h 371"/>
                                <a:gd name="T2" fmla="*/ 53 w 336"/>
                                <a:gd name="T3" fmla="*/ 371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6" h="371">
                                  <a:moveTo>
                                    <a:pt x="336" y="53"/>
                                  </a:moveTo>
                                  <a:cubicBezTo>
                                    <a:pt x="0" y="0"/>
                                    <a:pt x="0" y="212"/>
                                    <a:pt x="53" y="37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8405" y="6473"/>
                              <a:ext cx="3892" cy="4435"/>
                              <a:chOff x="8405" y="6473"/>
                              <a:chExt cx="3892" cy="4435"/>
                            </a:xfrm>
                          </wpg:grpSpPr>
                          <wps:wsp>
                            <wps:cNvPr id="74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9523" y="9400"/>
                                <a:ext cx="1926" cy="1281"/>
                              </a:xfrm>
                              <a:custGeom>
                                <a:avLst/>
                                <a:gdLst>
                                  <a:gd name="T0" fmla="*/ 0 w 1926"/>
                                  <a:gd name="T1" fmla="*/ 0 h 1281"/>
                                  <a:gd name="T2" fmla="*/ 1926 w 1926"/>
                                  <a:gd name="T3" fmla="*/ 353 h 1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26" h="1281">
                                    <a:moveTo>
                                      <a:pt x="0" y="0"/>
                                    </a:moveTo>
                                    <a:cubicBezTo>
                                      <a:pt x="477" y="1281"/>
                                      <a:pt x="1582" y="954"/>
                                      <a:pt x="1926" y="35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05" y="6473"/>
                                <a:ext cx="3892" cy="4435"/>
                                <a:chOff x="8405" y="6473"/>
                                <a:chExt cx="3892" cy="4435"/>
                              </a:xfrm>
                            </wpg:grpSpPr>
                            <wps:wsp>
                              <wps:cNvPr id="76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5" y="6584"/>
                                  <a:ext cx="3743" cy="4324"/>
                                </a:xfrm>
                                <a:custGeom>
                                  <a:avLst/>
                                  <a:gdLst>
                                    <a:gd name="T0" fmla="*/ 1825 w 3743"/>
                                    <a:gd name="T1" fmla="*/ 295 h 4324"/>
                                    <a:gd name="T2" fmla="*/ 713 w 3743"/>
                                    <a:gd name="T3" fmla="*/ 1792 h 4324"/>
                                    <a:gd name="T4" fmla="*/ 221 w 3743"/>
                                    <a:gd name="T5" fmla="*/ 1671 h 4324"/>
                                    <a:gd name="T6" fmla="*/ 506 w 3743"/>
                                    <a:gd name="T7" fmla="*/ 2298 h 4324"/>
                                    <a:gd name="T8" fmla="*/ 485 w 3743"/>
                                    <a:gd name="T9" fmla="*/ 3033 h 4324"/>
                                    <a:gd name="T10" fmla="*/ 812 w 3743"/>
                                    <a:gd name="T11" fmla="*/ 3596 h 4324"/>
                                    <a:gd name="T12" fmla="*/ 1532 w 3743"/>
                                    <a:gd name="T13" fmla="*/ 4081 h 4324"/>
                                    <a:gd name="T14" fmla="*/ 2117 w 3743"/>
                                    <a:gd name="T15" fmla="*/ 4109 h 4324"/>
                                    <a:gd name="T16" fmla="*/ 3621 w 3743"/>
                                    <a:gd name="T17" fmla="*/ 2790 h 4324"/>
                                    <a:gd name="T18" fmla="*/ 3329 w 3743"/>
                                    <a:gd name="T19" fmla="*/ 1393 h 4324"/>
                                    <a:gd name="T20" fmla="*/ 3029 w 3743"/>
                                    <a:gd name="T21" fmla="*/ 787 h 4324"/>
                                    <a:gd name="T22" fmla="*/ 1825 w 3743"/>
                                    <a:gd name="T23" fmla="*/ 295 h 4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43" h="4324">
                                      <a:moveTo>
                                        <a:pt x="1825" y="295"/>
                                      </a:moveTo>
                                      <a:cubicBezTo>
                                        <a:pt x="613" y="366"/>
                                        <a:pt x="980" y="1563"/>
                                        <a:pt x="713" y="1792"/>
                                      </a:cubicBezTo>
                                      <a:cubicBezTo>
                                        <a:pt x="514" y="1315"/>
                                        <a:pt x="255" y="1587"/>
                                        <a:pt x="221" y="1671"/>
                                      </a:cubicBezTo>
                                      <a:cubicBezTo>
                                        <a:pt x="187" y="1755"/>
                                        <a:pt x="0" y="2220"/>
                                        <a:pt x="506" y="2298"/>
                                      </a:cubicBezTo>
                                      <a:cubicBezTo>
                                        <a:pt x="442" y="2498"/>
                                        <a:pt x="434" y="2817"/>
                                        <a:pt x="485" y="3033"/>
                                      </a:cubicBezTo>
                                      <a:cubicBezTo>
                                        <a:pt x="536" y="3249"/>
                                        <a:pt x="638" y="3421"/>
                                        <a:pt x="812" y="3596"/>
                                      </a:cubicBezTo>
                                      <a:cubicBezTo>
                                        <a:pt x="986" y="3771"/>
                                        <a:pt x="1315" y="3996"/>
                                        <a:pt x="1532" y="4081"/>
                                      </a:cubicBezTo>
                                      <a:cubicBezTo>
                                        <a:pt x="1625" y="4202"/>
                                        <a:pt x="1769" y="4324"/>
                                        <a:pt x="2117" y="4109"/>
                                      </a:cubicBezTo>
                                      <a:cubicBezTo>
                                        <a:pt x="2844" y="4038"/>
                                        <a:pt x="3543" y="3197"/>
                                        <a:pt x="3621" y="2790"/>
                                      </a:cubicBezTo>
                                      <a:cubicBezTo>
                                        <a:pt x="3743" y="2505"/>
                                        <a:pt x="3685" y="1892"/>
                                        <a:pt x="3329" y="1393"/>
                                      </a:cubicBezTo>
                                      <a:cubicBezTo>
                                        <a:pt x="3230" y="1059"/>
                                        <a:pt x="3280" y="970"/>
                                        <a:pt x="3029" y="787"/>
                                      </a:cubicBezTo>
                                      <a:cubicBezTo>
                                        <a:pt x="2778" y="604"/>
                                        <a:pt x="2391" y="0"/>
                                        <a:pt x="1825" y="2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6" y="7806"/>
                                  <a:ext cx="618" cy="442"/>
                                </a:xfrm>
                                <a:custGeom>
                                  <a:avLst/>
                                  <a:gdLst>
                                    <a:gd name="T0" fmla="*/ 521 w 618"/>
                                    <a:gd name="T1" fmla="*/ 14 h 442"/>
                                    <a:gd name="T2" fmla="*/ 257 w 618"/>
                                    <a:gd name="T3" fmla="*/ 135 h 442"/>
                                    <a:gd name="T4" fmla="*/ 36 w 618"/>
                                    <a:gd name="T5" fmla="*/ 364 h 442"/>
                                    <a:gd name="T6" fmla="*/ 43 w 618"/>
                                    <a:gd name="T7" fmla="*/ 435 h 442"/>
                                    <a:gd name="T8" fmla="*/ 257 w 618"/>
                                    <a:gd name="T9" fmla="*/ 321 h 442"/>
                                    <a:gd name="T10" fmla="*/ 528 w 618"/>
                                    <a:gd name="T11" fmla="*/ 207 h 442"/>
                                    <a:gd name="T12" fmla="*/ 606 w 618"/>
                                    <a:gd name="T13" fmla="*/ 171 h 442"/>
                                    <a:gd name="T14" fmla="*/ 599 w 618"/>
                                    <a:gd name="T15" fmla="*/ 36 h 442"/>
                                    <a:gd name="T16" fmla="*/ 521 w 618"/>
                                    <a:gd name="T17" fmla="*/ 14 h 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18" h="442">
                                      <a:moveTo>
                                        <a:pt x="521" y="14"/>
                                      </a:moveTo>
                                      <a:cubicBezTo>
                                        <a:pt x="464" y="31"/>
                                        <a:pt x="338" y="77"/>
                                        <a:pt x="257" y="135"/>
                                      </a:cubicBezTo>
                                      <a:cubicBezTo>
                                        <a:pt x="176" y="193"/>
                                        <a:pt x="72" y="314"/>
                                        <a:pt x="36" y="364"/>
                                      </a:cubicBezTo>
                                      <a:cubicBezTo>
                                        <a:pt x="0" y="414"/>
                                        <a:pt x="6" y="442"/>
                                        <a:pt x="43" y="435"/>
                                      </a:cubicBezTo>
                                      <a:cubicBezTo>
                                        <a:pt x="80" y="428"/>
                                        <a:pt x="176" y="359"/>
                                        <a:pt x="257" y="321"/>
                                      </a:cubicBezTo>
                                      <a:cubicBezTo>
                                        <a:pt x="338" y="283"/>
                                        <a:pt x="470" y="232"/>
                                        <a:pt x="528" y="207"/>
                                      </a:cubicBezTo>
                                      <a:cubicBezTo>
                                        <a:pt x="586" y="182"/>
                                        <a:pt x="594" y="199"/>
                                        <a:pt x="606" y="171"/>
                                      </a:cubicBezTo>
                                      <a:cubicBezTo>
                                        <a:pt x="618" y="143"/>
                                        <a:pt x="613" y="62"/>
                                        <a:pt x="599" y="36"/>
                                      </a:cubicBezTo>
                                      <a:cubicBezTo>
                                        <a:pt x="585" y="10"/>
                                        <a:pt x="573" y="0"/>
                                        <a:pt x="521" y="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126"/>
                              <wps:cNvSpPr>
                                <a:spLocks/>
                              </wps:cNvSpPr>
                              <wps:spPr bwMode="auto">
                                <a:xfrm rot="20370129" flipH="1">
                                  <a:off x="11169" y="7770"/>
                                  <a:ext cx="301" cy="364"/>
                                </a:xfrm>
                                <a:custGeom>
                                  <a:avLst/>
                                  <a:gdLst>
                                    <a:gd name="T0" fmla="*/ 521 w 618"/>
                                    <a:gd name="T1" fmla="*/ 14 h 442"/>
                                    <a:gd name="T2" fmla="*/ 257 w 618"/>
                                    <a:gd name="T3" fmla="*/ 135 h 442"/>
                                    <a:gd name="T4" fmla="*/ 36 w 618"/>
                                    <a:gd name="T5" fmla="*/ 364 h 442"/>
                                    <a:gd name="T6" fmla="*/ 43 w 618"/>
                                    <a:gd name="T7" fmla="*/ 435 h 442"/>
                                    <a:gd name="T8" fmla="*/ 257 w 618"/>
                                    <a:gd name="T9" fmla="*/ 321 h 442"/>
                                    <a:gd name="T10" fmla="*/ 528 w 618"/>
                                    <a:gd name="T11" fmla="*/ 207 h 442"/>
                                    <a:gd name="T12" fmla="*/ 606 w 618"/>
                                    <a:gd name="T13" fmla="*/ 171 h 442"/>
                                    <a:gd name="T14" fmla="*/ 599 w 618"/>
                                    <a:gd name="T15" fmla="*/ 36 h 442"/>
                                    <a:gd name="T16" fmla="*/ 521 w 618"/>
                                    <a:gd name="T17" fmla="*/ 14 h 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18" h="442">
                                      <a:moveTo>
                                        <a:pt x="521" y="14"/>
                                      </a:moveTo>
                                      <a:cubicBezTo>
                                        <a:pt x="464" y="31"/>
                                        <a:pt x="338" y="77"/>
                                        <a:pt x="257" y="135"/>
                                      </a:cubicBezTo>
                                      <a:cubicBezTo>
                                        <a:pt x="176" y="193"/>
                                        <a:pt x="72" y="314"/>
                                        <a:pt x="36" y="364"/>
                                      </a:cubicBezTo>
                                      <a:cubicBezTo>
                                        <a:pt x="0" y="414"/>
                                        <a:pt x="6" y="442"/>
                                        <a:pt x="43" y="435"/>
                                      </a:cubicBezTo>
                                      <a:cubicBezTo>
                                        <a:pt x="80" y="428"/>
                                        <a:pt x="176" y="359"/>
                                        <a:pt x="257" y="321"/>
                                      </a:cubicBezTo>
                                      <a:cubicBezTo>
                                        <a:pt x="338" y="283"/>
                                        <a:pt x="470" y="232"/>
                                        <a:pt x="528" y="207"/>
                                      </a:cubicBezTo>
                                      <a:cubicBezTo>
                                        <a:pt x="586" y="182"/>
                                        <a:pt x="594" y="199"/>
                                        <a:pt x="606" y="171"/>
                                      </a:cubicBezTo>
                                      <a:cubicBezTo>
                                        <a:pt x="618" y="143"/>
                                        <a:pt x="613" y="62"/>
                                        <a:pt x="599" y="36"/>
                                      </a:cubicBezTo>
                                      <a:cubicBezTo>
                                        <a:pt x="585" y="10"/>
                                        <a:pt x="573" y="0"/>
                                        <a:pt x="521" y="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2" y="8661"/>
                                  <a:ext cx="832" cy="1173"/>
                                </a:xfrm>
                                <a:custGeom>
                                  <a:avLst/>
                                  <a:gdLst>
                                    <a:gd name="T0" fmla="*/ 15 w 832"/>
                                    <a:gd name="T1" fmla="*/ 0 h 1173"/>
                                    <a:gd name="T2" fmla="*/ 736 w 832"/>
                                    <a:gd name="T3" fmla="*/ 412 h 1173"/>
                                    <a:gd name="T4" fmla="*/ 592 w 832"/>
                                    <a:gd name="T5" fmla="*/ 813 h 1173"/>
                                    <a:gd name="T6" fmla="*/ 93 w 832"/>
                                    <a:gd name="T7" fmla="*/ 1134 h 1173"/>
                                    <a:gd name="T8" fmla="*/ 36 w 832"/>
                                    <a:gd name="T9" fmla="*/ 578 h 1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32" h="1173">
                                      <a:moveTo>
                                        <a:pt x="15" y="0"/>
                                      </a:moveTo>
                                      <a:cubicBezTo>
                                        <a:pt x="135" y="69"/>
                                        <a:pt x="640" y="277"/>
                                        <a:pt x="736" y="412"/>
                                      </a:cubicBezTo>
                                      <a:cubicBezTo>
                                        <a:pt x="832" y="547"/>
                                        <a:pt x="699" y="693"/>
                                        <a:pt x="592" y="813"/>
                                      </a:cubicBezTo>
                                      <a:cubicBezTo>
                                        <a:pt x="485" y="933"/>
                                        <a:pt x="186" y="1173"/>
                                        <a:pt x="93" y="1134"/>
                                      </a:cubicBezTo>
                                      <a:cubicBezTo>
                                        <a:pt x="0" y="1095"/>
                                        <a:pt x="45" y="671"/>
                                        <a:pt x="36" y="57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5" y="9727"/>
                                  <a:ext cx="451" cy="424"/>
                                </a:xfrm>
                                <a:custGeom>
                                  <a:avLst/>
                                  <a:gdLst>
                                    <a:gd name="T0" fmla="*/ 451 w 451"/>
                                    <a:gd name="T1" fmla="*/ 424 h 424"/>
                                    <a:gd name="T2" fmla="*/ 0 w 451"/>
                                    <a:gd name="T3" fmla="*/ 203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51" h="424">
                                      <a:moveTo>
                                        <a:pt x="451" y="424"/>
                                      </a:moveTo>
                                      <a:cubicBezTo>
                                        <a:pt x="451" y="106"/>
                                        <a:pt x="177" y="0"/>
                                        <a:pt x="0" y="20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6" y="8755"/>
                                  <a:ext cx="336" cy="97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79 h 97"/>
                                    <a:gd name="T2" fmla="*/ 0 w 336"/>
                                    <a:gd name="T3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6" h="97">
                                      <a:moveTo>
                                        <a:pt x="336" y="79"/>
                                      </a:moveTo>
                                      <a:cubicBezTo>
                                        <a:pt x="239" y="0"/>
                                        <a:pt x="62" y="9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130"/>
                              <wps:cNvSpPr>
                                <a:spLocks/>
                              </wps:cNvSpPr>
                              <wps:spPr bwMode="auto">
                                <a:xfrm rot="9824054">
                                  <a:off x="9117" y="8924"/>
                                  <a:ext cx="531" cy="203"/>
                                </a:xfrm>
                                <a:custGeom>
                                  <a:avLst/>
                                  <a:gdLst>
                                    <a:gd name="T0" fmla="*/ 531 w 531"/>
                                    <a:gd name="T1" fmla="*/ 71 h 203"/>
                                    <a:gd name="T2" fmla="*/ 0 w 531"/>
                                    <a:gd name="T3" fmla="*/ 203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31" h="203">
                                      <a:moveTo>
                                        <a:pt x="531" y="71"/>
                                      </a:moveTo>
                                      <a:cubicBezTo>
                                        <a:pt x="354" y="9"/>
                                        <a:pt x="177" y="0"/>
                                        <a:pt x="0" y="20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5" y="8985"/>
                                  <a:ext cx="1917" cy="1342"/>
                                </a:xfrm>
                                <a:custGeom>
                                  <a:avLst/>
                                  <a:gdLst>
                                    <a:gd name="T0" fmla="*/ 0 w 1917"/>
                                    <a:gd name="T1" fmla="*/ 0 h 1342"/>
                                    <a:gd name="T2" fmla="*/ 1917 w 1917"/>
                                    <a:gd name="T3" fmla="*/ 759 h 13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17" h="1342">
                                      <a:moveTo>
                                        <a:pt x="0" y="0"/>
                                      </a:moveTo>
                                      <a:cubicBezTo>
                                        <a:pt x="326" y="759"/>
                                        <a:pt x="1369" y="1342"/>
                                        <a:pt x="1917" y="7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3" y="9064"/>
                                  <a:ext cx="17" cy="194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0 h 194"/>
                                    <a:gd name="T2" fmla="*/ 17 w 17"/>
                                    <a:gd name="T3" fmla="*/ 194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194">
                                      <a:moveTo>
                                        <a:pt x="0" y="0"/>
                                      </a:moveTo>
                                      <a:cubicBezTo>
                                        <a:pt x="9" y="106"/>
                                        <a:pt x="3" y="157"/>
                                        <a:pt x="17" y="19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6" y="9886"/>
                                  <a:ext cx="247" cy="377"/>
                                </a:xfrm>
                                <a:custGeom>
                                  <a:avLst/>
                                  <a:gdLst>
                                    <a:gd name="T0" fmla="*/ 451 w 451"/>
                                    <a:gd name="T1" fmla="*/ 424 h 424"/>
                                    <a:gd name="T2" fmla="*/ 0 w 451"/>
                                    <a:gd name="T3" fmla="*/ 203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51" h="424">
                                      <a:moveTo>
                                        <a:pt x="451" y="424"/>
                                      </a:moveTo>
                                      <a:cubicBezTo>
                                        <a:pt x="451" y="106"/>
                                        <a:pt x="177" y="0"/>
                                        <a:pt x="0" y="20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134"/>
                              <wps:cNvSpPr>
                                <a:spLocks/>
                              </wps:cNvSpPr>
                              <wps:spPr bwMode="auto">
                                <a:xfrm rot="-602215">
                                  <a:off x="9933" y="9004"/>
                                  <a:ext cx="587" cy="129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79 h 97"/>
                                    <a:gd name="T2" fmla="*/ 0 w 336"/>
                                    <a:gd name="T3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6" h="97">
                                      <a:moveTo>
                                        <a:pt x="336" y="79"/>
                                      </a:moveTo>
                                      <a:cubicBezTo>
                                        <a:pt x="239" y="0"/>
                                        <a:pt x="62" y="9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135"/>
                              <wps:cNvSpPr>
                                <a:spLocks/>
                              </wps:cNvSpPr>
                              <wps:spPr bwMode="auto">
                                <a:xfrm rot="12550057">
                                  <a:off x="9930" y="10389"/>
                                  <a:ext cx="336" cy="97"/>
                                </a:xfrm>
                                <a:custGeom>
                                  <a:avLst/>
                                  <a:gdLst>
                                    <a:gd name="T0" fmla="*/ 336 w 336"/>
                                    <a:gd name="T1" fmla="*/ 79 h 97"/>
                                    <a:gd name="T2" fmla="*/ 0 w 336"/>
                                    <a:gd name="T3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6" h="97">
                                      <a:moveTo>
                                        <a:pt x="336" y="79"/>
                                      </a:moveTo>
                                      <a:cubicBezTo>
                                        <a:pt x="239" y="0"/>
                                        <a:pt x="62" y="9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4" y="8091"/>
                                  <a:ext cx="1130" cy="1032"/>
                                </a:xfrm>
                                <a:custGeom>
                                  <a:avLst/>
                                  <a:gdLst>
                                    <a:gd name="T0" fmla="*/ 356 w 1130"/>
                                    <a:gd name="T1" fmla="*/ 1032 h 1032"/>
                                    <a:gd name="T2" fmla="*/ 577 w 1130"/>
                                    <a:gd name="T3" fmla="*/ 128 h 1032"/>
                                    <a:gd name="T4" fmla="*/ 760 w 1130"/>
                                    <a:gd name="T5" fmla="*/ 929 h 10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30" h="1032">
                                      <a:moveTo>
                                        <a:pt x="356" y="1032"/>
                                      </a:moveTo>
                                      <a:cubicBezTo>
                                        <a:pt x="192" y="940"/>
                                        <a:pt x="0" y="299"/>
                                        <a:pt x="577" y="128"/>
                                      </a:cubicBezTo>
                                      <a:cubicBezTo>
                                        <a:pt x="905" y="0"/>
                                        <a:pt x="1130" y="516"/>
                                        <a:pt x="760" y="9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3" y="8461"/>
                                  <a:ext cx="544" cy="603"/>
                                </a:xfrm>
                                <a:custGeom>
                                  <a:avLst/>
                                  <a:gdLst>
                                    <a:gd name="T0" fmla="*/ 133 w 544"/>
                                    <a:gd name="T1" fmla="*/ 603 h 603"/>
                                    <a:gd name="T2" fmla="*/ 273 w 544"/>
                                    <a:gd name="T3" fmla="*/ 71 h 603"/>
                                    <a:gd name="T4" fmla="*/ 394 w 544"/>
                                    <a:gd name="T5" fmla="*/ 563 h 6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4" h="603">
                                      <a:moveTo>
                                        <a:pt x="133" y="603"/>
                                      </a:moveTo>
                                      <a:cubicBezTo>
                                        <a:pt x="34" y="555"/>
                                        <a:pt x="0" y="169"/>
                                        <a:pt x="273" y="71"/>
                                      </a:cubicBezTo>
                                      <a:cubicBezTo>
                                        <a:pt x="456" y="0"/>
                                        <a:pt x="544" y="251"/>
                                        <a:pt x="394" y="5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8" y="8083"/>
                                  <a:ext cx="857" cy="699"/>
                                </a:xfrm>
                                <a:custGeom>
                                  <a:avLst/>
                                  <a:gdLst>
                                    <a:gd name="T0" fmla="*/ 238 w 857"/>
                                    <a:gd name="T1" fmla="*/ 672 h 699"/>
                                    <a:gd name="T2" fmla="*/ 442 w 857"/>
                                    <a:gd name="T3" fmla="*/ 9 h 699"/>
                                    <a:gd name="T4" fmla="*/ 700 w 857"/>
                                    <a:gd name="T5" fmla="*/ 699 h 6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57" h="699">
                                      <a:moveTo>
                                        <a:pt x="238" y="672"/>
                                      </a:moveTo>
                                      <a:cubicBezTo>
                                        <a:pt x="231" y="620"/>
                                        <a:pt x="0" y="98"/>
                                        <a:pt x="442" y="9"/>
                                      </a:cubicBezTo>
                                      <a:cubicBezTo>
                                        <a:pt x="601" y="0"/>
                                        <a:pt x="857" y="120"/>
                                        <a:pt x="700" y="6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2" y="8497"/>
                                  <a:ext cx="409" cy="355"/>
                                </a:xfrm>
                                <a:custGeom>
                                  <a:avLst/>
                                  <a:gdLst>
                                    <a:gd name="T0" fmla="*/ 155 w 409"/>
                                    <a:gd name="T1" fmla="*/ 355 h 355"/>
                                    <a:gd name="T2" fmla="*/ 229 w 409"/>
                                    <a:gd name="T3" fmla="*/ 0 h 355"/>
                                    <a:gd name="T4" fmla="*/ 396 w 409"/>
                                    <a:gd name="T5" fmla="*/ 285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9" h="355">
                                      <a:moveTo>
                                        <a:pt x="155" y="355"/>
                                      </a:moveTo>
                                      <a:cubicBezTo>
                                        <a:pt x="68" y="329"/>
                                        <a:pt x="0" y="11"/>
                                        <a:pt x="229" y="0"/>
                                      </a:cubicBezTo>
                                      <a:cubicBezTo>
                                        <a:pt x="392" y="26"/>
                                        <a:pt x="409" y="200"/>
                                        <a:pt x="396" y="28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8" y="6473"/>
                                  <a:ext cx="2089" cy="1697"/>
                                </a:xfrm>
                                <a:custGeom>
                                  <a:avLst/>
                                  <a:gdLst>
                                    <a:gd name="T0" fmla="*/ 0 w 2089"/>
                                    <a:gd name="T1" fmla="*/ 413 h 1697"/>
                                    <a:gd name="T2" fmla="*/ 257 w 2089"/>
                                    <a:gd name="T3" fmla="*/ 1262 h 1697"/>
                                    <a:gd name="T4" fmla="*/ 799 w 2089"/>
                                    <a:gd name="T5" fmla="*/ 827 h 1697"/>
                                    <a:gd name="T6" fmla="*/ 1469 w 2089"/>
                                    <a:gd name="T7" fmla="*/ 1697 h 1697"/>
                                    <a:gd name="T8" fmla="*/ 1319 w 2089"/>
                                    <a:gd name="T9" fmla="*/ 791 h 1697"/>
                                    <a:gd name="T10" fmla="*/ 2089 w 2089"/>
                                    <a:gd name="T11" fmla="*/ 1483 h 1697"/>
                                    <a:gd name="T12" fmla="*/ 0 w 2089"/>
                                    <a:gd name="T13" fmla="*/ 413 h 1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89" h="1697">
                                      <a:moveTo>
                                        <a:pt x="0" y="413"/>
                                      </a:moveTo>
                                      <a:cubicBezTo>
                                        <a:pt x="621" y="221"/>
                                        <a:pt x="499" y="1069"/>
                                        <a:pt x="257" y="1262"/>
                                      </a:cubicBezTo>
                                      <a:cubicBezTo>
                                        <a:pt x="389" y="1335"/>
                                        <a:pt x="742" y="1197"/>
                                        <a:pt x="799" y="827"/>
                                      </a:cubicBezTo>
                                      <a:cubicBezTo>
                                        <a:pt x="1326" y="969"/>
                                        <a:pt x="1433" y="1361"/>
                                        <a:pt x="1469" y="1697"/>
                                      </a:cubicBezTo>
                                      <a:cubicBezTo>
                                        <a:pt x="1683" y="1176"/>
                                        <a:pt x="1497" y="941"/>
                                        <a:pt x="1319" y="791"/>
                                      </a:cubicBezTo>
                                      <a:cubicBezTo>
                                        <a:pt x="1422" y="755"/>
                                        <a:pt x="1854" y="941"/>
                                        <a:pt x="2089" y="1483"/>
                                      </a:cubicBezTo>
                                      <a:cubicBezTo>
                                        <a:pt x="2053" y="128"/>
                                        <a:pt x="250" y="0"/>
                                        <a:pt x="0" y="4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3" name="Freeform 141"/>
                        <wps:cNvSpPr>
                          <a:spLocks/>
                        </wps:cNvSpPr>
                        <wps:spPr bwMode="auto">
                          <a:xfrm>
                            <a:off x="12460" y="8669"/>
                            <a:ext cx="278" cy="210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251"/>
                              <a:gd name="T2" fmla="*/ 336 w 336"/>
                              <a:gd name="T3" fmla="*/ 25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251">
                                <a:moveTo>
                                  <a:pt x="0" y="0"/>
                                </a:moveTo>
                                <a:cubicBezTo>
                                  <a:pt x="83" y="166"/>
                                  <a:pt x="124" y="241"/>
                                  <a:pt x="336" y="251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2"/>
                        <wps:cNvSpPr>
                          <a:spLocks/>
                        </wps:cNvSpPr>
                        <wps:spPr bwMode="auto">
                          <a:xfrm>
                            <a:off x="10964" y="8517"/>
                            <a:ext cx="1606" cy="1112"/>
                          </a:xfrm>
                          <a:custGeom>
                            <a:avLst/>
                            <a:gdLst>
                              <a:gd name="T0" fmla="*/ 0 w 1947"/>
                              <a:gd name="T1" fmla="*/ 0 h 1329"/>
                              <a:gd name="T2" fmla="*/ 1947 w 1947"/>
                              <a:gd name="T3" fmla="*/ 364 h 1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" h="1329">
                                <a:moveTo>
                                  <a:pt x="0" y="0"/>
                                </a:moveTo>
                                <a:cubicBezTo>
                                  <a:pt x="326" y="759"/>
                                  <a:pt x="881" y="1329"/>
                                  <a:pt x="1947" y="364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3"/>
                        <wps:cNvSpPr>
                          <a:spLocks/>
                        </wps:cNvSpPr>
                        <wps:spPr bwMode="auto">
                          <a:xfrm>
                            <a:off x="8874" y="8002"/>
                            <a:ext cx="2254" cy="1186"/>
                          </a:xfrm>
                          <a:custGeom>
                            <a:avLst/>
                            <a:gdLst>
                              <a:gd name="T0" fmla="*/ 0 w 2733"/>
                              <a:gd name="T1" fmla="*/ 555 h 1417"/>
                              <a:gd name="T2" fmla="*/ 1243 w 2733"/>
                              <a:gd name="T3" fmla="*/ 1381 h 1417"/>
                              <a:gd name="T4" fmla="*/ 2733 w 2733"/>
                              <a:gd name="T5" fmla="*/ 563 h 1417"/>
                              <a:gd name="T6" fmla="*/ 2647 w 2733"/>
                              <a:gd name="T7" fmla="*/ 443 h 1417"/>
                              <a:gd name="T8" fmla="*/ 1519 w 2733"/>
                              <a:gd name="T9" fmla="*/ 853 h 1417"/>
                              <a:gd name="T10" fmla="*/ 1065 w 2733"/>
                              <a:gd name="T11" fmla="*/ 0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33" h="1417">
                                <a:moveTo>
                                  <a:pt x="0" y="555"/>
                                </a:moveTo>
                                <a:cubicBezTo>
                                  <a:pt x="250" y="1020"/>
                                  <a:pt x="487" y="1417"/>
                                  <a:pt x="1243" y="1381"/>
                                </a:cubicBezTo>
                                <a:cubicBezTo>
                                  <a:pt x="1999" y="1345"/>
                                  <a:pt x="2303" y="578"/>
                                  <a:pt x="2733" y="563"/>
                                </a:cubicBezTo>
                                <a:cubicBezTo>
                                  <a:pt x="2733" y="563"/>
                                  <a:pt x="2647" y="443"/>
                                  <a:pt x="2647" y="443"/>
                                </a:cubicBezTo>
                                <a:cubicBezTo>
                                  <a:pt x="2225" y="458"/>
                                  <a:pt x="1783" y="932"/>
                                  <a:pt x="1519" y="853"/>
                                </a:cubicBezTo>
                                <a:cubicBezTo>
                                  <a:pt x="1255" y="774"/>
                                  <a:pt x="1073" y="354"/>
                                  <a:pt x="106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" name="Group 144"/>
                        <wpg:cNvGrpSpPr>
                          <a:grpSpLocks/>
                        </wpg:cNvGrpSpPr>
                        <wpg:grpSpPr bwMode="auto">
                          <a:xfrm>
                            <a:off x="8725" y="7899"/>
                            <a:ext cx="1076" cy="499"/>
                            <a:chOff x="6802" y="8661"/>
                            <a:chExt cx="1303" cy="597"/>
                          </a:xfrm>
                        </wpg:grpSpPr>
                        <wps:wsp>
                          <wps:cNvPr id="97" name="Oval 145"/>
                          <wps:cNvSpPr>
                            <a:spLocks noChangeArrowheads="1"/>
                          </wps:cNvSpPr>
                          <wps:spPr bwMode="auto">
                            <a:xfrm rot="-1710944">
                              <a:off x="6879" y="8687"/>
                              <a:ext cx="1116" cy="447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146"/>
                          <wps:cNvSpPr>
                            <a:spLocks noChangeArrowheads="1"/>
                          </wps:cNvSpPr>
                          <wps:spPr bwMode="auto">
                            <a:xfrm rot="-1710944">
                              <a:off x="6802" y="8661"/>
                              <a:ext cx="1303" cy="597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Freeform 147"/>
                        <wps:cNvSpPr>
                          <a:spLocks/>
                        </wps:cNvSpPr>
                        <wps:spPr bwMode="auto">
                          <a:xfrm>
                            <a:off x="9032" y="8343"/>
                            <a:ext cx="769" cy="393"/>
                          </a:xfrm>
                          <a:custGeom>
                            <a:avLst/>
                            <a:gdLst>
                              <a:gd name="T0" fmla="*/ 0 w 932"/>
                              <a:gd name="T1" fmla="*/ 436 h 470"/>
                              <a:gd name="T2" fmla="*/ 531 w 932"/>
                              <a:gd name="T3" fmla="*/ 337 h 470"/>
                              <a:gd name="T4" fmla="*/ 932 w 932"/>
                              <a:gd name="T5" fmla="*/ 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32" h="470">
                                <a:moveTo>
                                  <a:pt x="0" y="436"/>
                                </a:moveTo>
                                <a:cubicBezTo>
                                  <a:pt x="88" y="420"/>
                                  <a:pt x="266" y="470"/>
                                  <a:pt x="531" y="337"/>
                                </a:cubicBezTo>
                                <a:cubicBezTo>
                                  <a:pt x="796" y="204"/>
                                  <a:pt x="849" y="70"/>
                                  <a:pt x="932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8"/>
                        <wps:cNvSpPr>
                          <a:spLocks/>
                        </wps:cNvSpPr>
                        <wps:spPr bwMode="auto">
                          <a:xfrm>
                            <a:off x="9102" y="8445"/>
                            <a:ext cx="769" cy="394"/>
                          </a:xfrm>
                          <a:custGeom>
                            <a:avLst/>
                            <a:gdLst>
                              <a:gd name="T0" fmla="*/ 0 w 932"/>
                              <a:gd name="T1" fmla="*/ 436 h 470"/>
                              <a:gd name="T2" fmla="*/ 531 w 932"/>
                              <a:gd name="T3" fmla="*/ 337 h 470"/>
                              <a:gd name="T4" fmla="*/ 932 w 932"/>
                              <a:gd name="T5" fmla="*/ 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32" h="470">
                                <a:moveTo>
                                  <a:pt x="0" y="436"/>
                                </a:moveTo>
                                <a:cubicBezTo>
                                  <a:pt x="88" y="420"/>
                                  <a:pt x="266" y="470"/>
                                  <a:pt x="531" y="337"/>
                                </a:cubicBezTo>
                                <a:cubicBezTo>
                                  <a:pt x="796" y="204"/>
                                  <a:pt x="849" y="70"/>
                                  <a:pt x="932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45.05pt;margin-top:47.9pt;width:576.05pt;height:461pt;z-index:251859968" coordorigin="3621,1678" coordsize="11521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">
                <v:group id="Group 74" o:spid="_x0000_s1027" style="position:absolute;left:7406;top:3101;width:7502;height:5779" coordorigin="5205,2929" coordsize="9090,6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5" o:spid="_x0000_s1028" style="position:absolute;left:8581;top:3967;width:1991;height:1324;visibility:visible;mso-wrap-style:square;v-text-anchor:top" coordsize="1535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3kcQA&#10;AADbAAAADwAAAGRycy9kb3ducmV2LnhtbESPT4vCMBTE7wt+h/CEva2piqLVKCKIu6AH/x28PZpn&#10;W2xeahPb+u03wsIeh5n5DTNftqYQNVUut6yg34tAECdW55wqOJ82XxMQziNrLCyTghc5WC46H3OM&#10;tW34QPXRpyJA2MWoIPO+jKV0SUYGXc+WxMG72cqgD7JKpa6wCXBTyEEUjaXBnMNChiWtM0rux6dR&#10;oF/NevUYD5vd+VpftrufaW2ee6U+u+1qBsJT6//Df+1vrWA0gv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N5HEAAAA2wAAAA8AAAAAAAAAAAAAAAAAmAIAAGRycy9k&#10;b3ducmV2LnhtbFBLBQYAAAAABAAEAPUAAACJAwAAAAA=&#10;" path="m26,758c33,698,58,565,185,468,312,371,597,249,790,175,983,101,1231,,1342,25v111,25,193,215,115,300c1379,410,1093,453,874,537,655,621,282,792,141,829,,866,19,818,26,758xe" filled="f" strokecolor="#3f3151 [1607]" strokeweight="2pt">
                    <v:path arrowok="t" o:connecttype="custom" o:connectlocs="34,1159;240,716;1025,268;1741,38;1890,497;1134,821;183,1267;34,1159" o:connectangles="0,0,0,0,0,0,0,0"/>
                  </v:shape>
                  <v:shape id="Freeform 76" o:spid="_x0000_s1029" style="position:absolute;left:7882;top:2929;width:3566;height:2778;visibility:visible;mso-wrap-style:square;v-text-anchor:top" coordsize="2749,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CoMIA&#10;AADbAAAADwAAAGRycy9kb3ducmV2LnhtbESPT4vCMBTE7wt+h/AEb2uqqEg1ShVEEfaw/gGPj+bZ&#10;FpuXkkSt394IC3scZuY3zHzZmlo8yPnKsoJBPwFBnFtdcaHgdNx8T0H4gKyxtkwKXuRhueh8zTHV&#10;9sm/9DiEQkQI+xQVlCE0qZQ+L8mg79uGOHpX6wyGKF0htcNnhJtaDpNkIg1WHBdKbGhdUn473I2C&#10;c3vRW/4Z7G/Zaj3MKqdHY6eV6nXbbAYiUBv+w3/tnVYwnsDn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gKgwgAAANsAAAAPAAAAAAAAAAAAAAAAAJgCAABkcnMvZG93&#10;bnJldi54bWxQSwUGAAAAAAQABAD1AAAAhwMAAAAA&#10;" path="m,1817c76,1589,107,748,459,448,811,148,1729,,2111,15v382,15,505,416,638,525e" filled="f" strokecolor="#3f3151 [1607]" strokeweight="2pt">
                    <v:path arrowok="t" o:connecttype="custom" o:connectlocs="0,2778;595,685;2738,23;3566,826" o:connectangles="0,0,0,0"/>
                  </v:shape>
                  <v:shape id="Freeform 77" o:spid="_x0000_s1030" style="position:absolute;left:10309;top:3733;width:1734;height:772;visibility:visible;mso-wrap-style:square;v-text-anchor:top" coordsize="1337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diMMA&#10;AADbAAAADwAAAGRycy9kb3ducmV2LnhtbESP3YrCMBSE7xd8h3AE7zR1QVerUXRBXb3y7wEOzbGt&#10;NieliW19+82CsJfDzHzDzJetKURNlcstKxgOIhDEidU5pwqul01/AsJ5ZI2FZVLwIgfLRedjjrG2&#10;DZ+oPvtUBAi7GBVk3pexlC7JyKAb2JI4eDdbGfRBVqnUFTYBbgr5GUVjaTDnsJBhSd8ZJY/z0wTK&#10;blw32/1qPd0/7Gt6P96Sw1Uq1eu2qxkIT63/D7/bP1rB6Av+vo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diMMAAADbAAAADwAAAAAAAAAAAAAAAACYAgAAZHJzL2Rv&#10;d25yZXYueG1sUEsFBgAAAAAEAAQA9QAAAIgDAAAAAA==&#10;" path="m1194,240c1337,159,1272,38,1097,19,922,,286,44,143,125,,206,65,486,240,505,523,443,1057,322,1194,240xe" filled="f" strokecolor="#3f3151 [1607]" strokeweight="2pt">
                    <v:path arrowok="t" o:connecttype="custom" o:connectlocs="1549,367;1423,29;185,191;311,772;1549,367" o:connectangles="0,0,0,0,0"/>
                  </v:shape>
                  <v:shape id="Freeform 78" o:spid="_x0000_s1031" style="position:absolute;left:10182;top:3556;width:1061;height:1127;visibility:visible;mso-wrap-style:square;v-text-anchor:top" coordsize="81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q38AA&#10;AADbAAAADwAAAGRycy9kb3ducmV2LnhtbERPTYvCMBC9L/gfwgje1lRB0WoUEQQvHqz14G1oxrba&#10;TEoSbXd/vTks7PHxvtfb3jTiTc7XlhVMxgkI4sLqmksF+eXwvQDhA7LGxjIp+CEP283ga42pth2f&#10;6Z2FUsQQ9ikqqEJoUyl9UZFBP7YtceTu1hkMEbpSaoddDDeNnCbJXBqsOTZU2NK+ouKZvYyCx/4w&#10;45P8vd+umTwu83OXt65UajTsdysQgfrwL/5zH7WCWRwbv8QfID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2q38AAAADbAAAADwAAAAAAAAAAAAAAAACYAgAAZHJzL2Rvd25y&#10;ZXYueG1sUEsFBgAAAAAEAAQA9QAAAIUDAAAAAA==&#10;" path="m818,137c700,141,296,189,223,267v-39,78,63,277,156,336c472,647,754,517,784,534,808,642,649,679,562,708v-87,29,-223,23,-300,-1c185,683,140,631,98,564,56,497,14,381,7,306,,231,1,161,55,115,109,69,227,46,331,30,435,14,598,,679,18v81,18,110,95,139,119xe" fillcolor="white [3212]" strokecolor="#3f3151 [1607]" strokeweight="2pt">
                    <v:path arrowok="t" o:connecttype="custom" o:connectlocs="1061,209;289,408;492,922;1017,817;729,1083;340,1081;127,862;9,468;71,176;429,46;881,28;1061,209" o:connectangles="0,0,0,0,0,0,0,0,0,0,0,0"/>
                  </v:shape>
                  <v:shape id="Freeform 79" o:spid="_x0000_s1032" style="position:absolute;left:10413;top:4045;width:508;height:262;rotation:1953320fd;flip:x;visibility:visible;mso-wrap-style:square;v-text-anchor:top" coordsize="1337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6/8IA&#10;AADbAAAADwAAAGRycy9kb3ducmV2LnhtbESPzarCMBSE94LvEI7gRq6pgqK9RlFBdCX4x+XuDs2x&#10;LTYnpYm1vr0RBJfDzHzDzBaNKURNlcstKxj0IxDEidU5pwrOp83PBITzyBoLy6TgSQ4W83ZrhrG2&#10;Dz5QffSpCBB2MSrIvC9jKV2SkUHXtyVx8K62MuiDrFKpK3wEuCnkMIrG0mDOYSHDktYZJbfj3Si4&#10;nFb1f69eG7KH/f1vom2zTXZKdTvN8heEp8Z/w5/2TisYTe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fr/wgAAANsAAAAPAAAAAAAAAAAAAAAAAJgCAABkcnMvZG93&#10;bnJldi54bWxQSwUGAAAAAAQABAD1AAAAhwMAAAAA&#10;" path="m1194,240c1337,159,1272,38,1097,19,922,,286,44,143,125,,206,65,486,240,505,523,443,1057,322,1194,240xe" fillcolor="white [3212]" strokecolor="#3f3151 [1607]" strokeweight="2pt">
                    <v:path arrowok="t" o:connecttype="custom" o:connectlocs="454,125;417,10;54,65;91,262;454,125" o:connectangles="0,0,0,0,0"/>
                  </v:shape>
                  <v:shape id="Freeform 80" o:spid="_x0000_s1033" style="position:absolute;left:5205;top:4028;width:9090;height:5806;visibility:visible;mso-wrap-style:square;v-text-anchor:top" coordsize="9090,5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fzcAA&#10;AADbAAAADwAAAGRycy9kb3ducmV2LnhtbERPTYvCMBC9C/6HMIIX0XQ9FK1GEcHFg7DoLp6HZmyr&#10;zaQ2UeP+enMQPD7e93wZTC3u1LrKsoKvUQKCOLe64kLB3+9mOAHhPLLG2jIpeJKD5aLbmWOm7YP3&#10;dD/4QsQQdhkqKL1vMildXpJBN7INceROtjXoI2wLqVt8xHBTy3GSpNJgxbGhxIbWJeWXw80oOO3T&#10;ZHDeXK863U3/j9/FD4Ugler3wmoGwlPwH/HbvdUK0rg+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MfzcAAAADbAAAADwAAAAAAAAAAAAAAAACYAgAAZHJzL2Rvd25y&#10;ZXYueG1sUEsFBgAAAAAEAAQA9QAAAIUDAAAAAA==&#10;" path="m4214,609v-401,1035,434,1281,719,1232c5703,1765,6431,734,5726,206,6175,,7232,104,7702,183v545,94,1302,520,1318,1199c9090,2407,8599,4303,6521,4968,5382,5650,3222,5806,2186,5470,996,5623,,4207,328,3288,661,2425,1697,1111,4214,609xe" fillcolor="white [3212]" strokecolor="#3f3151 [1607]" strokeweight="2pt">
                    <v:path arrowok="t" o:connecttype="custom" o:connectlocs="4214,609;4933,1841;5726,206;7702,183;9020,1382;6521,4968;2186,5470;328,3288;4214,609" o:connectangles="0,0,0,0,0,0,0,0,0"/>
                  </v:shape>
                </v:group>
                <v:shape id="Freeform 109" o:spid="_x0000_s1034" style="position:absolute;left:7281;top:6607;width:2033;height:1494;visibility:visible;mso-wrap-style:square;v-text-anchor:top" coordsize="2466,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ZVcAA&#10;AADbAAAADwAAAGRycy9kb3ducmV2LnhtbESP3YrCMBSE74V9h3AW9k5TZSlaTYssKN768wCH5rQp&#10;Nielybb17Y0geDnMzDfMrphsKwbqfeNYwXKRgCAunW64VnC7HuZrED4ga2wdk4IHeSjyr9kOM+1G&#10;PtNwCbWIEPYZKjAhdJmUvjRk0S9cRxy9yvUWQ5R9LXWPY4TbVq6SJJUWG44LBjv6M1TeL/9Wwenu&#10;fpNNWU8mreT5OKzGR3UYlfr5nvZbEIGm8Am/2yetIF3C60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6ZVcAAAADbAAAADwAAAAAAAAAAAAAAAACYAgAAZHJzL2Rvd25y&#10;ZXYueG1sUEsFBgAAAAAEAAQA9QAAAIUDAAAAAA==&#10;" path="m415,345c,679,331,1009,379,1225v-309,560,-1,557,326,414c1032,1496,1516,1630,1671,1543v415,-218,-83,-259,-35,-426c1684,950,2466,1082,1959,541,1452,,1284,511,1105,485,870,494,830,11,415,345xe" strokecolor="#3f3151 [1607]" strokeweight="2pt">
                  <v:path arrowok="t" o:connecttype="custom" o:connectlocs="342,289;312,1025;581,1372;1378,1291;1349,935;1615,453;911,406;342,289" o:connectangles="0,0,0,0,0,0,0,0"/>
                </v:shape>
                <v:shape id="Freeform 110" o:spid="_x0000_s1035" style="position:absolute;left:5964;top:4995;width:2196;height:1726;visibility:visible;mso-wrap-style:square;v-text-anchor:top" coordsize="2661,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dsQA&#10;AADbAAAADwAAAGRycy9kb3ducmV2LnhtbESPQWvCQBSE74L/YXmCF9GNEURSVxHBWlMQ1NLzI/ua&#10;DWbfhuxW03/vCgWPw8x8wyzXna3FjVpfOVYwnSQgiAunKy4VfF124wUIH5A11o5JwR95WK/6vSVm&#10;2t35RLdzKEWEsM9QgQmhyaT0hSGLfuIa4uj9uNZiiLItpW7xHuG2lmmSzKXFiuOCwYa2horr+dcq&#10;yL/f940uUzObHo+Hqxlt8/yzUmo46DZvIAJ14RX+b39oBfM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8nbEAAAA2wAAAA8AAAAAAAAAAAAAAAAAmAIAAGRycy9k&#10;b3ducmV2LnhtbFBLBQYAAAAABAAEAPUAAACJAwAAAAA=&#10;" path="m1164,830c922,928,784,92,392,507,,922,447,1007,449,1210v27,82,-449,184,-46,518c806,2062,920,1644,1152,1659v57,-32,291,316,645,288c2362,1878,2241,1224,2189,1106v-117,-84,-682,67,-705,6c1478,1094,2661,484,1843,242,1025,,1294,758,1164,830xe" strokecolor="#3f3151 [1607]" strokeweight="2pt">
                  <v:path arrowok="t" o:connecttype="custom" o:connectlocs="961,695;323,424;371,1013;333,1446;951,1389;1483,1630;1806,926;1225,931;1521,203;961,695" o:connectangles="0,0,0,0,0,0,0,0,0,0"/>
                </v:shape>
                <v:shape id="Freeform 111" o:spid="_x0000_s1036" style="position:absolute;left:3621;top:1741;width:11503;height:4699;visibility:visible;mso-wrap-style:square;v-text-anchor:top" coordsize="13913,5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lSsEA&#10;AADbAAAADwAAAGRycy9kb3ducmV2LnhtbESPzarCMBSE94LvEI7gTtOrItJrFBEERVz4g9zloTm3&#10;LTYnsYla394Igsth5pthpvPGVOJOtS8tK/jpJyCIM6tLzhWcjqveBIQPyBory6TgSR7ms3Zriqm2&#10;D97T/RByEUvYp6igCMGlUvqsIIO+bx1x9P5tbTBEWedS1/iI5aaSgyQZS4Mlx4UCHS0Lyi6Hm1Ew&#10;XjRbO7qejd+58Hcp9xu5NU6pbqdZ/III1IRv+EOvdeSG8P4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FJUrBAAAA2wAAAA8AAAAAAAAAAAAAAAAAmAIAAGRycy9kb3du&#10;cmV2LnhtbFBLBQYAAAAABAAEAPUAAACGAwAAAAA=&#10;" path="m,5460c1275,3720,7710,,13913,1022e" filled="f" strokecolor="#3f3151 [1607]" strokeweight="2pt">
                  <v:path arrowok="t" o:connecttype="custom" o:connectlocs="0,4699;11503,880" o:connectangles="0,0"/>
                </v:shape>
                <v:shape id="Freeform 112" o:spid="_x0000_s1037" style="position:absolute;left:3621;top:2037;width:11521;height:5477;visibility:visible;mso-wrap-style:square;v-text-anchor:top" coordsize="13889,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xssQA&#10;AADbAAAADwAAAGRycy9kb3ducmV2LnhtbESP3WrCQBSE7wu+w3IE7+pGDVGjq0hBKRQEf8DbQ/aY&#10;BLNnQ3Yb17fvFgq9HGbmG2a9DaYRPXWutqxgMk5AEBdW11wquF727wsQziNrbCyTghc52G4Gb2vM&#10;tX3yifqzL0WEsMtRQeV9m0vpiooMurFtiaN3t51BH2VXSt3hM8JNI6dJkkmDNceFClv6qKh4nL+N&#10;gtMsTefLY9Lejl+LPhzCdD/JjFKjYditQHgK/j/81/7UCrI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cbLEAAAA2wAAAA8AAAAAAAAAAAAAAAAAmAIAAGRycy9k&#10;b3ducmV2LnhtbFBLBQYAAAAABAAEAPUAAACJAwAAAAA=&#10;" path="m,6509c1335,3779,7686,,13889,1022e" filled="f" strokecolor="#3f3151 [1607]" strokeweight="2pt">
                  <v:path arrowok="t" o:connecttype="custom" o:connectlocs="0,5477;11521,860" o:connectangles="0,0"/>
                </v:shape>
                <v:shape id="Freeform 113" o:spid="_x0000_s1038" style="position:absolute;left:3621;top:1678;width:11503;height:3565;visibility:visible;mso-wrap-style:square;v-text-anchor:top" coordsize="13868,4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uvMMA&#10;AADbAAAADwAAAGRycy9kb3ducmV2LnhtbESPzarCMBSE94LvEI7gTlOv+EM1iugV3LjQK7o9NMe2&#10;2pzUJmp9eyMIdznMzDfMdF6bQjyocrllBb1uBII4sTrnVMHhb90Zg3AeWWNhmRS8yMF81mxMMdb2&#10;yTt67H0qAoRdjAoy78tYSpdkZNB1bUkcvLOtDPogq1TqCp8Bbgr5E0VDaTDnsJBhScuMkuv+bhRs&#10;d7fo1jeL/q8dHceD4nWRp9VKqXarXkxAeKr9f/jb3mgFwwF8vo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5uvMMAAADbAAAADwAAAAAAAAAAAAAAAACYAgAAZHJzL2Rv&#10;d25yZXYueG1sUEsFBgAAAAAEAAQA9QAAAIgDAAAAAA==&#10;" path="m,4260c1965,2535,7155,,13868,691e" filled="f" strokecolor="#3f3151 [1607]" strokeweight="2pt">
                  <v:path arrowok="t" o:connecttype="custom" o:connectlocs="0,3565;11503,578" o:connectangles="0,0"/>
                </v:shape>
                <v:shape id="Freeform 114" o:spid="_x0000_s1039" style="position:absolute;left:4320;top:1925;width:3451;height:3423;visibility:visible;mso-wrap-style:square;v-text-anchor:top" coordsize="1837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66MQA&#10;AADbAAAADwAAAGRycy9kb3ducmV2LnhtbESPQWvCQBSE7wX/w/KE3upGD6FGVxFBsYLQpoJ4e2af&#10;STD7NuyuGvvruwWhx2FmvmGm88404kbO15YVDAcJCOLC6ppLBfvv1ds7CB+QNTaWScGDPMxnvZcp&#10;Ztre+YtueShFhLDPUEEVQptJ6YuKDPqBbYmjd7bOYIjSlVI7vEe4aeQoSVJpsOa4UGFLy4qKS341&#10;Cn7y7cHS9TRejXZJuzafR7N1H0q99rvFBESgLvyHn+2NVpCm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+ujEAAAA2wAAAA8AAAAAAAAAAAAAAAAAmAIAAGRycy9k&#10;b3ducmV2LnhtbFBLBQYAAAAABAAEAPUAAACJAwAAAAA=&#10;" path="m900,694c857,673,834,233,778,127,716,28,600,74,529,103,458,132,430,244,354,298,278,352,118,349,75,425,32,501,,676,95,757v95,81,538,123,552,156c675,999,315,869,178,957v-147,234,317,210,342,434c525,1796,944,1719,998,1421v15,-235,-20,-230,34,-430c1091,957,1179,1494,1550,1465v108,14,106,-297,141,-430c1726,902,1837,716,1759,664v-122,-88,-512,123,-536,59c1216,705,1601,589,1681,504v80,-85,75,-233,20,-293c1646,151,1441,181,1349,147,1257,113,1217,,1149,6,1081,12,980,66,939,181,898,296,908,587,900,694xe" strokecolor="#3f3151 [1607]" strokeweight="2pt">
                  <v:path arrowok="t" o:connecttype="custom" o:connectlocs="1691,1323;1462,242;994,196;665,568;141,810;178,1443;1215,1740;334,1824;977,2651;1875,2708;1939,1889;2912,2792;3177,1973;3304,1266;2298,1378;3158,961;3196,402;2534,280;2159,11;1764,345;1691,1323" o:connectangles="0,0,0,0,0,0,0,0,0,0,0,0,0,0,0,0,0,0,0,0,0"/>
                </v:shape>
                <v:oval id="Oval 115" o:spid="_x0000_s1040" style="position:absolute;left:13516;top:3195;width:862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inMQA&#10;AADbAAAADwAAAGRycy9kb3ducmV2LnhtbESPT2sCMRTE74LfITyhN01aqMrWKEvRUj0I/rn09ti8&#10;bhY3L8sm6u63bwqCx2FmfsMsVp2rxY3aUHnW8DpRIIgLbyouNZxPm/EcRIjIBmvPpKGnAKvlcLDA&#10;zPg7H+h2jKVIEA4ZarAxNpmUobDkMEx8Q5y8X986jEm2pTQt3hPc1fJNqal0WHFasNjQp6Xicrw6&#10;De9qu973J8tf/TZ3+c9uPSsvSuuXUZd/gIjUxWf40f42GqYz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IpzEAAAA2wAAAA8AAAAAAAAAAAAAAAAAmAIAAGRycy9k&#10;b3ducmV2LnhtbFBLBQYAAAAABAAEAPUAAACJAwAAAAA=&#10;" strokecolor="#3f3151 [1607]" strokeweight="2pt"/>
                <v:oval id="Oval 116" o:spid="_x0000_s1041" style="position:absolute;left:13325;top:8879;width:130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27sEA&#10;AADbAAAADwAAAGRycy9kb3ducmV2LnhtbERPy4rCMBTdC/5DuMLsNHFgHOkYpQw6jC4GfGxmd2mu&#10;TbG5KU3U9u/NQnB5OO/FqnO1uFEbKs8aphMFgrjwpuJSw+m4Gc9BhIhssPZMGnoKsFoOBwvMjL/z&#10;nm6HWIoUwiFDDTbGJpMyFJYcholviBN39q3DmGBbStPiPYW7Wr4rNZMOK04NFhv6tlRcDlen4UNt&#10;13/90fJPv81d/r9bf5YXpfXbqMu/QETq4kv8dP8aDbM0Nn1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xtu7BAAAA2wAAAA8AAAAAAAAAAAAAAAAAmAIAAGRycy9kb3du&#10;cmV2LnhtbFBLBQYAAAAABAAEAPUAAACGAwAAAAA=&#10;" strokecolor="#3f3151 [1607]" strokeweight="2pt"/>
                <v:oval id="Oval 117" o:spid="_x0000_s1042" style="position:absolute;left:10048;top:10148;width:76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TdcUA&#10;AADbAAAADwAAAGRycy9kb3ducmV2LnhtbESPQWsCMRSE70L/Q3iF3jSpULVboyxiS+1BcO2lt8fm&#10;dbO4eVk2qe7+eyMUPA4z8w2zXPeuEWfqQu1Zw/NEgSAuvam50vB9fB8vQISIbLDxTBoGCrBePYyW&#10;mBl/4QOdi1iJBOGQoQYbY5tJGUpLDsPEt8TJ+/Wdw5hkV0nT4SXBXSOnSs2kw5rTgsWWNpbKU/Hn&#10;NLyo3XY/HC1/DLvc5T9f23l1Ulo/Pfb5G4hIfbyH/9ufRsPsFW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RN1xQAAANsAAAAPAAAAAAAAAAAAAAAAAJgCAABkcnMv&#10;ZG93bnJldi54bWxQSwUGAAAAAAQABAD1AAAAigMAAAAA&#10;" strokecolor="#3f3151 [1607]" strokeweight="2pt"/>
                <v:group id="Group 118" o:spid="_x0000_s1043" style="position:absolute;left:10048;top:6067;width:3211;height:3712" coordorigin="8405,6473" coordsize="3892,4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9" o:spid="_x0000_s1044" style="position:absolute;left:8693;top:8331;width:247;height:415;visibility:visible;mso-wrap-style:square;v-text-anchor:top" coordsize="247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J/sIA&#10;AADbAAAADwAAAGRycy9kb3ducmV2LnhtbESPQYvCMBSE7wv+h/CEva2pHlapRhFBFNyLVg/ens2z&#10;LSYvpYm1/vuNIHgcZuYbZrborBEtNb5yrGA4SEAQ505XXCg4ZuufCQgfkDUax6TgSR4W897XDFPt&#10;Hryn9hAKESHsU1RQhlCnUvq8JIt+4Gri6F1dYzFE2RRSN/iIcGvkKEl+pcWK40KJNa1Kym+Hu1Vg&#10;Jvunu21Mqzlr/y72dM6z3Vmp7363nIII1IVP+N3eagXjIby+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Un+wgAAANsAAAAPAAAAAAAAAAAAAAAAAJgCAABkcnMvZG93&#10;bnJldi54bWxQSwUGAAAAAAQABAD1AAAAhwMAAAAA&#10;" path="m80,c,353,231,365,247,415e" filled="f" strokecolor="#3f3151 [1607]">
                    <v:path arrowok="t" o:connecttype="custom" o:connectlocs="80,0;247,415" o:connectangles="0,0"/>
                  </v:shape>
                  <v:shape id="Freeform 120" o:spid="_x0000_s1045" style="position:absolute;left:8649;top:8260;width:336;height:371;visibility:visible;mso-wrap-style:square;v-text-anchor:top" coordsize="33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CpcUA&#10;AADbAAAADwAAAGRycy9kb3ducmV2LnhtbESPQWuDQBSE74X8h+UFcqtrPaRiswlSIg3tKSYIuT3c&#10;V5W4b427NfbfdwuFHoeZ+YbZ7GbTi4lG11lW8BTFIIhrqztuFJxPxWMKwnlkjb1lUvBNDnbbxcMG&#10;M23vfKSp9I0IEHYZKmi9HzIpXd2SQRfZgTh4n3Y06IMcG6lHvAe46WUSx2tpsOOw0OJAry3V1/LL&#10;KHj7OO6LMu2nOM3fq1vpk8PlWim1Ws75CwhPs/8P/7UPWsFz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IKlxQAAANsAAAAPAAAAAAAAAAAAAAAAAJgCAABkcnMv&#10;ZG93bnJldi54bWxQSwUGAAAAAAQABAD1AAAAigMAAAAA&#10;" path="m336,53c,,,212,53,371e" filled="f" strokecolor="#3f3151 [1607]">
                    <v:path arrowok="t" o:connecttype="custom" o:connectlocs="336,53;53,371" o:connectangles="0,0"/>
                  </v:shape>
                  <v:group id="Group 121" o:spid="_x0000_s1046" style="position:absolute;left:8405;top:6473;width:3892;height:4435" coordorigin="8405,6473" coordsize="3892,4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Freeform 122" o:spid="_x0000_s1047" style="position:absolute;left:9523;top:9400;width:1926;height:1281;visibility:visible;mso-wrap-style:square;v-text-anchor:top" coordsize="1926,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pyfMMA&#10;AADbAAAADwAAAGRycy9kb3ducmV2LnhtbESPT2vCQBTE7wW/w/IEb7pRi0rqJkhA7Kn1H/T6mn1N&#10;otm3YXer6bfvFoQeh5n5DbPOe9OKGznfWFYwnSQgiEurG64UnE/b8QqED8gaW8uk4Ic85NngaY2p&#10;tnc+0O0YKhEh7FNUUIfQpVL6siaDfmI74uh9WWcwROkqqR3eI9y0cpYkC2mw4bhQY0dFTeX1+G0U&#10;XIo399F3n7I4v8+s52YX9qu5UqNhv3kBEagP/+FH+1UrWD7D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pyfMMAAADbAAAADwAAAAAAAAAAAAAAAACYAgAAZHJzL2Rv&#10;d25yZXYueG1sUEsFBgAAAAAEAAQA9QAAAIgDAAAAAA==&#10;" path="m,c477,1281,1582,954,1926,353e" filled="f" strokecolor="#3f3151 [1607]">
                      <v:path arrowok="t" o:connecttype="custom" o:connectlocs="0,0;1926,353" o:connectangles="0,0"/>
                    </v:shape>
                    <v:group id="Group 123" o:spid="_x0000_s1048" style="position:absolute;left:8405;top:6473;width:3892;height:4435" coordorigin="8405,6473" coordsize="3892,4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Freeform 124" o:spid="_x0000_s1049" style="position:absolute;left:8405;top:6584;width:3743;height:4324;visibility:visible;mso-wrap-style:square;v-text-anchor:top" coordsize="3743,4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RLcIA&#10;AADbAAAADwAAAGRycy9kb3ducmV2LnhtbESPQYvCMBSE74L/ITxhb5oqrErXWIqgeFgQdVnY26N5&#10;tsXmpSZZrf/eCILHYWa+YRZZZxpxJedrywrGowQEcWF1zaWCn+N6OAfhA7LGxjIpuJOHbNnvLTDV&#10;9sZ7uh5CKSKEfYoKqhDaVEpfVGTQj2xLHL2TdQZDlK6U2uEtwk0jJ0kylQZrjgsVtrSqqDgf/o2C&#10;37yZh+SvbncXpE3xvZ197q1T6mPQ5V8gAnXhHX61t1rBb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5EtwgAAANsAAAAPAAAAAAAAAAAAAAAAAJgCAABkcnMvZG93&#10;bnJldi54bWxQSwUGAAAAAAQABAD1AAAAhwMAAAAA&#10;" path="m1825,295c613,366,980,1563,713,1792,514,1315,255,1587,221,1671,187,1755,,2220,506,2298v-64,200,-72,519,-21,735c536,3249,638,3421,812,3596v174,175,503,400,720,485c1625,4202,1769,4324,2117,4109v727,-71,1426,-912,1504,-1319c3743,2505,3685,1892,3329,1393,3230,1059,3280,970,3029,787,2778,604,2391,,1825,295xe" fillcolor="white [3212]" strokecolor="#3f3151 [1607]" strokeweight="2pt">
                        <v:path arrowok="t" o:connecttype="custom" o:connectlocs="1825,295;713,1792;221,1671;506,2298;485,3033;812,3596;1532,4081;2117,4109;3621,2790;3329,1393;3029,787;1825,295" o:connectangles="0,0,0,0,0,0,0,0,0,0,0,0"/>
                      </v:shape>
                      <v:shape id="Freeform 125" o:spid="_x0000_s1050" style="position:absolute;left:9766;top:7806;width:618;height:442;visibility:visible;mso-wrap-style:square;v-text-anchor:top" coordsize="61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x8cMA&#10;AADbAAAADwAAAGRycy9kb3ducmV2LnhtbESPwWrDMBBE74X+g9hCb7WcgJvgRg6JoZBr3ZJcF2lr&#10;O7FWjiXHzt9XhUKPw8y8YTbb2XbiRoNvHStYJCkIYu1My7WCr8/3lzUIH5ANdo5JwZ08bIvHhw3m&#10;xk38Qbcq1CJC2OeooAmhz6X0uiGLPnE9cfS+3WAxRDnU0gw4Rbjt5DJNX6XFluNCgz2VDelLNVoF&#10;x3N5urtDnV33shr1cupbXmdKPT/NuzcQgebwH/5rH4yC1Qp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px8cMAAADbAAAADwAAAAAAAAAAAAAAAACYAgAAZHJzL2Rv&#10;d25yZXYueG1sUEsFBgAAAAAEAAQA9QAAAIgDAAAAAA==&#10;" path="m521,14c464,31,338,77,257,135,176,193,72,314,36,364,,414,6,442,43,435,80,428,176,359,257,321,338,283,470,232,528,207v58,-25,66,-8,78,-36c618,143,613,62,599,36,585,10,573,,521,14xe" strokecolor="#3f3151 [1607]" strokeweight="2pt">
                        <v:path arrowok="t" o:connecttype="custom" o:connectlocs="521,14;257,135;36,364;43,435;257,321;528,207;606,171;599,36;521,14" o:connectangles="0,0,0,0,0,0,0,0,0"/>
                      </v:shape>
                      <v:shape id="Freeform 126" o:spid="_x0000_s1051" style="position:absolute;left:11169;top:7770;width:301;height:364;rotation:1343347fd;flip:x;visibility:visible;mso-wrap-style:square;v-text-anchor:top" coordsize="61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YyrwA&#10;AADbAAAADwAAAGRycy9kb3ducmV2LnhtbERPy6rCMBDdC/5DGMGdprrQSzWKCIILEewtrsdmbKrN&#10;pDRR69+bheDycN7LdWdr8aTWV44VTMYJCOLC6YpLBfn/bvQHwgdkjbVjUvAmD+tVv7fEVLsXn+iZ&#10;hVLEEPYpKjAhNKmUvjBk0Y9dQxy5q2sthgjbUuoWXzHc1nKaJDNpseLYYLChraHinj2sApzlp+xy&#10;qOd8LDObu3CWNzNVajjoNgsQgbrwE3/de61gHsfG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RhjKvAAAANsAAAAPAAAAAAAAAAAAAAAAAJgCAABkcnMvZG93bnJldi54&#10;bWxQSwUGAAAAAAQABAD1AAAAgQMAAAAA&#10;" path="m521,14c464,31,338,77,257,135,176,193,72,314,36,364,,414,6,442,43,435,80,428,176,359,257,321,338,283,470,232,528,207v58,-25,66,-8,78,-36c618,143,613,62,599,36,585,10,573,,521,14xe" strokecolor="#3f3151 [1607]" strokeweight="2pt">
                        <v:path arrowok="t" o:connecttype="custom" o:connectlocs="254,12;125,111;18,300;21,358;125,264;257,170;295,141;292,30;254,12" o:connectangles="0,0,0,0,0,0,0,0,0"/>
                      </v:shape>
                      <v:shape id="Freeform 127" o:spid="_x0000_s1052" style="position:absolute;left:10842;top:8661;width:832;height:1173;visibility:visible;mso-wrap-style:square;v-text-anchor:top" coordsize="832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1EMUA&#10;AADbAAAADwAAAGRycy9kb3ducmV2LnhtbESPQWvCQBSE74X+h+UVvOmmCraNriJqwNJDW1Pw+si+&#10;JiHZt8nuqum/7xaEHoeZ+YZZrgfTigs5X1tW8DhJQBAXVtdcKvjKs/EzCB+QNbaWScEPeViv7u+W&#10;mGp75U+6HEMpIoR9igqqELpUSl9UZNBPbEccvW/rDIYoXSm1w2uEm1ZOk2QuDdYcFyrsaFtR0RzP&#10;RsFHszevs/6kB+3yt12W9fl70ys1ehg2CxCBhvAfvrUPWsHTC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/UQxQAAANsAAAAPAAAAAAAAAAAAAAAAAJgCAABkcnMv&#10;ZG93bnJldi54bWxQSwUGAAAAAAQABAD1AAAAigMAAAAA&#10;" path="m15,c135,69,640,277,736,412,832,547,699,693,592,813,485,933,186,1173,93,1134,,1095,45,671,36,578e" filled="f" strokecolor="#3f3151 [1607]" strokeweight="2pt">
                        <v:path arrowok="t" o:connecttype="custom" o:connectlocs="15,0;736,412;592,813;93,1134;36,578" o:connectangles="0,0,0,0,0"/>
                      </v:shape>
                      <v:shape id="Freeform 128" o:spid="_x0000_s1053" style="position:absolute;left:9815;top:9727;width:451;height:424;visibility:visible;mso-wrap-style:square;v-text-anchor:top" coordsize="45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qoMEA&#10;AADbAAAADwAAAGRycy9kb3ducmV2LnhtbERPy4rCMBTdD/gP4QruxtQRnFqN4gjCLMaFD9Tltbl9&#10;aHNTmqj1781iwOXhvKfz1lTiTo0rLSsY9CMQxKnVJecK9rvVZwzCeWSNlWVS8CQH81nnY4qJtg/e&#10;0H3rcxFC2CWooPC+TqR0aUEGXd/WxIHLbGPQB9jkUjf4COGmkl9RNJIGSw4NBda0LCi9bm9GwV8W&#10;19nlOP5Z5uusGh5G3/50PCvV67aLCQhPrX+L/92/WkEc1oc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F6qDBAAAA2wAAAA8AAAAAAAAAAAAAAAAAmAIAAGRycy9kb3du&#10;cmV2LnhtbFBLBQYAAAAABAAEAPUAAACGAwAAAAA=&#10;" path="m451,424c451,106,177,,,203e" filled="f" strokecolor="#3f3151 [1607]" strokeweight="2pt">
                        <v:path arrowok="t" o:connecttype="custom" o:connectlocs="451,424;0,203" o:connectangles="0,0"/>
                      </v:shape>
                      <v:shape id="Freeform 129" o:spid="_x0000_s1054" style="position:absolute;left:11246;top:8755;width:336;height:97;visibility:visible;mso-wrap-style:square;v-text-anchor:top" coordsize="3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z+8MA&#10;AADbAAAADwAAAGRycy9kb3ducmV2LnhtbESPQWsCMRSE7wX/Q3gFL0WzelDZGmURRK+7lRZvj83r&#10;ZunmZUmirv56Uyj0OMzMN8x6O9hOXMmH1rGC2TQDQVw73XKj4PSxn6xAhIissXNMCu4UYLsZvawx&#10;1+7GJV2r2IgE4ZCjAhNjn0sZakMWw9T1xMn7dt5iTNI3Unu8Jbjt5DzLFtJiy2nBYE87Q/VPdbEK&#10;zvLtUerlsVoU9/mnKf2hqM2XUuPXoXgHEWmI/+G/9lErWM3g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6z+8MAAADbAAAADwAAAAAAAAAAAAAAAACYAgAAZHJzL2Rv&#10;d25yZXYueG1sUEsFBgAAAAAEAAQA9QAAAIgDAAAAAA==&#10;" path="m336,79c239,,62,9,,97e" filled="f" strokecolor="#3f3151 [1607]" strokeweight="2pt">
                        <v:path arrowok="t" o:connecttype="custom" o:connectlocs="336,79;0,97" o:connectangles="0,0"/>
                      </v:shape>
                      <v:shape id="Freeform 130" o:spid="_x0000_s1055" style="position:absolute;left:9117;top:8924;width:531;height:203;rotation:10730487fd;visibility:visible;mso-wrap-style:square;v-text-anchor:top" coordsize="531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KLsQA&#10;AADbAAAADwAAAGRycy9kb3ducmV2LnhtbESPT2vCQBTE7wW/w/KE3uomFopG1yDBQoRe/HPw+Mg+&#10;k2j2bcxuY+yn7wqFHoeZ+Q2zTAfTiJ46V1tWEE8iEMSF1TWXCo6Hz7cZCOeRNTaWScGDHKSr0csS&#10;E23vvKN+70sRIOwSVFB53yZSuqIig25iW+LgnW1n0AfZlVJ3eA9w08hpFH1IgzWHhQpbyioqrvtv&#10;o6B8vxXZPN6SxRNdbvnXpol/rkq9jof1AoSnwf+H/9q5VjCbwv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yi7EAAAA2wAAAA8AAAAAAAAAAAAAAAAAmAIAAGRycy9k&#10;b3ducmV2LnhtbFBLBQYAAAAABAAEAPUAAACJAwAAAAA=&#10;" path="m531,71c354,9,177,,,203e" filled="f" strokecolor="#3f3151 [1607]" strokeweight="2pt">
                        <v:path arrowok="t" o:connecttype="custom" o:connectlocs="531,71;0,203" o:connectangles="0,0"/>
                      </v:shape>
                      <v:shape id="Freeform 131" o:spid="_x0000_s1056" style="position:absolute;left:9515;top:8985;width:1917;height:1342;visibility:visible;mso-wrap-style:square;v-text-anchor:top" coordsize="1917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XaMIA&#10;AADbAAAADwAAAGRycy9kb3ducmV2LnhtbESP3YrCMBSE7xd8h3AE79ZUBSnVKP7iXuyCVh/g0Byb&#10;YnNSmqj17c3Cwl4OM/MNM192thYPan3lWMFomIAgLpyuuFRwOe8/UxA+IGusHZOCF3lYLnofc8y0&#10;e/KJHnkoRYSwz1CBCaHJpPSFIYt+6Bri6F1dazFE2ZZSt/iMcFvLcZJMpcWK44LBhjaGilt+twqO&#10;aH7WYYu6KdJV7jbfl/P0sFNq0O9WMxCBuvAf/mt/aQXpBH6/x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5dowgAAANsAAAAPAAAAAAAAAAAAAAAAAJgCAABkcnMvZG93&#10;bnJldi54bWxQSwUGAAAAAAQABAD1AAAAhwMAAAAA&#10;" path="m,c326,759,1369,1342,1917,759e" filled="f" strokecolor="#3f3151 [1607]" strokeweight="2pt">
                        <v:path arrowok="t" o:connecttype="custom" o:connectlocs="0,0;1917,759" o:connectangles="0,0"/>
                      </v:shape>
                      <v:shape id="Freeform 132" o:spid="_x0000_s1057" style="position:absolute;left:9453;top:9064;width:17;height:194;visibility:visible;mso-wrap-style:square;v-text-anchor:top" coordsize="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QAsUA&#10;AADbAAAADwAAAGRycy9kb3ducmV2LnhtbESPQWvCQBSE7wX/w/IEL0U3SikSXUWUQKW9GD14fGSf&#10;STT7dsluTeyv7xYKHoeZ+YZZrnvTiDu1vrasYDpJQBAXVtdcKjgds/EchA/IGhvLpOBBHtarwcsS&#10;U207PtA9D6WIEPYpKqhCcKmUvqjIoJ9YRxy9i20NhijbUuoWuwg3jZwlybs0WHNcqNDRtqLiln8b&#10;Bd21KbJPd379ynYu399OP1d52Ck1GvabBYhAfXiG/9sfWsH8D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NACxQAAANsAAAAPAAAAAAAAAAAAAAAAAJgCAABkcnMv&#10;ZG93bnJldi54bWxQSwUGAAAAAAQABAD1AAAAigMAAAAA&#10;" path="m,c9,106,3,157,17,194e" filled="f" strokecolor="#3f3151 [1607]" strokeweight="2pt">
                        <v:path arrowok="t" o:connecttype="custom" o:connectlocs="0,0;17,194" o:connectangles="0,0"/>
                      </v:shape>
                      <v:shape id="Freeform 133" o:spid="_x0000_s1058" style="position:absolute;left:10266;top:9886;width:247;height:377;visibility:visible;mso-wrap-style:square;v-text-anchor:top" coordsize="451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JOMUA&#10;AADbAAAADwAAAGRycy9kb3ducmV2LnhtbESPT2sCMRTE74LfITzBm2ZVqtvVKCoUeqiHaqk9Pjdv&#10;/+jmZdmkuv32RhB6HGbmN8xi1ZpKXKlxpWUFo2EEgji1uuRcwdfhbRCDcB5ZY2WZFPyRg9Wy21lg&#10;ou2NP+m697kIEHYJKii8rxMpXVqQQTe0NXHwMtsY9EE2udQN3gLcVHIcRVNpsOSwUGBN24LSy/7X&#10;KPjI4jo7H18323yXVZPv6cz/HE9K9Xvteg7CU+v/w8/2u1YQv8D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kk4xQAAANsAAAAPAAAAAAAAAAAAAAAAAJgCAABkcnMv&#10;ZG93bnJldi54bWxQSwUGAAAAAAQABAD1AAAAigMAAAAA&#10;" path="m451,424c451,106,177,,,203e" filled="f" strokecolor="#3f3151 [1607]" strokeweight="2pt">
                        <v:path arrowok="t" o:connecttype="custom" o:connectlocs="247,377;0,180" o:connectangles="0,0"/>
                      </v:shape>
                      <v:shape id="Freeform 134" o:spid="_x0000_s1059" style="position:absolute;left:9933;top:9004;width:587;height:129;rotation:-657779fd;visibility:visible;mso-wrap-style:square;v-text-anchor:top" coordsize="3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jPsUA&#10;AADbAAAADwAAAGRycy9kb3ducmV2LnhtbESPT4vCMBTE78J+h/AWvMia+oei1SjiKuhhD+sKXh/N&#10;sy02L6XJtvXbG0HwOMzMb5jlujOlaKh2hWUFo2EEgji1uuBMwflv/zUD4TyyxtIyKbiTg/Xqo7fE&#10;RNuWf6k5+UwECLsEFeTeV4mULs3JoBvaijh4V1sb9EHWmdQ1tgFuSjmOolgaLDgs5FjRNqf0dvo3&#10;Cm7z48/3ZHsZHNvpeReNNtfsUjZK9T+7zQKEp86/w6/2QSuYxfD8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KM+xQAAANsAAAAPAAAAAAAAAAAAAAAAAJgCAABkcnMv&#10;ZG93bnJldi54bWxQSwUGAAAAAAQABAD1AAAAigMAAAAA&#10;" path="m336,79c239,,62,9,,97e" filled="f" strokecolor="#3f3151 [1607]" strokeweight="2pt">
                        <v:path arrowok="t" o:connecttype="custom" o:connectlocs="587,105;0,129" o:connectangles="0,0"/>
                      </v:shape>
                      <v:shape id="Freeform 135" o:spid="_x0000_s1060" style="position:absolute;left:9930;top:10389;width:336;height:97;rotation:-9884951fd;visibility:visible;mso-wrap-style:square;v-text-anchor:top" coordsize="3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Oy8MA&#10;AADbAAAADwAAAGRycy9kb3ducmV2LnhtbESPQWuDQBSE74X+h+UVcmvW9hCNdZXQEoiFHmL6Ax7u&#10;i4ruW3E3av59t1DocZiZb5isWM0gZppcZ1nByzYCQVxb3XGj4PtyfE5AOI+scbBMCu7koMgfHzJM&#10;tV34THPlGxEg7FJU0Ho/plK6uiWDbmtH4uBd7WTQBzk1Uk+4BLgZ5GsU7aTBjsNCiyO9t1T31c0o&#10;6EvLVfV1P+2jj7gv95/yPJdSqc3TengD4Wn1/+G/9kkrSGL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hOy8MAAADbAAAADwAAAAAAAAAAAAAAAACYAgAAZHJzL2Rv&#10;d25yZXYueG1sUEsFBgAAAAAEAAQA9QAAAIgDAAAAAA==&#10;" path="m336,79c239,,62,9,,97e" filled="f" strokecolor="#3f3151 [1607]" strokeweight="2pt">
                        <v:path arrowok="t" o:connecttype="custom" o:connectlocs="336,79;0,97" o:connectangles="0,0"/>
                      </v:shape>
                      <v:shape id="Freeform 136" o:spid="_x0000_s1061" style="position:absolute;left:9624;top:8091;width:1130;height:1032;visibility:visible;mso-wrap-style:square;v-text-anchor:top" coordsize="1130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dZ70A&#10;AADbAAAADwAAAGRycy9kb3ducmV2LnhtbERPTYvCMBC9L/gfwgje1lSRpVSjiCjocbs9eByaaVNs&#10;JqWJNvvvNwdhj4/3vTtE24sXjb5zrGC1zEAQ10533Cqofi6fOQgfkDX2jknBL3k47GcfOyy0m/ib&#10;XmVoRQphX6ACE8JQSOlrQxb90g3EiWvcaDEkOLZSjzilcNvLdZZ9SYsdpwaDA50M1Y/yaRWc82pz&#10;vt3tSdoqkvaxKc3UKLWYx+MWRKAY/sVv91UryNPY9CX9ALn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FdZ70AAADbAAAADwAAAAAAAAAAAAAAAACYAgAAZHJzL2Rvd25yZXYu&#10;eG1sUEsFBgAAAAAEAAQA9QAAAIIDAAAAAA==&#10;" path="m356,1032c192,940,,299,577,128,905,,1130,516,760,929e" filled="f" strokecolor="#3f3151 [1607]" strokeweight="2pt">
                        <v:path arrowok="t" o:connecttype="custom" o:connectlocs="356,1032;577,128;760,929" o:connectangles="0,0,0"/>
                      </v:shape>
                      <v:shape id="Freeform 137" o:spid="_x0000_s1062" style="position:absolute;left:9973;top:8461;width:544;height:603;visibility:visible;mso-wrap-style:square;v-text-anchor:top" coordsize="54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IUMUA&#10;AADbAAAADwAAAGRycy9kb3ducmV2LnhtbESPQWvCQBSE74X+h+UVvNWNHmwSXUValECLbdSLt0f2&#10;NRuafRuyq6b/vlsQPA4z8w2zWA22FRfqfeNYwWScgCCunG64VnA8bJ5TED4ga2wdk4Jf8rBaPj4s&#10;MNfuyiVd9qEWEcI+RwUmhC6X0leGLPqx64ij9+16iyHKvpa6x2uE21ZOk2QmLTYcFwx29Gqo+tmf&#10;rYK3oi5Ppf+svEnKbfGVfbzvXlKlRk/Deg4i0BDu4Vu70ArSD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MhQxQAAANsAAAAPAAAAAAAAAAAAAAAAAJgCAABkcnMv&#10;ZG93bnJldi54bWxQSwUGAAAAAAQABAD1AAAAigMAAAAA&#10;" path="m133,603c34,555,,169,273,71,456,,544,251,394,563e" filled="f" strokecolor="#3f3151 [1607]" strokeweight="2pt">
                        <v:path arrowok="t" o:connecttype="custom" o:connectlocs="133,603;273,71;394,563" o:connectangles="0,0,0"/>
                      </v:shape>
                      <v:shape id="Freeform 138" o:spid="_x0000_s1063" style="position:absolute;left:10778;top:8083;width:857;height:699;visibility:visible;mso-wrap-style:square;v-text-anchor:top" coordsize="857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m68MA&#10;AADbAAAADwAAAGRycy9kb3ducmV2LnhtbERPz2vCMBS+C/sfwhvsIjZdD7N2RpHhYOBBrNtht0fz&#10;1pQ1L10T2+6/NwfB48f3e72dbCsG6n3jWMFzkoIgrpxuuFbweX5f5CB8QNbYOiYF/+Rhu3mYrbHQ&#10;buQTDWWoRQxhX6ACE0JXSOkrQxZ94jriyP243mKIsK+l7nGM4baVWZq+SIsNxwaDHb0Zqn7Li1Xw&#10;nfps/1cOfDHL/fxw2FVf5TFX6ulx2r2CCDSFu/jm/tAKVnF9/B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Km68MAAADbAAAADwAAAAAAAAAAAAAAAACYAgAAZHJzL2Rv&#10;d25yZXYueG1sUEsFBgAAAAAEAAQA9QAAAIgDAAAAAA==&#10;" path="m238,672c231,620,,98,442,9,601,,857,120,700,699e" filled="f" strokecolor="#3f3151 [1607]" strokeweight="2pt">
                        <v:path arrowok="t" o:connecttype="custom" o:connectlocs="238,672;442,9;700,699" o:connectangles="0,0,0"/>
                      </v:shape>
                      <v:shape id="Freeform 139" o:spid="_x0000_s1064" style="position:absolute;left:11082;top:8497;width:409;height:355;visibility:visible;mso-wrap-style:square;v-text-anchor:top" coordsize="40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dQsIA&#10;AADbAAAADwAAAGRycy9kb3ducmV2LnhtbESPQWsCMRSE7wX/Q3iCt5rdIkVXoxTBohYKru39uXnu&#10;Lk1eliTq+u+bQsHjMDPfMItVb424kg+tYwX5OANBXDndcq3g67h5noIIEVmjcUwK7hRgtRw8LbDQ&#10;7sYHupaxFgnCoUAFTYxdIWWoGrIYxq4jTt7ZeYsxSV9L7fGW4NbIlyx7lRZbTgsNdrRuqPopL1bB&#10;2cvd94c76BzNO5rTdLL/LCdKjYb92xxEpD4+wv/trVYwy+Hv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x1CwgAAANsAAAAPAAAAAAAAAAAAAAAAAJgCAABkcnMvZG93&#10;bnJldi54bWxQSwUGAAAAAAQABAD1AAAAhwMAAAAA&#10;" path="m155,355c68,329,,11,229,,392,26,409,200,396,285e" filled="f" strokecolor="#3f3151 [1607]" strokeweight="2pt">
                        <v:path arrowok="t" o:connecttype="custom" o:connectlocs="155,355;229,0;396,285" o:connectangles="0,0,0"/>
                      </v:shape>
                      <v:shape id="Freeform 140" o:spid="_x0000_s1065" style="position:absolute;left:10208;top:6473;width:2089;height:1697;visibility:visible;mso-wrap-style:square;v-text-anchor:top" coordsize="2089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248UA&#10;AADbAAAADwAAAGRycy9kb3ducmV2LnhtbESPQWvCQBSE7wX/w/KEXorZNBTR1FVUKognte2ht9fs&#10;Mwlm36a7q6b+elco9DjMzDfMZNaZRpzJ+dqyguckBUFcWF1zqeDjfTUYgfABWWNjmRT8kofZtPcw&#10;wVzbC+/ovA+liBD2OSqoQmhzKX1RkUGf2JY4egfrDIYoXSm1w0uEm0ZmaTqUBmuOCxW2tKyoOO5P&#10;RsHy24YNOf0yWmRfb2i3nz/Xp5VSj/1u/goiUBf+w3/ttVYwzuD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DbjxQAAANsAAAAPAAAAAAAAAAAAAAAAAJgCAABkcnMv&#10;ZG93bnJldi54bWxQSwUGAAAAAAQABAD1AAAAigMAAAAA&#10;" path="m,413v621,-192,499,656,257,849c389,1335,742,1197,799,827v527,142,634,534,670,870c1683,1176,1497,941,1319,791v103,-36,535,150,770,692c2053,128,250,,,413xe" fillcolor="white [3212]" strokecolor="#3f3151 [1607]" strokeweight="2pt">
                        <v:path arrowok="t" o:connecttype="custom" o:connectlocs="0,413;257,1262;799,827;1469,1697;1319,791;2089,1483;0,413" o:connectangles="0,0,0,0,0,0,0"/>
                      </v:shape>
                    </v:group>
                  </v:group>
                </v:group>
                <v:shape id="Freeform 141" o:spid="_x0000_s1066" style="position:absolute;left:12460;top:8669;width:278;height:210;visibility:visible;mso-wrap-style:square;v-text-anchor:top" coordsize="33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VEsQA&#10;AADbAAAADwAAAGRycy9kb3ducmV2LnhtbESPQWsCMRSE7wX/Q3iFXkSzKhXdGkUEoVAQ3Pbi7bF5&#10;bhY3L0sS3W1/fSMIHoeZ+YZZbXrbiBv5UDtWMBlnIIhLp2uuFPx870cLECEia2wck4JfCrBZD15W&#10;mGvX8ZFuRaxEgnDIUYGJsc2lDKUhi2HsWuLknZ23GJP0ldQeuwS3jZxm2VxarDktGGxpZ6i8FFer&#10;wH7N37vhqS+Ma0/oD3/XyWU6VOrttd9+gIjUx2f40f7UCpYzuH9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klRLEAAAA2wAAAA8AAAAAAAAAAAAAAAAAmAIAAGRycy9k&#10;b3ducmV2LnhtbFBLBQYAAAAABAAEAPUAAACJAwAAAAA=&#10;" path="m,c83,166,124,241,336,251e" filled="f" strokecolor="#3f3151 [1607]" strokeweight="2pt">
                  <v:path arrowok="t" o:connecttype="custom" o:connectlocs="0,0;278,210" o:connectangles="0,0"/>
                </v:shape>
                <v:shape id="Freeform 142" o:spid="_x0000_s1067" style="position:absolute;left:10964;top:8517;width:1606;height:1112;visibility:visible;mso-wrap-style:square;v-text-anchor:top" coordsize="1947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G1cQA&#10;AADbAAAADwAAAGRycy9kb3ducmV2LnhtbESPQWvCQBSE7wX/w/IEL6IbpZQasxEpFJT2kljE4yP7&#10;TILZtyG7JvHfu4VCj8PMfMMku9E0oqfO1ZYVrJYRCOLC6ppLBT+nz8U7COeRNTaWScGDHOzSyUuC&#10;sbYDZ9TnvhQBwi5GBZX3bSylKyoy6Ja2JQ7e1XYGfZBdKXWHQ4CbRq6j6E0arDksVNjSR0XFLb8b&#10;BZfyy67MOTp+98V8n2dM801+V2o2HfdbEJ5G/x/+ax+0gs0r/H4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htXEAAAA2wAAAA8AAAAAAAAAAAAAAAAAmAIAAGRycy9k&#10;b3ducmV2LnhtbFBLBQYAAAAABAAEAPUAAACJAwAAAAA=&#10;" path="m,c326,759,881,1329,1947,364e" filled="f" strokecolor="#3f3151 [1607]" strokeweight="2pt">
                  <v:path arrowok="t" o:connecttype="custom" o:connectlocs="0,0;1606,305" o:connectangles="0,0"/>
                </v:shape>
                <v:shape id="Freeform 143" o:spid="_x0000_s1068" style="position:absolute;left:8874;top:8002;width:2254;height:1186;visibility:visible;mso-wrap-style:square;v-text-anchor:top" coordsize="2733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TssEA&#10;AADbAAAADwAAAGRycy9kb3ducmV2LnhtbESP0YrCMBRE3wX/IVzBN01XVLRrFBFFfRC0+gGX5tp2&#10;t7kpTdT690YQfBxm5gwzWzSmFHeqXWFZwU8/AkGcWl1wpuBy3vQmIJxH1lhaJgVPcrCYt1szjLV9&#10;8Inuic9EgLCLUUHufRVL6dKcDLq+rYiDd7W1QR9knUld4yPATSkHUTSWBgsOCzlWtMop/U9uRsH6&#10;73g77uX2+jw0dmeW5yFd0CrV7TTLXxCeGv8Nf9o7rWA6g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E7LBAAAA2wAAAA8AAAAAAAAAAAAAAAAAmAIAAGRycy9kb3du&#10;cmV2LnhtbFBLBQYAAAAABAAEAPUAAACGAwAAAAA=&#10;" path="m,555v250,465,487,862,1243,826c1999,1345,2303,578,2733,563v,,-86,-120,-86,-120c2225,458,1783,932,1519,853,1255,774,1073,354,1065,e" strokecolor="#3f3151 [1607]" strokeweight="2pt">
                  <v:path arrowok="t" o:connecttype="custom" o:connectlocs="0,465;1025,1156;2254,471;2183,371;1253,714;878,0" o:connectangles="0,0,0,0,0,0"/>
                </v:shape>
                <v:group id="Group 144" o:spid="_x0000_s1069" style="position:absolute;left:8725;top:7899;width:1076;height:499" coordorigin="6802,8661" coordsize="1303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oval id="Oval 145" o:spid="_x0000_s1070" style="position:absolute;left:6879;top:8687;width:1116;height:447;rotation:-18688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QQsUA&#10;AADbAAAADwAAAGRycy9kb3ducmV2LnhtbESPQWsCMRSE70L/Q3gFb5ptKdZujdIWKp4srm3F22Pz&#10;ulm6eVmSuK7+elMoeBxm5htmtuhtIzryoXas4G6cgSAuna65UvC5fR9NQYSIrLFxTApOFGAxvxnM&#10;MNfuyBvqiliJBOGQowITY5tLGUpDFsPYtcTJ+3HeYkzSV1J7PCa4beR9lk2kxZrTgsGW3gyVv8XB&#10;Kig+zPJhH159m32f1/FrV3e9Pik1vO1fnkFE6uM1/N9eaQVPj/D3Jf0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pBCxQAAANsAAAAPAAAAAAAAAAAAAAAAAJgCAABkcnMv&#10;ZG93bnJldi54bWxQSwUGAAAAAAQABAD1AAAAigMAAAAA&#10;" filled="f" strokecolor="#3f3151 [1607]" strokeweight="2pt"/>
                  <v:oval id="Oval 146" o:spid="_x0000_s1071" style="position:absolute;left:6802;top:8661;width:1303;height:597;rotation:-18688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EMMEA&#10;AADbAAAADwAAAGRycy9kb3ducmV2LnhtbERPz2vCMBS+D/wfwhN2m6ljDK1GmYMNTxM7N/H2aJ5N&#10;WfNSklirf705CDt+fL/ny942oiMfascKxqMMBHHpdM2Vgt33x9MERIjIGhvHpOBCAZaLwcMcc+3O&#10;vKWuiJVIIRxyVGBibHMpQ2nIYhi5ljhxR+ctxgR9JbXHcwq3jXzOsldpsebUYLCld0PlX3GyCoqN&#10;+Xw5hJVvs9/rV/zZ112vL0o9Dvu3GYhIffwX391rrWCaxqYv6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5BDDBAAAA2wAAAA8AAAAAAAAAAAAAAAAAmAIAAGRycy9kb3du&#10;cmV2LnhtbFBLBQYAAAAABAAEAPUAAACGAwAAAAA=&#10;" filled="f" strokecolor="#3f3151 [1607]" strokeweight="2pt"/>
                </v:group>
                <v:shape id="Freeform 147" o:spid="_x0000_s1072" style="position:absolute;left:9032;top:8343;width:769;height:393;visibility:visible;mso-wrap-style:square;v-text-anchor:top" coordsize="93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jJMMA&#10;AADbAAAADwAAAGRycy9kb3ducmV2LnhtbESPQWvCQBSE74L/YXmCN91URJLoKkWwKO2h2oLXR/aZ&#10;pM2+DdlXjf++Wyh4HGbmG2a16V2jrtSF2rOBp2kCirjwtubSwOfHbpKCCoJssfFMBu4UYLMeDlaY&#10;W3/jI11PUqoI4ZCjgUqkzbUORUUOw9S3xNG7+M6hRNmV2nZ4i3DX6FmSLLTDmuNChS1tKyq+Tz/O&#10;wMviTS7br9e9fT80MtcuzeicGjMe9c9LUEK9PML/7b01kGXw9yX+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gjJMMAAADbAAAADwAAAAAAAAAAAAAAAACYAgAAZHJzL2Rv&#10;d25yZXYueG1sUEsFBgAAAAAEAAQA9QAAAIgDAAAAAA==&#10;" path="m,436v88,-16,266,34,531,-99c796,204,849,70,932,e" filled="f" strokecolor="#3f3151 [1607]" strokeweight="2pt">
                  <v:path arrowok="t" o:connecttype="custom" o:connectlocs="0,365;438,282;769,0" o:connectangles="0,0,0"/>
                </v:shape>
                <v:shape id="Freeform 148" o:spid="_x0000_s1073" style="position:absolute;left:9102;top:8445;width:769;height:394;visibility:visible;mso-wrap-style:square;v-text-anchor:top" coordsize="932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LAcQA&#10;AADcAAAADwAAAGRycy9kb3ducmV2LnhtbESPT0vDQBDF74LfYRnBm90oUmLaTZGCUtFDjUKvQ3by&#10;R7OzITu28ds7B6G3Gd6b936z3sxhMEeaUh/Zwe0iA0NcR99z6+Dz4+kmB5ME2eMQmRz8UoJNeXmx&#10;xsLHE7/TsZLWaAinAh10ImNhbao7CpgWcSRWrYlTQNF1aq2f8KThYbB3Wba0AXvWhg5H2nZUf1c/&#10;wcHz8k2a7dfrzu9fBrm3IX+gQ+7c9dX8uAIjNMvZ/H+984qfKb4+oxP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UCwHEAAAA3AAAAA8AAAAAAAAAAAAAAAAAmAIAAGRycy9k&#10;b3ducmV2LnhtbFBLBQYAAAAABAAEAPUAAACJAwAAAAA=&#10;" path="m,436v88,-16,266,34,531,-99c796,204,849,70,932,e" filled="f" strokecolor="#3f3151 [1607]" strokeweight="2pt">
                  <v:path arrowok="t" o:connecttype="custom" o:connectlocs="0,365;438,283;769,0" o:connectangles="0,0,0"/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5903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512445</wp:posOffset>
                </wp:positionV>
                <wp:extent cx="7324725" cy="6475095"/>
                <wp:effectExtent l="635" t="0" r="0" b="3810"/>
                <wp:wrapNone/>
                <wp:docPr id="5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6475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153.8pt;margin-top:40.35pt;width:576.75pt;height:509.85pt;z-index:251835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" fillcolor="#b2a1c7 [1943]" stroked="f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7439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410845</wp:posOffset>
                </wp:positionV>
                <wp:extent cx="7315835" cy="6475095"/>
                <wp:effectExtent l="13335" t="10795" r="14605" b="10160"/>
                <wp:wrapNone/>
                <wp:docPr id="5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835" cy="6475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145.05pt;margin-top:32.35pt;width:576.05pt;height:509.85pt;z-index:251837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" fillcolor="white [3212]" strokecolor="#5f497a [2407]" strokeweight="1.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3402330</wp:posOffset>
                </wp:positionV>
                <wp:extent cx="1853565" cy="3277235"/>
                <wp:effectExtent l="7620" t="1905" r="5715" b="0"/>
                <wp:wrapNone/>
                <wp:docPr id="1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3277235"/>
                          <a:chOff x="705" y="4057"/>
                          <a:chExt cx="3823" cy="6760"/>
                        </a:xfrm>
                      </wpg:grpSpPr>
                      <wps:wsp>
                        <wps:cNvPr id="16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1468" y="5345"/>
                            <a:ext cx="765" cy="16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1693" y="5345"/>
                            <a:ext cx="313" cy="6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2"/>
                        <wps:cNvSpPr>
                          <a:spLocks/>
                        </wps:cNvSpPr>
                        <wps:spPr bwMode="auto">
                          <a:xfrm>
                            <a:off x="1742" y="5372"/>
                            <a:ext cx="105" cy="65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656"/>
                              <a:gd name="T2" fmla="*/ 0 w 105"/>
                              <a:gd name="T3" fmla="*/ 656 h 656"/>
                              <a:gd name="T4" fmla="*/ 105 w 105"/>
                              <a:gd name="T5" fmla="*/ 656 h 656"/>
                              <a:gd name="T6" fmla="*/ 105 w 105"/>
                              <a:gd name="T7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656">
                                <a:moveTo>
                                  <a:pt x="105" y="0"/>
                                </a:moveTo>
                                <a:lnTo>
                                  <a:pt x="0" y="656"/>
                                </a:lnTo>
                                <a:lnTo>
                                  <a:pt x="105" y="65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05" y="5722"/>
                            <a:ext cx="765" cy="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705" y="4057"/>
                            <a:ext cx="765" cy="16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20" y="5722"/>
                            <a:ext cx="340" cy="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930" y="4057"/>
                            <a:ext cx="313" cy="6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7"/>
                        <wps:cNvSpPr>
                          <a:spLocks/>
                        </wps:cNvSpPr>
                        <wps:spPr bwMode="auto">
                          <a:xfrm>
                            <a:off x="979" y="4096"/>
                            <a:ext cx="105" cy="65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656"/>
                              <a:gd name="T2" fmla="*/ 0 w 105"/>
                              <a:gd name="T3" fmla="*/ 656 h 656"/>
                              <a:gd name="T4" fmla="*/ 105 w 105"/>
                              <a:gd name="T5" fmla="*/ 656 h 656"/>
                              <a:gd name="T6" fmla="*/ 105 w 105"/>
                              <a:gd name="T7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656">
                                <a:moveTo>
                                  <a:pt x="105" y="0"/>
                                </a:moveTo>
                                <a:lnTo>
                                  <a:pt x="0" y="656"/>
                                </a:lnTo>
                                <a:lnTo>
                                  <a:pt x="105" y="65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85" y="5722"/>
                            <a:ext cx="94" cy="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9"/>
                        <wps:cNvSpPr>
                          <a:spLocks/>
                        </wps:cNvSpPr>
                        <wps:spPr bwMode="auto">
                          <a:xfrm>
                            <a:off x="820" y="4752"/>
                            <a:ext cx="264" cy="970"/>
                          </a:xfrm>
                          <a:custGeom>
                            <a:avLst/>
                            <a:gdLst>
                              <a:gd name="T0" fmla="*/ 159 w 264"/>
                              <a:gd name="T1" fmla="*/ 0 h 970"/>
                              <a:gd name="T2" fmla="*/ 0 w 264"/>
                              <a:gd name="T3" fmla="*/ 970 h 970"/>
                              <a:gd name="T4" fmla="*/ 264 w 264"/>
                              <a:gd name="T5" fmla="*/ 970 h 970"/>
                              <a:gd name="T6" fmla="*/ 264 w 264"/>
                              <a:gd name="T7" fmla="*/ 0 h 970"/>
                              <a:gd name="T8" fmla="*/ 159 w 264"/>
                              <a:gd name="T9" fmla="*/ 0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970">
                                <a:moveTo>
                                  <a:pt x="159" y="0"/>
                                </a:moveTo>
                                <a:lnTo>
                                  <a:pt x="0" y="970"/>
                                </a:lnTo>
                                <a:lnTo>
                                  <a:pt x="264" y="970"/>
                                </a:lnTo>
                                <a:lnTo>
                                  <a:pt x="264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68" y="7010"/>
                            <a:ext cx="765" cy="380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583" y="7010"/>
                            <a:ext cx="340" cy="380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648" y="7010"/>
                            <a:ext cx="94" cy="380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3"/>
                        <wps:cNvSpPr>
                          <a:spLocks/>
                        </wps:cNvSpPr>
                        <wps:spPr bwMode="auto">
                          <a:xfrm>
                            <a:off x="1583" y="6040"/>
                            <a:ext cx="264" cy="970"/>
                          </a:xfrm>
                          <a:custGeom>
                            <a:avLst/>
                            <a:gdLst>
                              <a:gd name="T0" fmla="*/ 159 w 264"/>
                              <a:gd name="T1" fmla="*/ 0 h 970"/>
                              <a:gd name="T2" fmla="*/ 0 w 264"/>
                              <a:gd name="T3" fmla="*/ 970 h 970"/>
                              <a:gd name="T4" fmla="*/ 264 w 264"/>
                              <a:gd name="T5" fmla="*/ 970 h 970"/>
                              <a:gd name="T6" fmla="*/ 264 w 264"/>
                              <a:gd name="T7" fmla="*/ 0 h 970"/>
                              <a:gd name="T8" fmla="*/ 159 w 264"/>
                              <a:gd name="T9" fmla="*/ 0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970">
                                <a:moveTo>
                                  <a:pt x="159" y="0"/>
                                </a:moveTo>
                                <a:lnTo>
                                  <a:pt x="0" y="970"/>
                                </a:lnTo>
                                <a:lnTo>
                                  <a:pt x="264" y="970"/>
                                </a:lnTo>
                                <a:lnTo>
                                  <a:pt x="264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233" y="6478"/>
                            <a:ext cx="765" cy="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2233" y="4813"/>
                            <a:ext cx="765" cy="16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348" y="6478"/>
                            <a:ext cx="340" cy="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2458" y="4813"/>
                            <a:ext cx="313" cy="6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8"/>
                        <wps:cNvSpPr>
                          <a:spLocks/>
                        </wps:cNvSpPr>
                        <wps:spPr bwMode="auto">
                          <a:xfrm>
                            <a:off x="2507" y="4852"/>
                            <a:ext cx="105" cy="65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656"/>
                              <a:gd name="T2" fmla="*/ 0 w 105"/>
                              <a:gd name="T3" fmla="*/ 656 h 656"/>
                              <a:gd name="T4" fmla="*/ 105 w 105"/>
                              <a:gd name="T5" fmla="*/ 656 h 656"/>
                              <a:gd name="T6" fmla="*/ 105 w 105"/>
                              <a:gd name="T7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656">
                                <a:moveTo>
                                  <a:pt x="105" y="0"/>
                                </a:moveTo>
                                <a:lnTo>
                                  <a:pt x="0" y="656"/>
                                </a:lnTo>
                                <a:lnTo>
                                  <a:pt x="105" y="65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413" y="6478"/>
                            <a:ext cx="94" cy="43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0"/>
                        <wps:cNvSpPr>
                          <a:spLocks/>
                        </wps:cNvSpPr>
                        <wps:spPr bwMode="auto">
                          <a:xfrm>
                            <a:off x="2348" y="5508"/>
                            <a:ext cx="264" cy="970"/>
                          </a:xfrm>
                          <a:custGeom>
                            <a:avLst/>
                            <a:gdLst>
                              <a:gd name="T0" fmla="*/ 159 w 264"/>
                              <a:gd name="T1" fmla="*/ 0 h 970"/>
                              <a:gd name="T2" fmla="*/ 0 w 264"/>
                              <a:gd name="T3" fmla="*/ 970 h 970"/>
                              <a:gd name="T4" fmla="*/ 264 w 264"/>
                              <a:gd name="T5" fmla="*/ 970 h 970"/>
                              <a:gd name="T6" fmla="*/ 264 w 264"/>
                              <a:gd name="T7" fmla="*/ 0 h 970"/>
                              <a:gd name="T8" fmla="*/ 159 w 264"/>
                              <a:gd name="T9" fmla="*/ 0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970">
                                <a:moveTo>
                                  <a:pt x="159" y="0"/>
                                </a:moveTo>
                                <a:lnTo>
                                  <a:pt x="0" y="970"/>
                                </a:lnTo>
                                <a:lnTo>
                                  <a:pt x="264" y="970"/>
                                </a:lnTo>
                                <a:lnTo>
                                  <a:pt x="264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998" y="5722"/>
                            <a:ext cx="765" cy="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92"/>
                        <wps:cNvSpPr>
                          <a:spLocks noChangeArrowheads="1"/>
                        </wps:cNvSpPr>
                        <wps:spPr bwMode="auto">
                          <a:xfrm>
                            <a:off x="2998" y="4057"/>
                            <a:ext cx="765" cy="16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13" y="5722"/>
                            <a:ext cx="340" cy="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3223" y="4057"/>
                            <a:ext cx="313" cy="6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5"/>
                        <wps:cNvSpPr>
                          <a:spLocks/>
                        </wps:cNvSpPr>
                        <wps:spPr bwMode="auto">
                          <a:xfrm>
                            <a:off x="3272" y="4096"/>
                            <a:ext cx="105" cy="65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656"/>
                              <a:gd name="T2" fmla="*/ 0 w 105"/>
                              <a:gd name="T3" fmla="*/ 656 h 656"/>
                              <a:gd name="T4" fmla="*/ 105 w 105"/>
                              <a:gd name="T5" fmla="*/ 656 h 656"/>
                              <a:gd name="T6" fmla="*/ 105 w 105"/>
                              <a:gd name="T7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656">
                                <a:moveTo>
                                  <a:pt x="105" y="0"/>
                                </a:moveTo>
                                <a:lnTo>
                                  <a:pt x="0" y="656"/>
                                </a:lnTo>
                                <a:lnTo>
                                  <a:pt x="105" y="65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178" y="5722"/>
                            <a:ext cx="94" cy="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7"/>
                        <wps:cNvSpPr>
                          <a:spLocks/>
                        </wps:cNvSpPr>
                        <wps:spPr bwMode="auto">
                          <a:xfrm>
                            <a:off x="3113" y="4752"/>
                            <a:ext cx="264" cy="970"/>
                          </a:xfrm>
                          <a:custGeom>
                            <a:avLst/>
                            <a:gdLst>
                              <a:gd name="T0" fmla="*/ 159 w 264"/>
                              <a:gd name="T1" fmla="*/ 0 h 970"/>
                              <a:gd name="T2" fmla="*/ 0 w 264"/>
                              <a:gd name="T3" fmla="*/ 970 h 970"/>
                              <a:gd name="T4" fmla="*/ 264 w 264"/>
                              <a:gd name="T5" fmla="*/ 970 h 970"/>
                              <a:gd name="T6" fmla="*/ 264 w 264"/>
                              <a:gd name="T7" fmla="*/ 0 h 970"/>
                              <a:gd name="T8" fmla="*/ 159 w 264"/>
                              <a:gd name="T9" fmla="*/ 0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970">
                                <a:moveTo>
                                  <a:pt x="159" y="0"/>
                                </a:moveTo>
                                <a:lnTo>
                                  <a:pt x="0" y="970"/>
                                </a:lnTo>
                                <a:lnTo>
                                  <a:pt x="264" y="970"/>
                                </a:lnTo>
                                <a:lnTo>
                                  <a:pt x="264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763" y="6487"/>
                            <a:ext cx="765" cy="43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3763" y="4822"/>
                            <a:ext cx="765" cy="16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878" y="6487"/>
                            <a:ext cx="340" cy="43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3988" y="4822"/>
                            <a:ext cx="313" cy="6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2"/>
                        <wps:cNvSpPr>
                          <a:spLocks/>
                        </wps:cNvSpPr>
                        <wps:spPr bwMode="auto">
                          <a:xfrm>
                            <a:off x="4037" y="4861"/>
                            <a:ext cx="105" cy="65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656"/>
                              <a:gd name="T2" fmla="*/ 0 w 105"/>
                              <a:gd name="T3" fmla="*/ 656 h 656"/>
                              <a:gd name="T4" fmla="*/ 105 w 105"/>
                              <a:gd name="T5" fmla="*/ 656 h 656"/>
                              <a:gd name="T6" fmla="*/ 105 w 105"/>
                              <a:gd name="T7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656">
                                <a:moveTo>
                                  <a:pt x="105" y="0"/>
                                </a:moveTo>
                                <a:lnTo>
                                  <a:pt x="0" y="656"/>
                                </a:lnTo>
                                <a:lnTo>
                                  <a:pt x="105" y="65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943" y="6487"/>
                            <a:ext cx="94" cy="43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4"/>
                        <wps:cNvSpPr>
                          <a:spLocks/>
                        </wps:cNvSpPr>
                        <wps:spPr bwMode="auto">
                          <a:xfrm>
                            <a:off x="3878" y="5517"/>
                            <a:ext cx="264" cy="970"/>
                          </a:xfrm>
                          <a:custGeom>
                            <a:avLst/>
                            <a:gdLst>
                              <a:gd name="T0" fmla="*/ 159 w 264"/>
                              <a:gd name="T1" fmla="*/ 0 h 970"/>
                              <a:gd name="T2" fmla="*/ 0 w 264"/>
                              <a:gd name="T3" fmla="*/ 970 h 970"/>
                              <a:gd name="T4" fmla="*/ 264 w 264"/>
                              <a:gd name="T5" fmla="*/ 970 h 970"/>
                              <a:gd name="T6" fmla="*/ 264 w 264"/>
                              <a:gd name="T7" fmla="*/ 0 h 970"/>
                              <a:gd name="T8" fmla="*/ 159 w 264"/>
                              <a:gd name="T9" fmla="*/ 0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970">
                                <a:moveTo>
                                  <a:pt x="159" y="0"/>
                                </a:moveTo>
                                <a:lnTo>
                                  <a:pt x="0" y="970"/>
                                </a:lnTo>
                                <a:lnTo>
                                  <a:pt x="264" y="970"/>
                                </a:lnTo>
                                <a:lnTo>
                                  <a:pt x="264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-1.65pt;margin-top:267.9pt;width:145.95pt;height:258.05pt;z-index:251835392" coordorigin="705,4057" coordsize="3823,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0" o:spid="_x0000_s1027" type="#_x0000_t5" style="position:absolute;left:1468;top:5345;width:76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GMMQA&#10;AADbAAAADwAAAGRycy9kb3ducmV2LnhtbERPTWvCQBC9F/oflil4KXWjh8SmbkJRBKEHa5pLb0N2&#10;moRmZ0N2Nam/3hWE3ubxPmedT6YTZxpca1nBYh6BIK6sbrlWUH7tXlYgnEfW2FkmBX/kIM8eH9aY&#10;ajvykc6Fr0UIYZeigsb7PpXSVQ0ZdHPbEwfuxw4GfYBDLfWAYwg3nVxGUSwNthwaGuxp01D1W5yM&#10;gvh7c/j8WO5GWY5J+bpNLsn2+aLU7Gl6fwPhafL/4rt7r8P8GG6/h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xjDEAAAA2wAAAA8AAAAAAAAAAAAAAAAAmAIAAGRycy9k&#10;b3ducmV2LnhtbFBLBQYAAAAABAAEAPUAAACJAwAAAAA=&#10;" fillcolor="#fc9" stroked="f"/>
                <v:shape id="AutoShape 171" o:spid="_x0000_s1028" type="#_x0000_t5" style="position:absolute;left:1693;top:5345;width:313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ef8IA&#10;AADbAAAADwAAAGRycy9kb3ducmV2LnhtbESPTYvCMBCG78L+hzALexFNXUGlNpXFRVgvgtaLt7EZ&#10;22IzKU221n9vBMHbDPPM+5GselOLjlpXWVYwGUcgiHOrKy4UHLPNaAHCeWSNtWVScCcHq/RjkGCs&#10;7Y331B18IYIIuxgVlN43sZQuL8mgG9uGONwutjXow9oWUrd4C+Kmlt9RNJMGKw4OJTa0Lim/Hv6N&#10;ApOt/Wb6e9zZ09B122wyD9RZqa/P/mcJwlPv3/Dr+0+H+HN4dgkD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t5/wgAAANsAAAAPAAAAAAAAAAAAAAAAAJgCAABkcnMvZG93&#10;bnJldi54bWxQSwUGAAAAAAQABAD1AAAAhwMAAAAA&#10;" fillcolor="#31849b [2408]" stroked="f"/>
                <v:shape id="Freeform 172" o:spid="_x0000_s1029" style="position:absolute;left:1742;top:5372;width:105;height:656;visibility:visible;mso-wrap-style:square;v-text-anchor:top" coordsize="105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0nMQA&#10;AADbAAAADwAAAGRycy9kb3ducmV2LnhtbESPwW7CQAxE70j9h5UrcYNNQaVVYBNVFCq4oCblA6ys&#10;m0TNeqPsFtK/rw9I3GzNeOZ5k4+uUxcaQuvZwNM8AUVcedtybeD8tZ+9ggoR2WLnmQz8UYA8e5hs&#10;MLX+ygVdylgrCeGQooEmxj7VOlQNOQxz3xOL9u0Hh1HWodZ2wKuEu04vkmSlHbYsDQ32tG2o+il/&#10;nYFquXj+PL68fxzG0877IrQulFtjpo/j2xpUpDHezbfrgxV8gZVfZAC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89JzEAAAA2wAAAA8AAAAAAAAAAAAAAAAAmAIAAGRycy9k&#10;b3ducmV2LnhtbFBLBQYAAAAABAAEAPUAAACJAwAAAAA=&#10;" path="m105,l,656r105,l105,xe" stroked="f">
                  <v:path arrowok="t" o:connecttype="custom" o:connectlocs="105,0;0,656;105,656;105,0" o:connectangles="0,0,0,0"/>
                </v:shape>
                <v:rect id="Rectangle 173" o:spid="_x0000_s1030" style="position:absolute;left:705;top:5722;width:765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3c74A&#10;AADbAAAADwAAAGRycy9kb3ducmV2LnhtbERPTYvCMBC9C/6HMII3TRWU3WoUFQreRLew16EZ29Jm&#10;UpKo1V9vhIW9zeN9znrbm1bcyfnasoLZNAFBXFhdc6kg/8kmXyB8QNbYWiYFT/Kw3QwHa0y1ffCZ&#10;7pdQihjCPkUFVQhdKqUvKjLop7YjjtzVOoMhQldK7fARw00r50mylAZrjg0VdnSoqGguN6PAtJTp&#10;RnPj8tNvs1i+9lnu90qNR/1uBSJQH/7Ff+6jjvO/4fNLPE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vd3O+AAAA2wAAAA8AAAAAAAAAAAAAAAAAmAIAAGRycy9kb3ducmV2&#10;LnhtbFBLBQYAAAAABAAEAPUAAACDAwAAAAA=&#10;" fillcolor="#943634 [2405]" stroked="f"/>
                <v:shape id="AutoShape 174" o:spid="_x0000_s1031" type="#_x0000_t5" style="position:absolute;left:705;top:4057;width:76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xYsQA&#10;AADbAAAADwAAAGRycy9kb3ducmV2LnhtbERPTWuDQBC9F/Iflgn0Upo1HjS1riEkBAo9tEm89Da4&#10;E5W4s+Ju1ebXdw+FHh/vO9/OphMjDa61rGC9ikAQV1a3XCsoL8fnDQjnkTV2lknBDznYFouHHDNt&#10;Jz7RePa1CCHsMlTQeN9nUrqqIYNuZXviwF3tYNAHONRSDziFcNPJOIoSabDl0NBgT/uGqtv52yhI&#10;vvYfn+/xcZLllJYvh/SeHp7uSj0u590rCE+z/xf/ud+0gjisD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MWLEAAAA2wAAAA8AAAAAAAAAAAAAAAAAmAIAAGRycy9k&#10;b3ducmV2LnhtbFBLBQYAAAAABAAEAPUAAACJAwAAAAA=&#10;" fillcolor="#fc9" stroked="f"/>
                <v:rect id="Rectangle 175" o:spid="_x0000_s1032" style="position:absolute;left:820;top:5722;width:340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oxsMA&#10;AADbAAAADwAAAGRycy9kb3ducmV2LnhtbESPQYvCMBSE7wv+h/AEL4umdWGRahRRRA+LsCqKt0fy&#10;bIvNS2midv/9RhA8DjPzDTOZtbYSd2p86VhBOkhAEGtnSs4VHPar/giED8gGK8ek4I88zKadjwlm&#10;xj34l+67kIsIYZ+hgiKEOpPS64Is+oGriaN3cY3FEGWTS9PgI8JtJYdJ8i0tlhwXCqxpUZC+7m5W&#10;wXpz9Oy+8PRzXmqpU7lNtodPpXrddj4GEagN7/CrvTEKhik8v8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oxsMAAADbAAAADwAAAAAAAAAAAAAAAACYAgAAZHJzL2Rv&#10;d25yZXYueG1sUEsFBgAAAAAEAAQA9QAAAIgDAAAAAA==&#10;" fillcolor="#d99594 [1941]" stroked="f"/>
                <v:shape id="AutoShape 176" o:spid="_x0000_s1033" type="#_x0000_t5" style="position:absolute;left:930;top:4057;width:313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EPsIA&#10;AADbAAAADwAAAGRycy9kb3ducmV2LnhtbESPQYvCMBSE7wv+h/AEb2tqkbJUo6goiHpZ3YPHZ/Ns&#10;q81LaaLWf28EYY/DzHzDjKetqcSdGldaVjDoRyCIM6tLzhX8HVbfPyCcR9ZYWSYFT3IwnXS+xphq&#10;++Bfuu99LgKEXYoKCu/rVEqXFWTQ9W1NHLyzbQz6IJtc6gYfAW4qGUdRIg2WHBYKrGlRUHbd34wC&#10;ebYHvV0mcnPSm/lFH3fJ0O+U6nXb2QiEp9b/hz/ttVYQx/D+En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AQ+wgAAANsAAAAPAAAAAAAAAAAAAAAAAJgCAABkcnMvZG93&#10;bnJldi54bWxQSwUGAAAAAAQABAD1AAAAhwMAAAAA&#10;" fillcolor="#943634 [2405]" stroked="f"/>
                <v:shape id="Freeform 177" o:spid="_x0000_s1034" style="position:absolute;left:979;top:4096;width:105;height:656;visibility:visible;mso-wrap-style:square;v-text-anchor:top" coordsize="105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sUMMA&#10;AADbAAAADwAAAGRycy9kb3ducmV2LnhtbESP3YrCMBSE74V9h3AWvNN0K/5QjbKoK3ojtvoAh+bY&#10;FpuT0kTtvv1mQfBymJlvmMWqM7V4UOsqywq+hhEI4tzqigsFl/PPYAbCeWSNtWVS8EsOVsuP3gIT&#10;bZ+c0iPzhQgQdgkqKL1vEildXpJBN7QNcfCutjXog2wLqVt8BripZRxFE2mw4rBQYkPrkvJbdjcK&#10;8lE8Ph2mm92+O26tTV1lXLZWqv/Zfc9BeOr8O/xq77WCeAT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SsUMMAAADbAAAADwAAAAAAAAAAAAAAAACYAgAAZHJzL2Rv&#10;d25yZXYueG1sUEsFBgAAAAAEAAQA9QAAAIgDAAAAAA==&#10;" path="m105,l,656r105,l105,xe" stroked="f">
                  <v:path arrowok="t" o:connecttype="custom" o:connectlocs="105,0;0,656;105,656;105,0" o:connectangles="0,0,0,0"/>
                </v:shape>
                <v:rect id="Rectangle 178" o:spid="_x0000_s1035" style="position:absolute;left:885;top:5722;width:94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EiMIA&#10;AADbAAAADwAAAGRycy9kb3ducmV2LnhtbESPUWvCMBSF3wf+h3AFX8ZMlVFH11REFPa6zh9wSe6a&#10;YnNTkqjVX78MBns8nHO+w6m3kxvElULsPStYLQsQxNqbnjsFp6/jyxuImJANDp5JwZ0ibJvZU42V&#10;8Tf+pGubOpEhHCtUYFMaKymjtuQwLv1InL1vHxymLEMnTcBbhrtBrouilA57zgsWR9pb0uf24hSE&#10;YiTbPvNGPza7gz7tqSzvF6UW82n3DiLRlP7Df+0Po2D9Cr9f8g+Q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ASIwgAAANsAAAAPAAAAAAAAAAAAAAAAAJgCAABkcnMvZG93&#10;bnJldi54bWxQSwUGAAAAAAQABAD1AAAAhwMAAAAA&#10;" fillcolor="#f2dbdb [661]" stroked="f"/>
                <v:shape id="Freeform 179" o:spid="_x0000_s1036" style="position:absolute;left:820;top:4752;width:264;height:970;visibility:visible;mso-wrap-style:square;v-text-anchor:top" coordsize="264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3rMQA&#10;AADbAAAADwAAAGRycy9kb3ducmV2LnhtbESPQWsCMRSE74X+h/AK3jSr0lJXo9hCoT0U0cri8ZE8&#10;N4ubl22S6vrvm4LQ4zAz3zCLVe9acaYQG88KxqMCBLH2puFawf7rbfgMIiZkg61nUnClCKvl/d0C&#10;S+MvvKXzLtUiQziWqMCm1JVSRm3JYRz5jjh7Rx8cpixDLU3AS4a7Vk6K4kk6bDgvWOzo1ZI+7X6c&#10;An341le92VSf1Uv4sLP1qZrWhVKDh349B5GoT//hW/vdKJg8wt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96zEAAAA2wAAAA8AAAAAAAAAAAAAAAAAmAIAAGRycy9k&#10;b3ducmV2LnhtbFBLBQYAAAAABAAEAPUAAACJAwAAAAA=&#10;" path="m159,l,970r264,l264,,159,xe" fillcolor="#ffe6cd" stroked="f">
                  <v:path arrowok="t" o:connecttype="custom" o:connectlocs="159,0;0,970;264,970;264,0;159,0" o:connectangles="0,0,0,0,0"/>
                </v:shape>
                <v:rect id="Rectangle 180" o:spid="_x0000_s1037" style="position:absolute;left:1468;top:7010;width:765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UacMA&#10;AADbAAAADwAAAGRycy9kb3ducmV2LnhtbESPQUsDMRSE70L/Q3gFbzbZHlZZmxZbKvRUcBXx+Lp5&#10;3QQ3L0sS2/XfG0HwOMzMN8xqM/lBXCgmF1hDtVAgiLtgHPca3l6f7x5ApIxscAhMGr4pwWY9u1lh&#10;Y8KVX+jS5l4UCKcGNdicx0bK1FnymBZhJC7eOUSPucjYSxPxWuB+kEulaunRcVmwONLOUvfZfnkN&#10;u/fqdHChva+2tfpIcX90yh61vp1PT48gMk35P/zXPhgNyxp+v5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8UacMAAADbAAAADwAAAAAAAAAAAAAAAACYAgAAZHJzL2Rv&#10;d25yZXYueG1sUEsFBgAAAAAEAAQA9QAAAIgDAAAAAA==&#10;" fillcolor="#31849b [2408]" stroked="f"/>
                <v:rect id="Rectangle 181" o:spid="_x0000_s1038" style="position:absolute;left:1583;top:7010;width:340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k48QA&#10;AADbAAAADwAAAGRycy9kb3ducmV2LnhtbESP0WrCQBRE3wv+w3KFvtWNgrFEVxFFkCpI1Q+4ZK9J&#10;NHs3Ztck9uu7QqGPw8ycYWaLzpSiodoVlhUMBxEI4tTqgjMF59Pm4xOE88gaS8uk4EkOFvPe2wwT&#10;bVv+puboMxEg7BJUkHtfJVK6NCeDbmAr4uBdbG3QB1lnUtfYBrgp5SiKYmmw4LCQY0WrnNLb8WEU&#10;3HmM8Xl4uO43bTNJd/uv+GcdK/Xe75ZTEJ46/x/+a2+1gtEEXl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pOPEAAAA2wAAAA8AAAAAAAAAAAAAAAAAmAIAAGRycy9k&#10;b3ducmV2LnhtbFBLBQYAAAAABAAEAPUAAACJAwAAAAA=&#10;" fillcolor="#92cddc [1944]" stroked="f"/>
                <v:rect id="Rectangle 182" o:spid="_x0000_s1039" style="position:absolute;left:1648;top:7010;width:94;height:3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EjsEA&#10;AADbAAAADwAAAGRycy9kb3ducmV2LnhtbERPy2qDQBTdF/IPww1kU+qoixKMk5AEQrOQkmfXF+dW&#10;pc4dcaZq/j6zKHR5OO98M5lWDNS7xrKCJIpBEJdWN1wpuF0Pb0sQziNrbC2Tggc52KxnLzlm2o58&#10;puHiKxFC2GWooPa+y6R0ZU0GXWQ74sB9296gD7CvpO5xDOGmlWkcv0uDDYeGGjva11T+XH6Ngt3X&#10;mBSFja94OlWJPaefH8v7q1KL+bRdgfA0+X/xn/uoFaRhbPg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6RI7BAAAA2wAAAA8AAAAAAAAAAAAAAAAAmAIAAGRycy9kb3du&#10;cmV2LnhtbFBLBQYAAAAABAAEAPUAAACGAwAAAAA=&#10;" fillcolor="#daeef3 [664]" stroked="f"/>
                <v:shape id="Freeform 183" o:spid="_x0000_s1040" style="position:absolute;left:1583;top:6040;width:264;height:970;visibility:visible;mso-wrap-style:square;v-text-anchor:top" coordsize="264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9qcQA&#10;AADbAAAADwAAAGRycy9kb3ducmV2LnhtbESPQWsCMRSE74L/ITzBm2ZVKHU1ii0U2kOR2rJ4fCTP&#10;zeLmZZukuv77plDwOMzMN8x627tWXCjExrOC2bQAQay9abhW8PX5MnkEEROywdYzKbhRhO1mOFhj&#10;afyVP+hySLXIEI4lKrApdaWUUVtyGKe+I87eyQeHKctQSxPwmuGulfOieJAOG84LFjt6tqTPhx+n&#10;QB+/9U3v99V79RTe7HJ3rhZ1odR41O9WIBL16R7+b78aBfMl/H3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/anEAAAA2wAAAA8AAAAAAAAAAAAAAAAAmAIAAGRycy9k&#10;b3ducmV2LnhtbFBLBQYAAAAABAAEAPUAAACJAwAAAAA=&#10;" path="m159,l,970r264,l264,,159,xe" fillcolor="#ffe6cd" stroked="f">
                  <v:path arrowok="t" o:connecttype="custom" o:connectlocs="159,0;0,970;264,970;264,0;159,0" o:connectangles="0,0,0,0,0"/>
                </v:shape>
                <v:rect id="Rectangle 184" o:spid="_x0000_s1041" style="position:absolute;left:2233;top:6478;width:765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/jcIA&#10;AADbAAAADwAAAGRycy9kb3ducmV2LnhtbERPz2vCMBS+D/wfwhN2W1M7NkY1ijiGMnrYqhdvj+bZ&#10;FpuX0MS27q9fDoMdP77fq81kOjFQ71vLChZJCoK4srrlWsHp+PH0BsIHZI2dZVJwJw+b9exhhbm2&#10;I3/TUIZaxBD2OSpoQnC5lL5qyKBPrCOO3MX2BkOEfS11j2MMN53M0vRVGmw5NjToaNdQdS1vRsHP&#10;2e3dsDAv7zozn/ZLj7IoRqUe59N2CSLQFP7Ff+6DVvAc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n+NwgAAANsAAAAPAAAAAAAAAAAAAAAAAJgCAABkcnMvZG93&#10;bnJldi54bWxQSwUGAAAAAAQABAD1AAAAhwMAAAAA&#10;" fillcolor="#76923c [2406]" stroked="f"/>
                <v:shape id="AutoShape 185" o:spid="_x0000_s1042" type="#_x0000_t5" style="position:absolute;left:2233;top:4813;width:76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CJMYA&#10;AADbAAAADwAAAGRycy9kb3ducmV2LnhtbESPQWvCQBSE7wX/w/KEXopuVDA2dRNEEYQe2mou3h7Z&#10;ZxLMvg3Z1aT++m6h0OMwM98w62wwjbhT52rLCmbTCARxYXXNpYL8tJ+sQDiPrLGxTAq+yUGWjp7W&#10;mGjb8xfdj74UAcIuQQWV920ipSsqMuimtiUO3sV2Bn2QXSl1h32Am0bOo2gpDdYcFipsaVtRcT3e&#10;jILlefvx+T7f9zLv4/x1Fz/i3ctDqefxsHkD4Wnw/+G/9kErWMzg90v4AT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YCJMYAAADbAAAADwAAAAAAAAAAAAAAAACYAgAAZHJz&#10;L2Rvd25yZXYueG1sUEsFBgAAAAAEAAQA9QAAAIsDAAAAAA==&#10;" fillcolor="#fc9" stroked="f"/>
                <v:rect id="Rectangle 186" o:spid="_x0000_s1043" style="position:absolute;left:2348;top:6478;width:340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v2cQA&#10;AADbAAAADwAAAGRycy9kb3ducmV2LnhtbESPT2vCQBTE74V+h+UVvNVNIxaJrhIF/2C9aGvPj+xr&#10;Err7NmRXE7+9KxR6HGbmN8xs0VsjrtT62rGCt2ECgrhwuuZSwdfn+nUCwgdkjcYxKbiRh8X8+WmG&#10;mXYdH+l6CqWIEPYZKqhCaDIpfVGRRT90DXH0flxrMUTZllK32EW4NTJNkndpsea4UGFDq4qK39PF&#10;KjDJdmn0/jZeY7f9vhzO3ccmL5UavPT5FESgPvyH/9o7rWCU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b9nEAAAA2wAAAA8AAAAAAAAAAAAAAAAAmAIAAGRycy9k&#10;b3ducmV2LnhtbFBLBQYAAAAABAAEAPUAAACJAwAAAAA=&#10;" fillcolor="#c2d69b [1942]" stroked="f"/>
                <v:shape id="AutoShape 187" o:spid="_x0000_s1044" type="#_x0000_t5" style="position:absolute;left:2458;top:4813;width:313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6fsIA&#10;AADbAAAADwAAAGRycy9kb3ducmV2LnhtbESPQWvCQBCF7wX/wzKCt7qpUpHoKiJochPTeh+yYxK6&#10;OxuyaxL/fbdQ8Ph48743b7sfrRE9db5xrOBjnoAgLp1uuFLw/XV6X4PwAVmjcUwKnuRhv5u8bTHV&#10;buAr9UWoRISwT1FBHUKbSunLmiz6uWuJo3d3ncUQZVdJ3eEQ4dbIRZKspMWGY0ONLR1rKn+Kh41v&#10;5NlRXlZFdj6cgv9MGmMWl5tSs+l42IAINIbX8X861wqWS/jbEgE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Lp+wgAAANsAAAAPAAAAAAAAAAAAAAAAAJgCAABkcnMvZG93&#10;bnJldi54bWxQSwUGAAAAAAQABAD1AAAAhwMAAAAA&#10;" fillcolor="#76923c [2406]" stroked="f"/>
                <v:shape id="Freeform 188" o:spid="_x0000_s1045" style="position:absolute;left:2507;top:4852;width:105;height:656;visibility:visible;mso-wrap-style:square;v-text-anchor:top" coordsize="105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i+cQA&#10;AADbAAAADwAAAGRycy9kb3ducmV2LnhtbESP3WrCQBSE74W+w3IKvTObRq2SukpJf4g3UqMPcMie&#10;JqHZsyG7NfHtu4Lg5TAz3zDr7WhacabeNZYVPEcxCOLS6oYrBafj53QFwnlkja1lUnAhB9vNw2SN&#10;qbYDH+hc+EoECLsUFdTed6mUrqzJoItsRxy8H9sb9EH2ldQ9DgFuWpnE8Ys02HBYqLGjrKbyt/gz&#10;CspZsvjeLd+/8nH/Ye3BNcYVmVJPj+PbKwhPo7+Hb+1cK5jN4f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ovnEAAAA2wAAAA8AAAAAAAAAAAAAAAAAmAIAAGRycy9k&#10;b3ducmV2LnhtbFBLBQYAAAAABAAEAPUAAACJAwAAAAA=&#10;" path="m105,l,656r105,l105,xe" stroked="f">
                  <v:path arrowok="t" o:connecttype="custom" o:connectlocs="105,0;0,656;105,656;105,0" o:connectangles="0,0,0,0"/>
                </v:shape>
                <v:rect id="Rectangle 189" o:spid="_x0000_s1046" style="position:absolute;left:2413;top:6478;width:94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BJ8IA&#10;AADbAAAADwAAAGRycy9kb3ducmV2LnhtbESPS4vCMBSF94L/IVzBnaY6+KAaRWRG3eqIg7trc6ct&#10;09x0mqjVX28EweXhPD7OdF6bQlyocrllBb1uBII4sTrnVMH++6szBuE8ssbCMim4kYP5rNmYYqzt&#10;lbd02flUhBF2MSrIvC9jKV2SkUHXtSVx8H5tZdAHWaVSV3gN46aQ/SgaSoM5B0KGJS0zSv52Z6Pg&#10;vh6P/gN0c1q54/7z53QYYX5Qqt2qFxMQnmr/Dr/aG63gYwD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EEnwgAAANsAAAAPAAAAAAAAAAAAAAAAAJgCAABkcnMvZG93&#10;bnJldi54bWxQSwUGAAAAAAQABAD1AAAAhwMAAAAA&#10;" fillcolor="#eaf1dd [662]" stroked="f"/>
                <v:shape id="Freeform 190" o:spid="_x0000_s1047" style="position:absolute;left:2348;top:5508;width:264;height:970;visibility:visible;mso-wrap-style:square;v-text-anchor:top" coordsize="264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/BsQA&#10;AADbAAAADwAAAGRycy9kb3ducmV2LnhtbESPQWsCMRSE70L/Q3hCb5q1grSrUWyh0B6K1Mri8ZE8&#10;N4ubl22S6vrvG0HwOMzMN8xi1btWnCjExrOCybgAQay9abhWsPt5Hz2DiAnZYOuZFFwowmr5MFhg&#10;afyZv+m0TbXIEI4lKrApdaWUUVtyGMe+I87ewQeHKctQSxPwnOGulU9FMZMOG84LFjt6s6SP2z+n&#10;QO9/9UVvNtVX9Ro+7cv6WE3rQqnHYb+eg0jUp3v41v4wCqYzuH7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6/wbEAAAA2wAAAA8AAAAAAAAAAAAAAAAAmAIAAGRycy9k&#10;b3ducmV2LnhtbFBLBQYAAAAABAAEAPUAAACJAwAAAAA=&#10;" path="m159,l,970r264,l264,,159,xe" fillcolor="#ffe6cd" stroked="f">
                  <v:path arrowok="t" o:connecttype="custom" o:connectlocs="159,0;0,970;264,970;264,0;159,0" o:connectangles="0,0,0,0,0"/>
                </v:shape>
                <v:rect id="Rectangle 191" o:spid="_x0000_s1048" style="position:absolute;left:2998;top:5722;width:765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I1MIA&#10;AADbAAAADwAAAGRycy9kb3ducmV2LnhtbESPzWrDMBCE74W8g9hCLiWRm0IS3Cgh1CTttY4h18Xa&#10;yqbWyljy39tXhUKPw8x8wxxOk23EQJ2vHSt4XicgiEunazYKittltQfhA7LGxjEpmMnD6bh4OGCq&#10;3cifNOTBiAhhn6KCKoQ2ldKXFVn0a9cSR+/LdRZDlJ2RusMxwm0jN0mylRZrjgsVtvRWUfmd91ZB&#10;k/X7xMzb4elqEHdUvBdZfldq+TidX0EEmsJ/+K/9oRW87OD3S/w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EjUwgAAANsAAAAPAAAAAAAAAAAAAAAAAJgCAABkcnMvZG93&#10;bnJldi54bWxQSwUGAAAAAAQABAD1AAAAhwMAAAAA&#10;" fillcolor="#17365d [2415]" stroked="f"/>
                <v:shape id="AutoShape 192" o:spid="_x0000_s1049" type="#_x0000_t5" style="position:absolute;left:2998;top:4057;width:76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rucQA&#10;AADbAAAADwAAAGRycy9kb3ducmV2LnhtbERPTWvCQBC9C/6HZYReim5MwdjUVcQQKPTQVnPxNmSn&#10;SWh2NmS3Seqv7x4KHh/ve3eYTCsG6l1jWcF6FYEgLq1uuFJQXPLlFoTzyBpby6Tglxwc9vPZDlNt&#10;R/6k4ewrEULYpaig9r5LpXRlTQbdynbEgfuyvUEfYF9J3eMYwk0r4yjaSIMNh4YaOzrVVH6ff4yC&#10;zfX0/vEW56MsxqR4zpJbkj3elHpYTMcXEJ4mfxf/u1+1gqcwNnw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8q7nEAAAA2wAAAA8AAAAAAAAAAAAAAAAAmAIAAGRycy9k&#10;b3ducmV2LnhtbFBLBQYAAAAABAAEAPUAAACJAwAAAAA=&#10;" fillcolor="#fc9" stroked="f"/>
                <v:rect id="Rectangle 193" o:spid="_x0000_s1050" style="position:absolute;left:3113;top:5722;width:340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M08AA&#10;AADbAAAADwAAAGRycy9kb3ducmV2LnhtbESPQYvCMBSE7wv+h/CEva2pCuJWo4giFm92xfOjebal&#10;zUtJonb/vREEj8PMfMMs171pxZ2cry0rGI8SEMSF1TWXCs5/+585CB+QNbaWScE/eVivBl9LTLV9&#10;8InueShFhLBPUUEVQpdK6YuKDPqR7Yijd7XOYIjSlVI7fES4aeUkSWbSYM1xocKOthUVTX4zCprL&#10;iY4OwzTfHTIuM0xml+as1Pew3yxABOrDJ/xuZ1rB9Bde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iM08AAAADbAAAADwAAAAAAAAAAAAAAAACYAgAAZHJzL2Rvd25y&#10;ZXYueG1sUEsFBgAAAAAEAAQA9QAAAIUDAAAAAA==&#10;" fillcolor="#548dd4 [1951]" stroked="f"/>
                <v:shape id="AutoShape 194" o:spid="_x0000_s1051" type="#_x0000_t5" style="position:absolute;left:3223;top:4057;width:313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jRr4A&#10;AADbAAAADwAAAGRycy9kb3ducmV2LnhtbERPy4rCMBTdC/5DuIIb0VQZRKqp+ECYlcyoH3Bprmlp&#10;c1OaqPHvzWJglofz3myjbcWTel87VjCfZSCIS6drNgpu19N0BcIHZI2tY1LwJg/bYjjYYK7di3/p&#10;eQlGpBD2OSqoQuhyKX1ZkUU/cx1x4u6utxgS7I3UPb5SuG3lIsuW0mLNqaHCjg4Vlc3lYRXUZpI1&#10;e82mPZ6Xc/NzjbfFOSo1HsXdGkSgGP7Ff+5vreArrU9f0g+Q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AY0a+AAAA2wAAAA8AAAAAAAAAAAAAAAAAmAIAAGRycy9kb3ducmV2&#10;LnhtbFBLBQYAAAAABAAEAPUAAACDAwAAAAA=&#10;" fillcolor="#17365d [2415]" stroked="f"/>
                <v:shape id="Freeform 195" o:spid="_x0000_s1052" style="position:absolute;left:3272;top:4096;width:105;height:656;visibility:visible;mso-wrap-style:square;v-text-anchor:top" coordsize="105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yHMMA&#10;AADbAAAADwAAAGRycy9kb3ducmV2LnhtbESP0YrCMBRE3wX/IVzBN5vqqrtUo4i7K/oi2t0PuDTX&#10;ttjclCZq/XsjCD4OM3OGmS9bU4krNa60rGAYxSCIM6tLzhX8//0OvkA4j6yxskwK7uRgueh25pho&#10;e+MjXVOfiwBhl6CCwvs6kdJlBRl0ka2Jg3eyjUEfZJNL3eAtwE0lR3E8lQZLDgsF1rQuKDunF6Mg&#10;+xhNDrvP78223f9Ye3SlcelaqX6vXc1AeGr9O/xqb7WC8RC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VyHMMAAADbAAAADwAAAAAAAAAAAAAAAACYAgAAZHJzL2Rv&#10;d25yZXYueG1sUEsFBgAAAAAEAAQA9QAAAIgDAAAAAA==&#10;" path="m105,l,656r105,l105,xe" stroked="f">
                  <v:path arrowok="t" o:connecttype="custom" o:connectlocs="105,0;0,656;105,656;105,0" o:connectangles="0,0,0,0"/>
                </v:shape>
                <v:rect id="Rectangle 196" o:spid="_x0000_s1053" style="position:absolute;left:3178;top:5722;width:94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URcQA&#10;AADbAAAADwAAAGRycy9kb3ducmV2LnhtbESPQWsCMRSE74L/ITyht25W20pZjVIqLUsPgmsv3h6b&#10;5+5i8rJNom7/fVMQPA4z8w2zXA/WiAv50DlWMM1yEMS10x03Cr73H4+vIEJE1mgck4JfCrBejUdL&#10;LLS78o4uVWxEgnAoUEEbY19IGeqWLIbM9cTJOzpvMSbpG6k9XhPcGjnL87m02HFaaLGn95bqU3W2&#10;Cprz9jPfHH84fhnuyo15OpQvrNTDZHhbgIg0xHv41i61guc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1EXEAAAA2wAAAA8AAAAAAAAAAAAAAAAAmAIAAGRycy9k&#10;b3ducmV2LnhtbFBLBQYAAAAABAAEAPUAAACJAwAAAAA=&#10;" fillcolor="#8db3e2 [1311]" stroked="f"/>
                <v:shape id="Freeform 197" o:spid="_x0000_s1054" style="position:absolute;left:3113;top:4752;width:264;height:970;visibility:visible;mso-wrap-style:square;v-text-anchor:top" coordsize="264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v48QA&#10;AADbAAAADwAAAGRycy9kb3ducmV2LnhtbESPQWsCMRSE74X+h/AK3jRrLdKuRrEFoT0U0ZbF4yN5&#10;bhY3L9sk1fXfN4LQ4zAz3zDzZe9acaIQG88KxqMCBLH2puFawffXevgMIiZkg61nUnChCMvF/d0c&#10;S+PPvKXTLtUiQziWqMCm1JVSRm3JYRz5jjh7Bx8cpixDLU3Ac4a7Vj4WxVQ6bDgvWOzozZI+7n6d&#10;Ar3/0Re92VSf1Wv4sC+rYzWpC6UGD/1qBiJRn/7Dt/a7UfA0geuX/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L+PEAAAA2wAAAA8AAAAAAAAAAAAAAAAAmAIAAGRycy9k&#10;b3ducmV2LnhtbFBLBQYAAAAABAAEAPUAAACJAwAAAAA=&#10;" path="m159,l,970r264,l264,,159,xe" fillcolor="#ffe6cd" stroked="f">
                  <v:path arrowok="t" o:connecttype="custom" o:connectlocs="159,0;0,970;264,970;264,0;159,0" o:connectangles="0,0,0,0,0"/>
                </v:shape>
                <v:rect id="Rectangle 198" o:spid="_x0000_s1055" style="position:absolute;left:3763;top:6487;width:765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6t8MA&#10;AADbAAAADwAAAGRycy9kb3ducmV2LnhtbESPT4vCMBTE74LfITzB25r6r0jXKCoICsui7h72+Gie&#10;bbF5KUnU+u03guBxmJnfMPNla2pxI+crywqGgwQEcW51xYWC35/txwyED8gaa8uk4EEelotuZ46Z&#10;tnc+0u0UChEh7DNUUIbQZFL6vCSDfmAb4uidrTMYonSF1A7vEW5qOUqSVBqsOC6U2NCmpPxyuhoF&#10;mz8npzT72lWt3o+/g0kP62mqVL/Xrj5BBGrDO/xq77SCyQ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p6t8MAAADbAAAADwAAAAAAAAAAAAAAAACYAgAAZHJzL2Rv&#10;d25yZXYueG1sUEsFBgAAAAAEAAQA9QAAAIgDAAAAAA==&#10;" fillcolor="#5f497a [2407]" stroked="f"/>
                <v:shape id="AutoShape 199" o:spid="_x0000_s1056" type="#_x0000_t5" style="position:absolute;left:3763;top:4822;width:76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3WsYA&#10;AADbAAAADwAAAGRycy9kb3ducmV2LnhtbESPQWvCQBSE74X+h+UVeim6qajR6CpFEYQebDUXb4/s&#10;Mwlm34bs1kR/vVsQPA4z8w0zX3amEhdqXGlZwWc/AkGcWV1yriA9bHoTEM4ja6wsk4IrOVguXl/m&#10;mGjb8i9d9j4XAcIuQQWF93UipcsKMuj6tiYO3sk2Bn2QTS51g22Am0oOomgsDZYcFgqsaVVQdt7/&#10;GQXj42r38z3YtDJt43S6jm/x+uOm1Ptb9zUD4anzz/CjvdUKhiP4/x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t3WsYAAADbAAAADwAAAAAAAAAAAAAAAACYAgAAZHJz&#10;L2Rvd25yZXYueG1sUEsFBgAAAAAEAAQA9QAAAIsDAAAAAA==&#10;" fillcolor="#fc9" stroked="f"/>
                <v:rect id="Rectangle 200" o:spid="_x0000_s1057" style="position:absolute;left:3878;top:6487;width:340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EMcMA&#10;AADbAAAADwAAAGRycy9kb3ducmV2LnhtbESP0WqDQBRE3wv9h+UW8lbXSpoE4yqlpZCnQkw/4Na9&#10;UaN7V9xton+fDQTyOMzMGSYrJtOLM42utazgLYpBEFdWt1wr+D18v25AOI+ssbdMCmZyUOTPTxmm&#10;2l54T+fS1yJA2KWooPF+SKV0VUMGXWQH4uAd7WjQBznWUo94CXDTyySOV9Jgy2GhwYE+G6q68t8o&#10;GLpWTj/r9d/8fvLVF+Kc9OWs1OJl+tiC8DT5R/je3mkFyxXcvo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uEMcMAAADbAAAADwAAAAAAAAAAAAAAAACYAgAAZHJzL2Rv&#10;d25yZXYueG1sUEsFBgAAAAAEAAQA9QAAAIgDAAAAAA==&#10;" fillcolor="#b2a1c7 [1943]" stroked="f"/>
                <v:shape id="AutoShape 201" o:spid="_x0000_s1058" type="#_x0000_t5" style="position:absolute;left:3988;top:4822;width:313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838MA&#10;AADbAAAADwAAAGRycy9kb3ducmV2LnhtbESPQYvCMBSE78L+h/AWvGm6i2ipRlkKC3pytUU8Pptn&#10;W2xeShO1/vuNIHgcZuYbZrHqTSNu1LnasoKvcQSCuLC65lJBnv2OYhDOI2tsLJOCBzlYLT8GC0y0&#10;vfOObntfigBhl6CCyvs2kdIVFRl0Y9sSB+9sO4M+yK6UusN7gJtGfkfRVBqsOSxU2FJaUXHZX42C&#10;LNrgYbc9PdLZOs3qv2M+ieOLUsPP/mcOwlPv3+FXe60VTGb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838MAAADbAAAADwAAAAAAAAAAAAAAAACYAgAAZHJzL2Rv&#10;d25yZXYueG1sUEsFBgAAAAAEAAQA9QAAAIgDAAAAAA==&#10;" fillcolor="#5f497a [2407]" stroked="f"/>
                <v:shape id="Freeform 202" o:spid="_x0000_s1059" style="position:absolute;left:4037;top:4861;width:105;height:656;visibility:visible;mso-wrap-style:square;v-text-anchor:top" coordsize="105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bgcEA&#10;AADbAAAADwAAAGRycy9kb3ducmV2LnhtbERPzW6CQBC+m/QdNtPEmy5ibQ1lIY21DV5MpT7AhJ0C&#10;kZ0l7Cr07buHJh6/fP9pPplO3GhwrWUFq2UEgriyuuVawfn7Y7EF4Tyyxs4yKfglB3n2MEsx0Xbk&#10;E91KX4sQwi5BBY33fSKlqxoy6Ja2Jw7cjx0M+gCHWuoBxxBuOhlH0bM02HJoaLCnXUPVpbwaBdU6&#10;3nwdXt4/i+m4t/bkWuPKnVLzx+ntFYSnyd/F/+5CK3gKY8OX8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P24HBAAAA2wAAAA8AAAAAAAAAAAAAAAAAmAIAAGRycy9kb3du&#10;cmV2LnhtbFBLBQYAAAAABAAEAPUAAACGAwAAAAA=&#10;" path="m105,l,656r105,l105,xe" stroked="f">
                  <v:path arrowok="t" o:connecttype="custom" o:connectlocs="105,0;0,656;105,656;105,0" o:connectangles="0,0,0,0"/>
                </v:shape>
                <v:rect id="Rectangle 203" o:spid="_x0000_s1060" style="position:absolute;left:3943;top:6487;width:94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3x8YA&#10;AADbAAAADwAAAGRycy9kb3ducmV2LnhtbESPT2sCMRTE74V+h/CE3jSrLVJXo1htqX8O4iri8bF5&#10;7i5uXpYk1e23bwqFHoeZ+Q0zmbWmFjdyvrKsoN9LQBDnVldcKDgePrqvIHxA1lhbJgXf5GE2fXyY&#10;YKrtnfd0y0IhIoR9igrKEJpUSp+XZND3bEMcvYt1BkOUrpDa4T3CTS0HSTKUBiuOCyU2tCgpv2Zf&#10;RsHueb588+vN9XOVbd9PmUc3OG+Ueuq08zGIQG34D/+1V1rBywh+v8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O3x8YAAADbAAAADwAAAAAAAAAAAAAAAACYAgAAZHJz&#10;L2Rvd25yZXYueG1sUEsFBgAAAAAEAAQA9QAAAIsDAAAAAA==&#10;" fillcolor="#e5dfec [663]" stroked="f"/>
                <v:shape id="Freeform 204" o:spid="_x0000_s1061" style="position:absolute;left:3878;top:5517;width:264;height:970;visibility:visible;mso-wrap-style:square;v-text-anchor:top" coordsize="264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nScEA&#10;AADbAAAADwAAAGRycy9kb3ducmV2LnhtbERPTWsCMRC9F/wPYQRvmq2l0m6NokKhPYhoy9LjkEw3&#10;i5vJmkRd/31zEHp8vO/5snetuFCIjWcFj5MCBLH2puFawffX+/gFREzIBlvPpOBGEZaLwcMcS+Ov&#10;vKfLIdUih3AsUYFNqSuljNqSwzjxHXHmfn1wmDIMtTQBrznctXJaFDPpsOHcYLGjjSV9PJydAv1z&#10;0je921Xbah0+7evqWD3VhVKjYb96A5GoT//iu/vDKHjO6/OX/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AJ0nBAAAA2wAAAA8AAAAAAAAAAAAAAAAAmAIAAGRycy9kb3du&#10;cmV2LnhtbFBLBQYAAAAABAAEAPUAAACGAwAAAAA=&#10;" path="m159,l,970r264,l264,,159,xe" fillcolor="#ffe6cd" stroked="f">
                  <v:path arrowok="t" o:connecttype="custom" o:connectlocs="159,0;0,970;264,970;264,0;159,0" o:connectangles="0,0,0,0,0"/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-262255</wp:posOffset>
                </wp:positionV>
                <wp:extent cx="3956050" cy="842645"/>
                <wp:effectExtent l="4445" t="4445" r="1905" b="635"/>
                <wp:wrapNone/>
                <wp:docPr id="1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0" cy="842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-20.65pt;margin-top:-20.65pt;width:311.5pt;height:66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" fillcolor="#3f3151 [1607]" stroked="f"/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57785</wp:posOffset>
                </wp:positionV>
                <wp:extent cx="5711825" cy="286385"/>
                <wp:effectExtent l="7620" t="635" r="5080" b="8255"/>
                <wp:wrapNone/>
                <wp:docPr id="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286385"/>
                          <a:chOff x="3107" y="4031"/>
                          <a:chExt cx="8995" cy="451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3107" y="4047"/>
                            <a:ext cx="8995" cy="435"/>
                          </a:xfrm>
                          <a:custGeom>
                            <a:avLst/>
                            <a:gdLst>
                              <a:gd name="T0" fmla="*/ 0 w 8995"/>
                              <a:gd name="T1" fmla="*/ 84 h 435"/>
                              <a:gd name="T2" fmla="*/ 820 w 8995"/>
                              <a:gd name="T3" fmla="*/ 0 h 435"/>
                              <a:gd name="T4" fmla="*/ 1476 w 8995"/>
                              <a:gd name="T5" fmla="*/ 201 h 435"/>
                              <a:gd name="T6" fmla="*/ 1937 w 8995"/>
                              <a:gd name="T7" fmla="*/ 34 h 435"/>
                              <a:gd name="T8" fmla="*/ 2521 w 8995"/>
                              <a:gd name="T9" fmla="*/ 168 h 435"/>
                              <a:gd name="T10" fmla="*/ 3400 w 8995"/>
                              <a:gd name="T11" fmla="*/ 101 h 435"/>
                              <a:gd name="T12" fmla="*/ 3747 w 8995"/>
                              <a:gd name="T13" fmla="*/ 235 h 435"/>
                              <a:gd name="T14" fmla="*/ 4538 w 8995"/>
                              <a:gd name="T15" fmla="*/ 0 h 435"/>
                              <a:gd name="T16" fmla="*/ 5643 w 8995"/>
                              <a:gd name="T17" fmla="*/ 218 h 435"/>
                              <a:gd name="T18" fmla="*/ 6296 w 8995"/>
                              <a:gd name="T19" fmla="*/ 117 h 435"/>
                              <a:gd name="T20" fmla="*/ 6899 w 8995"/>
                              <a:gd name="T21" fmla="*/ 218 h 435"/>
                              <a:gd name="T22" fmla="*/ 7401 w 8995"/>
                              <a:gd name="T23" fmla="*/ 84 h 435"/>
                              <a:gd name="T24" fmla="*/ 8087 w 8995"/>
                              <a:gd name="T25" fmla="*/ 251 h 435"/>
                              <a:gd name="T26" fmla="*/ 8757 w 8995"/>
                              <a:gd name="T27" fmla="*/ 67 h 435"/>
                              <a:gd name="T28" fmla="*/ 8995 w 8995"/>
                              <a:gd name="T29" fmla="*/ 95 h 435"/>
                              <a:gd name="T30" fmla="*/ 8995 w 8995"/>
                              <a:gd name="T31" fmla="*/ 435 h 435"/>
                              <a:gd name="T32" fmla="*/ 8841 w 8995"/>
                              <a:gd name="T33" fmla="*/ 251 h 435"/>
                              <a:gd name="T34" fmla="*/ 7987 w 8995"/>
                              <a:gd name="T35" fmla="*/ 352 h 435"/>
                              <a:gd name="T36" fmla="*/ 7468 w 8995"/>
                              <a:gd name="T37" fmla="*/ 235 h 435"/>
                              <a:gd name="T38" fmla="*/ 6932 w 8995"/>
                              <a:gd name="T39" fmla="*/ 335 h 435"/>
                              <a:gd name="T40" fmla="*/ 6279 w 8995"/>
                              <a:gd name="T41" fmla="*/ 218 h 435"/>
                              <a:gd name="T42" fmla="*/ 5693 w 8995"/>
                              <a:gd name="T43" fmla="*/ 352 h 435"/>
                              <a:gd name="T44" fmla="*/ 4571 w 8995"/>
                              <a:gd name="T45" fmla="*/ 134 h 435"/>
                              <a:gd name="T46" fmla="*/ 3811 w 8995"/>
                              <a:gd name="T47" fmla="*/ 335 h 435"/>
                              <a:gd name="T48" fmla="*/ 3400 w 8995"/>
                              <a:gd name="T49" fmla="*/ 251 h 435"/>
                              <a:gd name="T50" fmla="*/ 2579 w 8995"/>
                              <a:gd name="T51" fmla="*/ 285 h 435"/>
                              <a:gd name="T52" fmla="*/ 1937 w 8995"/>
                              <a:gd name="T53" fmla="*/ 134 h 435"/>
                              <a:gd name="T54" fmla="*/ 1476 w 8995"/>
                              <a:gd name="T55" fmla="*/ 335 h 435"/>
                              <a:gd name="T56" fmla="*/ 753 w 8995"/>
                              <a:gd name="T57" fmla="*/ 101 h 435"/>
                              <a:gd name="T58" fmla="*/ 0 w 8995"/>
                              <a:gd name="T59" fmla="*/ 252 h 435"/>
                              <a:gd name="T60" fmla="*/ 0 w 8995"/>
                              <a:gd name="T61" fmla="*/ 8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995" h="435">
                                <a:moveTo>
                                  <a:pt x="0" y="84"/>
                                </a:moveTo>
                                <a:lnTo>
                                  <a:pt x="820" y="0"/>
                                </a:lnTo>
                                <a:lnTo>
                                  <a:pt x="1476" y="201"/>
                                </a:lnTo>
                                <a:lnTo>
                                  <a:pt x="1937" y="34"/>
                                </a:lnTo>
                                <a:lnTo>
                                  <a:pt x="2521" y="168"/>
                                </a:lnTo>
                                <a:lnTo>
                                  <a:pt x="3400" y="101"/>
                                </a:lnTo>
                                <a:lnTo>
                                  <a:pt x="3747" y="235"/>
                                </a:lnTo>
                                <a:lnTo>
                                  <a:pt x="4538" y="0"/>
                                </a:lnTo>
                                <a:lnTo>
                                  <a:pt x="5643" y="218"/>
                                </a:lnTo>
                                <a:lnTo>
                                  <a:pt x="6296" y="117"/>
                                </a:lnTo>
                                <a:lnTo>
                                  <a:pt x="6899" y="218"/>
                                </a:lnTo>
                                <a:lnTo>
                                  <a:pt x="7401" y="84"/>
                                </a:lnTo>
                                <a:lnTo>
                                  <a:pt x="8087" y="251"/>
                                </a:lnTo>
                                <a:lnTo>
                                  <a:pt x="8757" y="67"/>
                                </a:lnTo>
                                <a:lnTo>
                                  <a:pt x="8995" y="95"/>
                                </a:lnTo>
                                <a:lnTo>
                                  <a:pt x="8995" y="435"/>
                                </a:lnTo>
                                <a:lnTo>
                                  <a:pt x="8841" y="251"/>
                                </a:lnTo>
                                <a:lnTo>
                                  <a:pt x="7987" y="352"/>
                                </a:lnTo>
                                <a:lnTo>
                                  <a:pt x="7468" y="235"/>
                                </a:lnTo>
                                <a:lnTo>
                                  <a:pt x="6932" y="335"/>
                                </a:lnTo>
                                <a:lnTo>
                                  <a:pt x="6279" y="218"/>
                                </a:lnTo>
                                <a:lnTo>
                                  <a:pt x="5693" y="352"/>
                                </a:lnTo>
                                <a:lnTo>
                                  <a:pt x="4571" y="134"/>
                                </a:lnTo>
                                <a:lnTo>
                                  <a:pt x="3811" y="335"/>
                                </a:lnTo>
                                <a:lnTo>
                                  <a:pt x="3400" y="251"/>
                                </a:lnTo>
                                <a:lnTo>
                                  <a:pt x="2579" y="285"/>
                                </a:lnTo>
                                <a:lnTo>
                                  <a:pt x="1937" y="134"/>
                                </a:lnTo>
                                <a:lnTo>
                                  <a:pt x="1476" y="335"/>
                                </a:lnTo>
                                <a:lnTo>
                                  <a:pt x="753" y="101"/>
                                </a:lnTo>
                                <a:lnTo>
                                  <a:pt x="0" y="252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64"/>
                        <wpg:cNvGrpSpPr>
                          <a:grpSpLocks/>
                        </wpg:cNvGrpSpPr>
                        <wpg:grpSpPr bwMode="auto">
                          <a:xfrm>
                            <a:off x="3752" y="4031"/>
                            <a:ext cx="7529" cy="444"/>
                            <a:chOff x="3752" y="4031"/>
                            <a:chExt cx="7529" cy="444"/>
                          </a:xfrm>
                        </wpg:grpSpPr>
                        <wps:wsp>
                          <wps:cNvPr id="5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4181"/>
                              <a:ext cx="204" cy="182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4239"/>
                              <a:ext cx="265" cy="236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4080"/>
                              <a:ext cx="149" cy="133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5" y="4320"/>
                              <a:ext cx="149" cy="133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9" y="4239"/>
                              <a:ext cx="204" cy="182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63" y="4031"/>
                              <a:ext cx="204" cy="182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7" y="4057"/>
                              <a:ext cx="204" cy="182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9" y="4320"/>
                              <a:ext cx="149" cy="133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0" y="4320"/>
                              <a:ext cx="149" cy="133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90.85pt;margin-top:4.55pt;width:449.75pt;height:22.55pt;z-index:251832320" coordorigin="3107,4031" coordsize="899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">
                <v:shape id="Freeform 50" o:spid="_x0000_s1027" style="position:absolute;left:3107;top:4047;width:8995;height:435;visibility:visible;mso-wrap-style:square;v-text-anchor:top" coordsize="899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nG8UA&#10;AADaAAAADwAAAGRycy9kb3ducmV2LnhtbESPT2vCQBTE7wW/w/IEL0U3sUUkdZUQCEohFP9centk&#10;X5PU7NuQXWP89t1CocdhZn7DbHajacVAvWssK4gXEQji0uqGKwWXcz5fg3AeWWNrmRQ8yMFuO3na&#10;YKLtnY80nHwlAoRdggpq77tESlfWZNAtbEccvC/bG/RB9pXUPd4D3LRyGUUrabDhsFBjR1lN5fV0&#10;Mwpy+1pcpf7Yx9+X9+fPPCvSsi2Umk3H9A2Ep9H/h//aB63gBX6vhB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2cbxQAAANoAAAAPAAAAAAAAAAAAAAAAAJgCAABkcnMv&#10;ZG93bnJldi54bWxQSwUGAAAAAAQABAD1AAAAigMAAAAA&#10;" path="m,84l820,r656,201l1937,34r584,134l3400,101r347,134l4538,,5643,218,6296,117r603,101l7401,84r686,167l8757,67r238,28l8995,435,8841,251,7987,352,7468,235,6932,335,6279,218,5693,352,4571,134,3811,335,3400,251r-821,34l1937,134,1476,335,753,101,,252,,84xe" fillcolor="#ccc0d9 [1303]" stroked="f">
                  <v:path arrowok="t" o:connecttype="custom" o:connectlocs="0,84;820,0;1476,201;1937,34;2521,168;3400,101;3747,235;4538,0;5643,218;6296,117;6899,218;7401,84;8087,251;8757,67;8995,95;8995,435;8841,251;7987,352;7468,235;6932,335;6279,218;5693,352;4571,134;3811,335;3400,251;2579,285;1937,134;1476,335;753,101;0,252;0,84" o:connectangles="0,0,0,0,0,0,0,0,0,0,0,0,0,0,0,0,0,0,0,0,0,0,0,0,0,0,0,0,0,0,0"/>
                </v:shape>
                <v:group id="Group 164" o:spid="_x0000_s1028" style="position:absolute;left:3752;top:4031;width:7529;height:444" coordorigin="3752,4031" coordsize="7529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51" o:spid="_x0000_s1029" style="position:absolute;left:3752;top:4181;width:20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wA8UA&#10;AADaAAAADwAAAGRycy9kb3ducmV2LnhtbESPW2vCQBSE3wX/w3KEvummF0VSV6m9YHzTRMS+HbKn&#10;SWr2bMiumv57tyD4OMzMN8xs0ZlanKl1lWUFj6MIBHFudcWFgl32NZyCcB5ZY22ZFPyRg8W835th&#10;rO2Ft3ROfSEChF2MCkrvm1hKl5dk0I1sQxy8H9sa9EG2hdQtXgLc1PIpiibSYMVhocSG3kvKj+nJ&#10;KFivnlcfySb/zJLvIsp49/K73B+Uehh0b68gPHX+Hr61E61g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TADxQAAANoAAAAPAAAAAAAAAAAAAAAAAJgCAABkcnMv&#10;ZG93bnJldi54bWxQSwUGAAAAAAQABAD1AAAAigMAAAAA&#10;" fillcolor="#ccc0d9 [1303]" stroked="f"/>
                  <v:oval id="Oval 52" o:spid="_x0000_s1030" style="position:absolute;left:4938;top:4239;width:265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udMQA&#10;AADaAAAADwAAAGRycy9kb3ducmV2LnhtbESPQWvCQBSE74L/YXlCb7rRipQ0G2ltxXizRkp7e2Rf&#10;k9js25BdNf77bkHwOMzMN0yy7E0jztS52rKC6SQCQVxYXXOp4JCvx08gnEfW2FgmBVdysEyHgwRj&#10;bS/8Qee9L0WAsItRQeV9G0vpiooMuoltiYP3YzuDPsiulLrDS4CbRs6iaCEN1hwWKmxpVVHxuz8Z&#10;BdvN4+Yt2xXvefZdRjkf5sfXzy+lHkb9yzMIT72/h2/tTCtYwP+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rnTEAAAA2gAAAA8AAAAAAAAAAAAAAAAAmAIAAGRycy9k&#10;b3ducmV2LnhtbFBLBQYAAAAABAAEAPUAAACJAwAAAAA=&#10;" fillcolor="#ccc0d9 [1303]" stroked="f"/>
                  <v:oval id="Oval 53" o:spid="_x0000_s1031" style="position:absolute;left:6803;top:4080;width:149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L78UA&#10;AADaAAAADwAAAGRycy9kb3ducmV2LnhtbESPW2vCQBSE3wX/w3KEvummF1RSV6m9YHzTRMS+HbKn&#10;SWr2bMiumv57tyD4OMzMN8xs0ZlanKl1lWUFj6MIBHFudcWFgl32NZyCcB5ZY22ZFPyRg8W835th&#10;rO2Ft3ROfSEChF2MCkrvm1hKl5dk0I1sQxy8H9sa9EG2hdQtXgLc1PIpisbSYMVhocSG3kvKj+nJ&#10;KFivnlcfySb/zJLvIsp49/K73B+Uehh0b68gPHX+Hr61E61gAv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vvxQAAANoAAAAPAAAAAAAAAAAAAAAAAJgCAABkcnMv&#10;ZG93bnJldi54bWxQSwUGAAAAAAQABAD1AAAAigMAAAAA&#10;" fillcolor="#ccc0d9 [1303]" stroked="f"/>
                  <v:oval id="Oval 54" o:spid="_x0000_s1032" style="position:absolute;left:6395;top:4320;width:149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fncEA&#10;AADaAAAADwAAAGRycy9kb3ducmV2LnhtbERPTWvCQBC9C/6HZQredFMtRVJXqbZivGkiRW9DdppE&#10;s7Mhu2r6791DwePjfc8WnanFjVpXWVbwOopAEOdWV1woOGTr4RSE88gaa8uk4I8cLOb93gxjbe+8&#10;p1vqCxFC2MWooPS+iaV0eUkG3cg2xIH7ta1BH2BbSN3iPYSbWo6j6F0arDg0lNjQqqT8kl6Ngu1m&#10;svlKdvl3lpyKKOPD23n5c1Rq8NJ9foDw1Pmn+N+daAVha7gSb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sn53BAAAA2gAAAA8AAAAAAAAAAAAAAAAAmAIAAGRycy9kb3du&#10;cmV2LnhtbFBLBQYAAAAABAAEAPUAAACGAwAAAAA=&#10;" fillcolor="#ccc0d9 [1303]" stroked="f"/>
                  <v:oval id="Oval 55" o:spid="_x0000_s1033" style="position:absolute;left:7539;top:4239;width:20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6BsUA&#10;AADaAAAADwAAAGRycy9kb3ducmV2LnhtbESPW2vCQBSE3wX/w3KEvummF0RTV6m9YHzTRMS+HbKn&#10;SWr2bMiumv57tyD4OMzMN8xs0ZlanKl1lWUFj6MIBHFudcWFgl32NZyAcB5ZY22ZFPyRg8W835th&#10;rO2Ft3ROfSEChF2MCkrvm1hKl5dk0I1sQxy8H9sa9EG2hdQtXgLc1PIpisbSYMVhocSG3kvKj+nJ&#10;KFivnlcfySb/zJLvIsp49/K73B+Uehh0b68gPHX+Hr61E61gCv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DoGxQAAANoAAAAPAAAAAAAAAAAAAAAAAJgCAABkcnMv&#10;ZG93bnJldi54bWxQSwUGAAAAAAQABAD1AAAAigMAAAAA&#10;" fillcolor="#ccc0d9 [1303]" stroked="f"/>
                  <v:oval id="Oval 56" o:spid="_x0000_s1034" style="position:absolute;left:8663;top:4031;width:20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pEMUA&#10;AADbAAAADwAAAGRycy9kb3ducmV2LnhtbESPS2/CQAyE70j8h5Ur9QabPlShlAX1hQg3IKiCm5V1&#10;k9CsN8oukP57fKjEzdaMZz5P571r1Jm6UHs28DBOQBEX3tZcGtjli9EEVIjIFhvPZOCPAsxnw8EU&#10;U+svvKHzNpZKQjikaKCKsU21DkVFDsPYt8Si/fjOYZS1K7Xt8CLhrtGPSfKiHdYsDRW29FFR8bs9&#10;OQOr5dPyM1sXX3l2KJOcd8/H9++9Mfd3/dsrqEh9vJn/rzMr+EIvv8gA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OkQxQAAANsAAAAPAAAAAAAAAAAAAAAAAJgCAABkcnMv&#10;ZG93bnJldi54bWxQSwUGAAAAAAQABAD1AAAAigMAAAAA&#10;" fillcolor="#ccc0d9 [1303]" stroked="f"/>
                  <v:oval id="Oval 57" o:spid="_x0000_s1035" style="position:absolute;left:11077;top:4057;width:204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Mi8IA&#10;AADbAAAADwAAAGRycy9kb3ducmV2LnhtbERPS2vCQBC+F/wPywje6sYHIqmr2KqY3qqR0t6G7JhE&#10;s7Mhu2r8925B6G0+vufMFq2pxJUaV1pWMOhHIIgzq0vOFRzSzesUhPPIGivLpOBODhbzzssMY21v&#10;vKPr3ucihLCLUUHhfR1L6bKCDLq+rYkDd7SNQR9gk0vd4C2Em0oOo2giDZYcGgqs6aOg7Ly/GAWf&#10;29F2lXxl6zT5zaOUD+PT+/ePUr1uu3wD4an1/+KnO9Fh/gD+fg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EyLwgAAANsAAAAPAAAAAAAAAAAAAAAAAJgCAABkcnMvZG93&#10;bnJldi54bWxQSwUGAAAAAAQABAD1AAAAhwMAAAAA&#10;" fillcolor="#ccc0d9 [1303]" stroked="f"/>
                  <v:oval id="Oval 58" o:spid="_x0000_s1036" style="position:absolute;left:9329;top:4320;width:149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S/MIA&#10;AADbAAAADwAAAGRycy9kb3ducmV2LnhtbERPTWvCQBC9C/6HZQredFMrUqKr1LZierNGRG9DdppE&#10;s7Mhu2r8925B8DaP9znTeWsqcaHGlZYVvA4iEMSZ1SXnCrbpsv8OwnlkjZVlUnAjB/NZtzPFWNsr&#10;/9Jl43MRQtjFqKDwvo6ldFlBBt3A1sSB+7ONQR9gk0vd4DWEm0oOo2gsDZYcGgqs6bOg7LQ5GwU/&#10;q7fVV7LOvtPkkEcpb0fHxW6vVO+l/ZiA8NT6p/jhTnSYP4T/X8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tL8wgAAANsAAAAPAAAAAAAAAAAAAAAAAJgCAABkcnMvZG93&#10;bnJldi54bWxQSwUGAAAAAAQABAD1AAAAhwMAAAAA&#10;" fillcolor="#ccc0d9 [1303]" stroked="f"/>
                  <v:oval id="Oval 59" o:spid="_x0000_s1037" style="position:absolute;left:10460;top:4320;width:149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3Z8IA&#10;AADbAAAADwAAAGRycy9kb3ducmV2LnhtbERPS4vCMBC+C/6HMAt703RXkaUaZd0H1ptrRfQ2NLNt&#10;tZmUJmr990YQvM3H95zJrDWVOFPjSssK3voRCOLM6pJzBZv0t/cBwnlkjZVlUnAlB7NptzPBWNsL&#10;/9F57XMRQtjFqKDwvo6ldFlBBl3f1sSB+7eNQR9gk0vd4CWEm0q+R9FIGiw5NBRY01dB2XF9MgqW&#10;i8HiO1llP2myz6OUN8PDfLtT6vWl/RyD8NT6p/jhTnSYP4D7L+E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ndnwgAAANsAAAAPAAAAAAAAAAAAAAAAAJgCAABkcnMvZG93&#10;bnJldi54bWxQSwUGAAAAAAQABAD1AAAAhwMAAAAA&#10;" fillcolor="#ccc0d9 [1303]" stroked="f"/>
                </v:group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159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-66675</wp:posOffset>
                </wp:positionV>
                <wp:extent cx="9441815" cy="7202170"/>
                <wp:effectExtent l="3175" t="0" r="3810" b="0"/>
                <wp:wrapNone/>
                <wp:docPr id="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1815" cy="7202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-2pt;margin-top:-5.25pt;width:743.45pt;height:567.1pt;z-index:251740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" fillcolor="#e5dfec [663]" stroked="f"/>
            </w:pict>
          </mc:Fallback>
        </mc:AlternateContent>
      </w:r>
    </w:p>
    <w:sectPr w:rsidR="00383FFF" w:rsidSect="00383FF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5F"/>
    <w:rsid w:val="00383FFF"/>
    <w:rsid w:val="00717AB6"/>
    <w:rsid w:val="009D2A3B"/>
    <w:rsid w:val="00F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fc9,#ffa143,#ffe6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83FFF"/>
    <w:pPr>
      <w:tabs>
        <w:tab w:val="left" w:leader="underscore" w:pos="2610"/>
      </w:tabs>
      <w:spacing w:after="200"/>
    </w:pPr>
    <w:rPr>
      <w:rFonts w:asciiTheme="minorHAnsi" w:hAnsiTheme="minorHAnsi"/>
      <w:b/>
    </w:rPr>
  </w:style>
  <w:style w:type="paragraph" w:styleId="Titre1">
    <w:name w:val="heading 1"/>
    <w:basedOn w:val="Normal"/>
    <w:next w:val="Normal"/>
    <w:link w:val="Titre1Car"/>
    <w:uiPriority w:val="9"/>
    <w:rsid w:val="00383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itre2">
    <w:name w:val="heading 2"/>
    <w:next w:val="Normal"/>
    <w:link w:val="Titre2Car"/>
    <w:uiPriority w:val="9"/>
    <w:unhideWhenUsed/>
    <w:rsid w:val="00383FFF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color w:val="403152" w:themeColor="accent4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83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3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83FF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FFF"/>
    <w:rPr>
      <w:rFonts w:ascii="Tahoma" w:hAnsi="Tahoma" w:cs="Tahoma"/>
      <w:sz w:val="16"/>
      <w:szCs w:val="16"/>
    </w:rPr>
  </w:style>
  <w:style w:type="character" w:customStyle="1" w:styleId="Titre10">
    <w:name w:val="Titre1"/>
    <w:basedOn w:val="Policepardfaut"/>
    <w:uiPriority w:val="1"/>
    <w:qFormat/>
    <w:rsid w:val="00383FFF"/>
    <w:rPr>
      <w:rFonts w:asciiTheme="majorHAnsi" w:hAnsiTheme="majorHAnsi"/>
      <w:b/>
      <w:color w:val="E5DFEC" w:themeColor="accent4" w:themeTint="33"/>
      <w:sz w:val="52"/>
    </w:rPr>
  </w:style>
  <w:style w:type="character" w:customStyle="1" w:styleId="Titre1Car">
    <w:name w:val="Titre 1 Car"/>
    <w:basedOn w:val="Policepardfaut"/>
    <w:link w:val="Titre1"/>
    <w:uiPriority w:val="9"/>
    <w:rsid w:val="00383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3FFF"/>
    <w:rPr>
      <w:rFonts w:asciiTheme="minorHAnsi" w:eastAsiaTheme="majorEastAsia" w:hAnsiTheme="minorHAnsi" w:cstheme="majorBidi"/>
      <w:b/>
      <w:color w:val="403152" w:themeColor="accent4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3F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83FFF"/>
    <w:pPr>
      <w:tabs>
        <w:tab w:val="left" w:leader="underscore" w:pos="2610"/>
      </w:tabs>
      <w:spacing w:after="200"/>
    </w:pPr>
    <w:rPr>
      <w:rFonts w:asciiTheme="minorHAnsi" w:hAnsiTheme="minorHAnsi"/>
      <w:b/>
    </w:rPr>
  </w:style>
  <w:style w:type="paragraph" w:styleId="Titre1">
    <w:name w:val="heading 1"/>
    <w:basedOn w:val="Normal"/>
    <w:next w:val="Normal"/>
    <w:link w:val="Titre1Car"/>
    <w:uiPriority w:val="9"/>
    <w:rsid w:val="00383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itre2">
    <w:name w:val="heading 2"/>
    <w:next w:val="Normal"/>
    <w:link w:val="Titre2Car"/>
    <w:uiPriority w:val="9"/>
    <w:unhideWhenUsed/>
    <w:rsid w:val="00383FFF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color w:val="403152" w:themeColor="accent4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83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3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83FF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FFF"/>
    <w:rPr>
      <w:rFonts w:ascii="Tahoma" w:hAnsi="Tahoma" w:cs="Tahoma"/>
      <w:sz w:val="16"/>
      <w:szCs w:val="16"/>
    </w:rPr>
  </w:style>
  <w:style w:type="character" w:customStyle="1" w:styleId="Titre10">
    <w:name w:val="Titre1"/>
    <w:basedOn w:val="Policepardfaut"/>
    <w:uiPriority w:val="1"/>
    <w:qFormat/>
    <w:rsid w:val="00383FFF"/>
    <w:rPr>
      <w:rFonts w:asciiTheme="majorHAnsi" w:hAnsiTheme="majorHAnsi"/>
      <w:b/>
      <w:color w:val="E5DFEC" w:themeColor="accent4" w:themeTint="33"/>
      <w:sz w:val="52"/>
    </w:rPr>
  </w:style>
  <w:style w:type="character" w:customStyle="1" w:styleId="Titre1Car">
    <w:name w:val="Titre 1 Car"/>
    <w:basedOn w:val="Policepardfaut"/>
    <w:link w:val="Titre1"/>
    <w:uiPriority w:val="9"/>
    <w:rsid w:val="00383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3FFF"/>
    <w:rPr>
      <w:rFonts w:asciiTheme="minorHAnsi" w:eastAsiaTheme="majorEastAsia" w:hAnsiTheme="minorHAnsi" w:cstheme="majorBidi"/>
      <w:b/>
      <w:color w:val="403152" w:themeColor="accent4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3F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mat\AppData\Local\Temp\Temp1_nouveau-colo-word.zip\TS0103514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5101-0825-4006-A03B-CFB07EA96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082B3-E6A3-49DC-96B2-3B9F1EDE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TS010351408.dotx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St. Patrick's Day coloring sheet (Leprechaun design)</vt:lpstr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coloring sheet (Leprechaun design)</dc:title>
  <dc:creator>Balmat</dc:creator>
  <cp:lastModifiedBy>Balmat</cp:lastModifiedBy>
  <cp:revision>1</cp:revision>
  <dcterms:created xsi:type="dcterms:W3CDTF">2012-03-29T14:22:00Z</dcterms:created>
  <dcterms:modified xsi:type="dcterms:W3CDTF">2012-03-29T14:23:00Z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TC103514089990</vt:lpwstr>
  </property>
</Properties>
</file>