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8" w:rsidRDefault="00D54CE6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-213360</wp:posOffset>
                </wp:positionV>
                <wp:extent cx="7303135" cy="9570720"/>
                <wp:effectExtent l="0" t="0" r="0" b="0"/>
                <wp:wrapNone/>
                <wp:docPr id="7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3135" cy="9570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-16.8pt;margin-top:-16.8pt;width:575.05pt;height:753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" fillcolor="#eaf1dd [662]" stroked="f"/>
            </w:pict>
          </mc:Fallback>
        </mc:AlternateContent>
      </w:r>
      <w:r>
        <w:rPr>
          <w:b w:val="0"/>
          <w:bCs/>
          <w:smallCaps/>
          <w:noProof/>
          <w:color w:val="C0504D" w:themeColor="accent2"/>
          <w:spacing w:val="5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147320</wp:posOffset>
                </wp:positionV>
                <wp:extent cx="6840220" cy="926465"/>
                <wp:effectExtent l="0" t="4445" r="0" b="254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264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.45pt;margin-top:11.6pt;width:538.6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" fillcolor="#c2d69b [1942]" stroked="f"/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1228090</wp:posOffset>
                </wp:positionV>
                <wp:extent cx="7430135" cy="8039735"/>
                <wp:effectExtent l="21590" t="18415" r="15875" b="0"/>
                <wp:wrapNone/>
                <wp:docPr id="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0135" cy="8039735"/>
                          <a:chOff x="319" y="2825"/>
                          <a:chExt cx="11021" cy="12661"/>
                        </a:xfrm>
                      </wpg:grpSpPr>
                      <wps:wsp>
                        <wps:cNvPr id="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880" y="2825"/>
                            <a:ext cx="10125" cy="12465"/>
                          </a:xfrm>
                          <a:prstGeom prst="roundRect">
                            <a:avLst>
                              <a:gd name="adj" fmla="val 3259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3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19" y="2830"/>
                            <a:ext cx="11021" cy="12656"/>
                            <a:chOff x="319" y="2844"/>
                            <a:chExt cx="11021" cy="12656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 rot="-769171">
                              <a:off x="3926" y="10143"/>
                              <a:ext cx="510" cy="532"/>
                            </a:xfrm>
                            <a:custGeom>
                              <a:avLst/>
                              <a:gdLst>
                                <a:gd name="T0" fmla="*/ 0 w 513"/>
                                <a:gd name="T1" fmla="*/ 540 h 540"/>
                                <a:gd name="T2" fmla="*/ 446 w 513"/>
                                <a:gd name="T3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3" h="540">
                                  <a:moveTo>
                                    <a:pt x="0" y="540"/>
                                  </a:moveTo>
                                  <a:cubicBezTo>
                                    <a:pt x="327" y="461"/>
                                    <a:pt x="513" y="267"/>
                                    <a:pt x="446" y="0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6694" y="12435"/>
                              <a:ext cx="185" cy="19"/>
                            </a:xfrm>
                            <a:custGeom>
                              <a:avLst/>
                              <a:gdLst>
                                <a:gd name="T0" fmla="*/ 185 w 185"/>
                                <a:gd name="T1" fmla="*/ 0 h 19"/>
                                <a:gd name="T2" fmla="*/ 0 w 185"/>
                                <a:gd name="T3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5" h="19">
                                  <a:moveTo>
                                    <a:pt x="185" y="0"/>
                                  </a:moveTo>
                                  <a:cubicBezTo>
                                    <a:pt x="154" y="3"/>
                                    <a:pt x="39" y="15"/>
                                    <a:pt x="0" y="19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6851" y="13223"/>
                              <a:ext cx="359" cy="28"/>
                            </a:xfrm>
                            <a:custGeom>
                              <a:avLst/>
                              <a:gdLst>
                                <a:gd name="T0" fmla="*/ 359 w 359"/>
                                <a:gd name="T1" fmla="*/ 0 h 28"/>
                                <a:gd name="T2" fmla="*/ 0 w 359"/>
                                <a:gd name="T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9" h="28">
                                  <a:moveTo>
                                    <a:pt x="359" y="0"/>
                                  </a:moveTo>
                                  <a:cubicBezTo>
                                    <a:pt x="299" y="3"/>
                                    <a:pt x="75" y="22"/>
                                    <a:pt x="0" y="28"/>
                                  </a:cubicBez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319" y="2844"/>
                              <a:ext cx="11021" cy="12656"/>
                              <a:chOff x="319" y="2844"/>
                              <a:chExt cx="11021" cy="12656"/>
                            </a:xfrm>
                          </wpg:grpSpPr>
                          <wps:wsp>
                            <wps:cNvPr id="10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5271" y="11955"/>
                                <a:ext cx="2446" cy="2870"/>
                              </a:xfrm>
                              <a:custGeom>
                                <a:avLst/>
                                <a:gdLst>
                                  <a:gd name="T0" fmla="*/ 0 w 2446"/>
                                  <a:gd name="T1" fmla="*/ 2870 h 2870"/>
                                  <a:gd name="T2" fmla="*/ 1145 w 2446"/>
                                  <a:gd name="T3" fmla="*/ 0 h 2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46" h="2870">
                                    <a:moveTo>
                                      <a:pt x="0" y="2870"/>
                                    </a:moveTo>
                                    <a:cubicBezTo>
                                      <a:pt x="502" y="2854"/>
                                      <a:pt x="2446" y="2075"/>
                                      <a:pt x="1145" y="0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2" y="12650"/>
                                <a:ext cx="9403" cy="2411"/>
                              </a:xfrm>
                              <a:custGeom>
                                <a:avLst/>
                                <a:gdLst>
                                  <a:gd name="T0" fmla="*/ 1406 w 9403"/>
                                  <a:gd name="T1" fmla="*/ 1786 h 2411"/>
                                  <a:gd name="T2" fmla="*/ 1542 w 9403"/>
                                  <a:gd name="T3" fmla="*/ 944 h 2411"/>
                                  <a:gd name="T4" fmla="*/ 1930 w 9403"/>
                                  <a:gd name="T5" fmla="*/ 1168 h 2411"/>
                                  <a:gd name="T6" fmla="*/ 2162 w 9403"/>
                                  <a:gd name="T7" fmla="*/ 246 h 2411"/>
                                  <a:gd name="T8" fmla="*/ 2612 w 9403"/>
                                  <a:gd name="T9" fmla="*/ 1320 h 2411"/>
                                  <a:gd name="T10" fmla="*/ 3017 w 9403"/>
                                  <a:gd name="T11" fmla="*/ 32 h 2411"/>
                                  <a:gd name="T12" fmla="*/ 3026 w 9403"/>
                                  <a:gd name="T13" fmla="*/ 1515 h 2411"/>
                                  <a:gd name="T14" fmla="*/ 3673 w 9403"/>
                                  <a:gd name="T15" fmla="*/ 560 h 2411"/>
                                  <a:gd name="T16" fmla="*/ 4258 w 9403"/>
                                  <a:gd name="T17" fmla="*/ 1750 h 2411"/>
                                  <a:gd name="T18" fmla="*/ 4368 w 9403"/>
                                  <a:gd name="T19" fmla="*/ 1320 h 2411"/>
                                  <a:gd name="T20" fmla="*/ 5176 w 9403"/>
                                  <a:gd name="T21" fmla="*/ 1769 h 2411"/>
                                  <a:gd name="T22" fmla="*/ 5464 w 9403"/>
                                  <a:gd name="T23" fmla="*/ 984 h 2411"/>
                                  <a:gd name="T24" fmla="*/ 5677 w 9403"/>
                                  <a:gd name="T25" fmla="*/ 1897 h 2411"/>
                                  <a:gd name="T26" fmla="*/ 6117 w 9403"/>
                                  <a:gd name="T27" fmla="*/ 1492 h 2411"/>
                                  <a:gd name="T28" fmla="*/ 7194 w 9403"/>
                                  <a:gd name="T29" fmla="*/ 2023 h 2411"/>
                                  <a:gd name="T30" fmla="*/ 7545 w 9403"/>
                                  <a:gd name="T31" fmla="*/ 1468 h 2411"/>
                                  <a:gd name="T32" fmla="*/ 7923 w 9403"/>
                                  <a:gd name="T33" fmla="*/ 1723 h 2411"/>
                                  <a:gd name="T34" fmla="*/ 8314 w 9403"/>
                                  <a:gd name="T35" fmla="*/ 1468 h 2411"/>
                                  <a:gd name="T36" fmla="*/ 8875 w 9403"/>
                                  <a:gd name="T37" fmla="*/ 1897 h 2411"/>
                                  <a:gd name="T38" fmla="*/ 9087 w 9403"/>
                                  <a:gd name="T39" fmla="*/ 1699 h 2411"/>
                                  <a:gd name="T40" fmla="*/ 9163 w 9403"/>
                                  <a:gd name="T41" fmla="*/ 2023 h 2411"/>
                                  <a:gd name="T42" fmla="*/ 7648 w 9403"/>
                                  <a:gd name="T43" fmla="*/ 2116 h 2411"/>
                                  <a:gd name="T44" fmla="*/ 6314 w 9403"/>
                                  <a:gd name="T45" fmla="*/ 2185 h 2411"/>
                                  <a:gd name="T46" fmla="*/ 3768 w 9403"/>
                                  <a:gd name="T47" fmla="*/ 2393 h 2411"/>
                                  <a:gd name="T48" fmla="*/ 394 w 9403"/>
                                  <a:gd name="T49" fmla="*/ 2292 h 2411"/>
                                  <a:gd name="T50" fmla="*/ 1406 w 9403"/>
                                  <a:gd name="T51" fmla="*/ 1786 h 2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9403" h="2411">
                                    <a:moveTo>
                                      <a:pt x="1406" y="1786"/>
                                    </a:moveTo>
                                    <a:cubicBezTo>
                                      <a:pt x="1597" y="1561"/>
                                      <a:pt x="1455" y="1047"/>
                                      <a:pt x="1542" y="944"/>
                                    </a:cubicBezTo>
                                    <a:cubicBezTo>
                                      <a:pt x="1629" y="841"/>
                                      <a:pt x="1827" y="1284"/>
                                      <a:pt x="1930" y="1168"/>
                                    </a:cubicBezTo>
                                    <a:cubicBezTo>
                                      <a:pt x="2033" y="1052"/>
                                      <a:pt x="2049" y="221"/>
                                      <a:pt x="2162" y="246"/>
                                    </a:cubicBezTo>
                                    <a:cubicBezTo>
                                      <a:pt x="2275" y="271"/>
                                      <a:pt x="2470" y="1356"/>
                                      <a:pt x="2612" y="1320"/>
                                    </a:cubicBezTo>
                                    <a:cubicBezTo>
                                      <a:pt x="2754" y="1284"/>
                                      <a:pt x="2948" y="0"/>
                                      <a:pt x="3017" y="32"/>
                                    </a:cubicBezTo>
                                    <a:cubicBezTo>
                                      <a:pt x="3086" y="64"/>
                                      <a:pt x="2917" y="1427"/>
                                      <a:pt x="3026" y="1515"/>
                                    </a:cubicBezTo>
                                    <a:cubicBezTo>
                                      <a:pt x="3135" y="1603"/>
                                      <a:pt x="3468" y="521"/>
                                      <a:pt x="3673" y="560"/>
                                    </a:cubicBezTo>
                                    <a:cubicBezTo>
                                      <a:pt x="3878" y="599"/>
                                      <a:pt x="4142" y="1623"/>
                                      <a:pt x="4258" y="1750"/>
                                    </a:cubicBezTo>
                                    <a:cubicBezTo>
                                      <a:pt x="4374" y="1877"/>
                                      <a:pt x="4215" y="1317"/>
                                      <a:pt x="4368" y="1320"/>
                                    </a:cubicBezTo>
                                    <a:cubicBezTo>
                                      <a:pt x="4521" y="1323"/>
                                      <a:pt x="4994" y="1824"/>
                                      <a:pt x="5176" y="1769"/>
                                    </a:cubicBezTo>
                                    <a:cubicBezTo>
                                      <a:pt x="5358" y="1713"/>
                                      <a:pt x="5380" y="963"/>
                                      <a:pt x="5464" y="984"/>
                                    </a:cubicBezTo>
                                    <a:cubicBezTo>
                                      <a:pt x="5547" y="1005"/>
                                      <a:pt x="5568" y="1812"/>
                                      <a:pt x="5677" y="1897"/>
                                    </a:cubicBezTo>
                                    <a:cubicBezTo>
                                      <a:pt x="5787" y="1982"/>
                                      <a:pt x="5865" y="1471"/>
                                      <a:pt x="6117" y="1492"/>
                                    </a:cubicBezTo>
                                    <a:cubicBezTo>
                                      <a:pt x="6370" y="1513"/>
                                      <a:pt x="6956" y="2027"/>
                                      <a:pt x="7194" y="2023"/>
                                    </a:cubicBezTo>
                                    <a:cubicBezTo>
                                      <a:pt x="7432" y="2019"/>
                                      <a:pt x="7424" y="1518"/>
                                      <a:pt x="7545" y="1468"/>
                                    </a:cubicBezTo>
                                    <a:cubicBezTo>
                                      <a:pt x="7667" y="1419"/>
                                      <a:pt x="7795" y="1723"/>
                                      <a:pt x="7923" y="1723"/>
                                    </a:cubicBezTo>
                                    <a:cubicBezTo>
                                      <a:pt x="8051" y="1723"/>
                                      <a:pt x="8155" y="1440"/>
                                      <a:pt x="8314" y="1468"/>
                                    </a:cubicBezTo>
                                    <a:cubicBezTo>
                                      <a:pt x="8473" y="1497"/>
                                      <a:pt x="8746" y="1859"/>
                                      <a:pt x="8875" y="1897"/>
                                    </a:cubicBezTo>
                                    <a:cubicBezTo>
                                      <a:pt x="9004" y="1935"/>
                                      <a:pt x="9039" y="1678"/>
                                      <a:pt x="9087" y="1699"/>
                                    </a:cubicBezTo>
                                    <a:cubicBezTo>
                                      <a:pt x="9135" y="1720"/>
                                      <a:pt x="9403" y="1954"/>
                                      <a:pt x="9163" y="2023"/>
                                    </a:cubicBezTo>
                                    <a:cubicBezTo>
                                      <a:pt x="8923" y="2092"/>
                                      <a:pt x="8123" y="2089"/>
                                      <a:pt x="7648" y="2116"/>
                                    </a:cubicBezTo>
                                    <a:cubicBezTo>
                                      <a:pt x="7173" y="2143"/>
                                      <a:pt x="6961" y="2139"/>
                                      <a:pt x="6314" y="2185"/>
                                    </a:cubicBezTo>
                                    <a:cubicBezTo>
                                      <a:pt x="5668" y="2231"/>
                                      <a:pt x="4755" y="2375"/>
                                      <a:pt x="3768" y="2393"/>
                                    </a:cubicBezTo>
                                    <a:cubicBezTo>
                                      <a:pt x="2781" y="2411"/>
                                      <a:pt x="788" y="2393"/>
                                      <a:pt x="394" y="2292"/>
                                    </a:cubicBezTo>
                                    <a:cubicBezTo>
                                      <a:pt x="0" y="2191"/>
                                      <a:pt x="1215" y="2011"/>
                                      <a:pt x="1406" y="17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19" y="12671"/>
                                <a:ext cx="10226" cy="2484"/>
                              </a:xfrm>
                              <a:custGeom>
                                <a:avLst/>
                                <a:gdLst>
                                  <a:gd name="T0" fmla="*/ 1425 w 10226"/>
                                  <a:gd name="T1" fmla="*/ 2142 h 2484"/>
                                  <a:gd name="T2" fmla="*/ 1424 w 10226"/>
                                  <a:gd name="T3" fmla="*/ 1631 h 2484"/>
                                  <a:gd name="T4" fmla="*/ 1652 w 10226"/>
                                  <a:gd name="T5" fmla="*/ 1908 h 2484"/>
                                  <a:gd name="T6" fmla="*/ 1584 w 10226"/>
                                  <a:gd name="T7" fmla="*/ 1176 h 2484"/>
                                  <a:gd name="T8" fmla="*/ 2084 w 10226"/>
                                  <a:gd name="T9" fmla="*/ 1369 h 2484"/>
                                  <a:gd name="T10" fmla="*/ 2453 w 10226"/>
                                  <a:gd name="T11" fmla="*/ 48 h 2484"/>
                                  <a:gd name="T12" fmla="*/ 2779 w 10226"/>
                                  <a:gd name="T13" fmla="*/ 1659 h 2484"/>
                                  <a:gd name="T14" fmla="*/ 3710 w 10226"/>
                                  <a:gd name="T15" fmla="*/ 1271 h 2484"/>
                                  <a:gd name="T16" fmla="*/ 3710 w 10226"/>
                                  <a:gd name="T17" fmla="*/ 1904 h 2484"/>
                                  <a:gd name="T18" fmla="*/ 4521 w 10226"/>
                                  <a:gd name="T19" fmla="*/ 738 h 2484"/>
                                  <a:gd name="T20" fmla="*/ 4607 w 10226"/>
                                  <a:gd name="T21" fmla="*/ 1636 h 2484"/>
                                  <a:gd name="T22" fmla="*/ 5548 w 10226"/>
                                  <a:gd name="T23" fmla="*/ 888 h 2484"/>
                                  <a:gd name="T24" fmla="*/ 5156 w 10226"/>
                                  <a:gd name="T25" fmla="*/ 2107 h 2484"/>
                                  <a:gd name="T26" fmla="*/ 6208 w 10226"/>
                                  <a:gd name="T27" fmla="*/ 1824 h 2484"/>
                                  <a:gd name="T28" fmla="*/ 6389 w 10226"/>
                                  <a:gd name="T29" fmla="*/ 2265 h 2484"/>
                                  <a:gd name="T30" fmla="*/ 6753 w 10226"/>
                                  <a:gd name="T31" fmla="*/ 1908 h 2484"/>
                                  <a:gd name="T32" fmla="*/ 7128 w 10226"/>
                                  <a:gd name="T33" fmla="*/ 2168 h 2484"/>
                                  <a:gd name="T34" fmla="*/ 7878 w 10226"/>
                                  <a:gd name="T35" fmla="*/ 2058 h 2484"/>
                                  <a:gd name="T36" fmla="*/ 9127 w 10226"/>
                                  <a:gd name="T37" fmla="*/ 2431 h 2484"/>
                                  <a:gd name="T38" fmla="*/ 1284 w 10226"/>
                                  <a:gd name="T39" fmla="*/ 2374 h 2484"/>
                                  <a:gd name="T40" fmla="*/ 1425 w 10226"/>
                                  <a:gd name="T41" fmla="*/ 2142 h 24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0226" h="2484">
                                    <a:moveTo>
                                      <a:pt x="1425" y="2142"/>
                                    </a:moveTo>
                                    <a:cubicBezTo>
                                      <a:pt x="1449" y="2019"/>
                                      <a:pt x="1387" y="1670"/>
                                      <a:pt x="1424" y="1631"/>
                                    </a:cubicBezTo>
                                    <a:cubicBezTo>
                                      <a:pt x="1462" y="1592"/>
                                      <a:pt x="1625" y="1984"/>
                                      <a:pt x="1652" y="1908"/>
                                    </a:cubicBezTo>
                                    <a:cubicBezTo>
                                      <a:pt x="1678" y="1832"/>
                                      <a:pt x="1512" y="1266"/>
                                      <a:pt x="1584" y="1176"/>
                                    </a:cubicBezTo>
                                    <a:cubicBezTo>
                                      <a:pt x="1655" y="1087"/>
                                      <a:pt x="1938" y="1558"/>
                                      <a:pt x="2084" y="1369"/>
                                    </a:cubicBezTo>
                                    <a:cubicBezTo>
                                      <a:pt x="2229" y="1181"/>
                                      <a:pt x="2337" y="0"/>
                                      <a:pt x="2453" y="48"/>
                                    </a:cubicBezTo>
                                    <a:cubicBezTo>
                                      <a:pt x="2569" y="96"/>
                                      <a:pt x="2569" y="1455"/>
                                      <a:pt x="2779" y="1659"/>
                                    </a:cubicBezTo>
                                    <a:cubicBezTo>
                                      <a:pt x="2988" y="1863"/>
                                      <a:pt x="3555" y="1230"/>
                                      <a:pt x="3710" y="1271"/>
                                    </a:cubicBezTo>
                                    <a:cubicBezTo>
                                      <a:pt x="3866" y="1311"/>
                                      <a:pt x="3575" y="1993"/>
                                      <a:pt x="3710" y="1904"/>
                                    </a:cubicBezTo>
                                    <a:cubicBezTo>
                                      <a:pt x="3845" y="1815"/>
                                      <a:pt x="4371" y="783"/>
                                      <a:pt x="4521" y="738"/>
                                    </a:cubicBezTo>
                                    <a:cubicBezTo>
                                      <a:pt x="4671" y="693"/>
                                      <a:pt x="4436" y="1611"/>
                                      <a:pt x="4607" y="1636"/>
                                    </a:cubicBezTo>
                                    <a:cubicBezTo>
                                      <a:pt x="4778" y="1661"/>
                                      <a:pt x="5456" y="809"/>
                                      <a:pt x="5548" y="888"/>
                                    </a:cubicBezTo>
                                    <a:cubicBezTo>
                                      <a:pt x="5640" y="967"/>
                                      <a:pt x="5046" y="1951"/>
                                      <a:pt x="5156" y="2107"/>
                                    </a:cubicBezTo>
                                    <a:cubicBezTo>
                                      <a:pt x="5266" y="2263"/>
                                      <a:pt x="6003" y="1798"/>
                                      <a:pt x="6208" y="1824"/>
                                    </a:cubicBezTo>
                                    <a:cubicBezTo>
                                      <a:pt x="6413" y="1850"/>
                                      <a:pt x="6299" y="2251"/>
                                      <a:pt x="6389" y="2265"/>
                                    </a:cubicBezTo>
                                    <a:cubicBezTo>
                                      <a:pt x="6480" y="2279"/>
                                      <a:pt x="6629" y="1924"/>
                                      <a:pt x="6753" y="1908"/>
                                    </a:cubicBezTo>
                                    <a:cubicBezTo>
                                      <a:pt x="6876" y="1892"/>
                                      <a:pt x="6940" y="2143"/>
                                      <a:pt x="7128" y="2168"/>
                                    </a:cubicBezTo>
                                    <a:cubicBezTo>
                                      <a:pt x="7316" y="2193"/>
                                      <a:pt x="7545" y="2014"/>
                                      <a:pt x="7878" y="2058"/>
                                    </a:cubicBezTo>
                                    <a:cubicBezTo>
                                      <a:pt x="8210" y="2101"/>
                                      <a:pt x="10226" y="2378"/>
                                      <a:pt x="9127" y="2431"/>
                                    </a:cubicBezTo>
                                    <a:cubicBezTo>
                                      <a:pt x="8028" y="2484"/>
                                      <a:pt x="2567" y="2422"/>
                                      <a:pt x="1284" y="2374"/>
                                    </a:cubicBezTo>
                                    <a:cubicBezTo>
                                      <a:pt x="0" y="2326"/>
                                      <a:pt x="1401" y="2266"/>
                                      <a:pt x="1425" y="21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11"/>
                            <wpg:cNvGrpSpPr>
                              <a:grpSpLocks/>
                            </wpg:cNvGrpSpPr>
                            <wpg:grpSpPr bwMode="auto">
                              <a:xfrm rot="2342948">
                                <a:off x="4053" y="10954"/>
                                <a:ext cx="1160" cy="785"/>
                                <a:chOff x="645" y="5853"/>
                                <a:chExt cx="723" cy="495"/>
                              </a:xfrm>
                            </wpg:grpSpPr>
                            <wps:wsp>
                              <wps:cNvPr id="14" name="Oval 12"/>
                              <wps:cNvSpPr>
                                <a:spLocks noChangeArrowheads="1"/>
                              </wps:cNvSpPr>
                              <wps:spPr bwMode="auto">
                                <a:xfrm rot="-1447010">
                                  <a:off x="645" y="5870"/>
                                  <a:ext cx="609" cy="2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5853"/>
                                  <a:ext cx="702" cy="495"/>
                                </a:xfrm>
                                <a:custGeom>
                                  <a:avLst/>
                                  <a:gdLst>
                                    <a:gd name="T0" fmla="*/ 0 w 1107"/>
                                    <a:gd name="T1" fmla="*/ 396 h 771"/>
                                    <a:gd name="T2" fmla="*/ 879 w 1107"/>
                                    <a:gd name="T3" fmla="*/ 0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07" h="771">
                                      <a:moveTo>
                                        <a:pt x="0" y="396"/>
                                      </a:moveTo>
                                      <a:cubicBezTo>
                                        <a:pt x="81" y="771"/>
                                        <a:pt x="1107" y="375"/>
                                        <a:pt x="87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14"/>
                            <wpg:cNvGrpSpPr>
                              <a:grpSpLocks/>
                            </wpg:cNvGrpSpPr>
                            <wpg:grpSpPr bwMode="auto">
                              <a:xfrm rot="287611">
                                <a:off x="5073" y="11030"/>
                                <a:ext cx="1160" cy="785"/>
                                <a:chOff x="645" y="5853"/>
                                <a:chExt cx="723" cy="495"/>
                              </a:xfrm>
                            </wpg:grpSpPr>
                            <wps:wsp>
                              <wps:cNvPr id="17" name="Oval 15"/>
                              <wps:cNvSpPr>
                                <a:spLocks noChangeArrowheads="1"/>
                              </wps:cNvSpPr>
                              <wps:spPr bwMode="auto">
                                <a:xfrm rot="-1447010">
                                  <a:off x="645" y="5870"/>
                                  <a:ext cx="609" cy="2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5853"/>
                                  <a:ext cx="702" cy="495"/>
                                </a:xfrm>
                                <a:custGeom>
                                  <a:avLst/>
                                  <a:gdLst>
                                    <a:gd name="T0" fmla="*/ 0 w 1107"/>
                                    <a:gd name="T1" fmla="*/ 396 h 771"/>
                                    <a:gd name="T2" fmla="*/ 879 w 1107"/>
                                    <a:gd name="T3" fmla="*/ 0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07" h="771">
                                      <a:moveTo>
                                        <a:pt x="0" y="396"/>
                                      </a:moveTo>
                                      <a:cubicBezTo>
                                        <a:pt x="81" y="771"/>
                                        <a:pt x="1107" y="375"/>
                                        <a:pt x="87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" name="Group 17"/>
                            <wpg:cNvGrpSpPr>
                              <a:grpSpLocks/>
                            </wpg:cNvGrpSpPr>
                            <wpg:grpSpPr bwMode="auto">
                              <a:xfrm rot="4161606">
                                <a:off x="3041" y="10537"/>
                                <a:ext cx="1244" cy="751"/>
                                <a:chOff x="645" y="5853"/>
                                <a:chExt cx="723" cy="495"/>
                              </a:xfrm>
                            </wpg:grpSpPr>
                            <wps:wsp>
                              <wps:cNvPr id="20" name="Oval 18"/>
                              <wps:cNvSpPr>
                                <a:spLocks noChangeArrowheads="1"/>
                              </wps:cNvSpPr>
                              <wps:spPr bwMode="auto">
                                <a:xfrm rot="-1447010">
                                  <a:off x="645" y="5870"/>
                                  <a:ext cx="609" cy="2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5853"/>
                                  <a:ext cx="702" cy="495"/>
                                </a:xfrm>
                                <a:custGeom>
                                  <a:avLst/>
                                  <a:gdLst>
                                    <a:gd name="T0" fmla="*/ 0 w 1107"/>
                                    <a:gd name="T1" fmla="*/ 396 h 771"/>
                                    <a:gd name="T2" fmla="*/ 879 w 1107"/>
                                    <a:gd name="T3" fmla="*/ 0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07" h="771">
                                      <a:moveTo>
                                        <a:pt x="0" y="396"/>
                                      </a:moveTo>
                                      <a:cubicBezTo>
                                        <a:pt x="81" y="771"/>
                                        <a:pt x="1107" y="375"/>
                                        <a:pt x="87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20"/>
                            <wpg:cNvGrpSpPr>
                              <a:grpSpLocks/>
                            </wpg:cNvGrpSpPr>
                            <wpg:grpSpPr bwMode="auto">
                              <a:xfrm rot="3866857">
                                <a:off x="4057" y="10380"/>
                                <a:ext cx="1147" cy="794"/>
                                <a:chOff x="645" y="5853"/>
                                <a:chExt cx="723" cy="495"/>
                              </a:xfrm>
                            </wpg:grpSpPr>
                            <wps:wsp>
                              <wps:cNvPr id="23" name="Oval 21"/>
                              <wps:cNvSpPr>
                                <a:spLocks noChangeArrowheads="1"/>
                              </wps:cNvSpPr>
                              <wps:spPr bwMode="auto">
                                <a:xfrm rot="-1447010">
                                  <a:off x="645" y="5870"/>
                                  <a:ext cx="609" cy="2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5853"/>
                                  <a:ext cx="702" cy="495"/>
                                </a:xfrm>
                                <a:custGeom>
                                  <a:avLst/>
                                  <a:gdLst>
                                    <a:gd name="T0" fmla="*/ 0 w 1107"/>
                                    <a:gd name="T1" fmla="*/ 396 h 771"/>
                                    <a:gd name="T2" fmla="*/ 879 w 1107"/>
                                    <a:gd name="T3" fmla="*/ 0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07" h="771">
                                      <a:moveTo>
                                        <a:pt x="0" y="396"/>
                                      </a:moveTo>
                                      <a:cubicBezTo>
                                        <a:pt x="81" y="771"/>
                                        <a:pt x="1107" y="375"/>
                                        <a:pt x="87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" name="Group 23"/>
                            <wpg:cNvGrpSpPr>
                              <a:grpSpLocks/>
                            </wpg:cNvGrpSpPr>
                            <wpg:grpSpPr bwMode="auto">
                              <a:xfrm rot="1088227">
                                <a:off x="5995" y="10762"/>
                                <a:ext cx="1123" cy="663"/>
                                <a:chOff x="645" y="5853"/>
                                <a:chExt cx="723" cy="495"/>
                              </a:xfrm>
                            </wpg:grpSpPr>
                            <wps:wsp>
                              <wps:cNvPr id="26" name="Oval 24"/>
                              <wps:cNvSpPr>
                                <a:spLocks noChangeArrowheads="1"/>
                              </wps:cNvSpPr>
                              <wps:spPr bwMode="auto">
                                <a:xfrm rot="-1447010">
                                  <a:off x="645" y="5870"/>
                                  <a:ext cx="609" cy="2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5853"/>
                                  <a:ext cx="702" cy="495"/>
                                </a:xfrm>
                                <a:custGeom>
                                  <a:avLst/>
                                  <a:gdLst>
                                    <a:gd name="T0" fmla="*/ 0 w 1107"/>
                                    <a:gd name="T1" fmla="*/ 396 h 771"/>
                                    <a:gd name="T2" fmla="*/ 879 w 1107"/>
                                    <a:gd name="T3" fmla="*/ 0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07" h="771">
                                      <a:moveTo>
                                        <a:pt x="0" y="396"/>
                                      </a:moveTo>
                                      <a:cubicBezTo>
                                        <a:pt x="81" y="771"/>
                                        <a:pt x="1107" y="375"/>
                                        <a:pt x="87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Freeform 26"/>
                            <wps:cNvSpPr>
                              <a:spLocks/>
                            </wps:cNvSpPr>
                            <wps:spPr bwMode="auto">
                              <a:xfrm rot="-769171">
                                <a:off x="3630" y="10123"/>
                                <a:ext cx="739" cy="478"/>
                              </a:xfrm>
                              <a:custGeom>
                                <a:avLst/>
                                <a:gdLst>
                                  <a:gd name="T0" fmla="*/ 0 w 743"/>
                                  <a:gd name="T1" fmla="*/ 220 h 486"/>
                                  <a:gd name="T2" fmla="*/ 296 w 743"/>
                                  <a:gd name="T3" fmla="*/ 60 h 486"/>
                                  <a:gd name="T4" fmla="*/ 592 w 743"/>
                                  <a:gd name="T5" fmla="*/ 0 h 486"/>
                                  <a:gd name="T6" fmla="*/ 724 w 743"/>
                                  <a:gd name="T7" fmla="*/ 60 h 486"/>
                                  <a:gd name="T8" fmla="*/ 707 w 743"/>
                                  <a:gd name="T9" fmla="*/ 176 h 486"/>
                                  <a:gd name="T10" fmla="*/ 530 w 743"/>
                                  <a:gd name="T11" fmla="*/ 353 h 486"/>
                                  <a:gd name="T12" fmla="*/ 229 w 743"/>
                                  <a:gd name="T13" fmla="*/ 486 h 4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43" h="486">
                                    <a:moveTo>
                                      <a:pt x="0" y="220"/>
                                    </a:moveTo>
                                    <a:cubicBezTo>
                                      <a:pt x="98" y="158"/>
                                      <a:pt x="197" y="97"/>
                                      <a:pt x="296" y="60"/>
                                    </a:cubicBezTo>
                                    <a:cubicBezTo>
                                      <a:pt x="395" y="23"/>
                                      <a:pt x="521" y="0"/>
                                      <a:pt x="592" y="0"/>
                                    </a:cubicBezTo>
                                    <a:cubicBezTo>
                                      <a:pt x="663" y="0"/>
                                      <a:pt x="705" y="31"/>
                                      <a:pt x="724" y="60"/>
                                    </a:cubicBezTo>
                                    <a:cubicBezTo>
                                      <a:pt x="743" y="89"/>
                                      <a:pt x="739" y="127"/>
                                      <a:pt x="707" y="176"/>
                                    </a:cubicBezTo>
                                    <a:cubicBezTo>
                                      <a:pt x="675" y="225"/>
                                      <a:pt x="610" y="301"/>
                                      <a:pt x="530" y="353"/>
                                    </a:cubicBezTo>
                                    <a:cubicBezTo>
                                      <a:pt x="450" y="405"/>
                                      <a:pt x="292" y="458"/>
                                      <a:pt x="229" y="486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7"/>
                            <wps:cNvSpPr>
                              <a:spLocks/>
                            </wps:cNvSpPr>
                            <wps:spPr bwMode="auto">
                              <a:xfrm rot="-769171">
                                <a:off x="2556" y="9243"/>
                                <a:ext cx="3964" cy="3129"/>
                              </a:xfrm>
                              <a:custGeom>
                                <a:avLst/>
                                <a:gdLst>
                                  <a:gd name="T0" fmla="*/ 1369 w 3984"/>
                                  <a:gd name="T1" fmla="*/ 918 h 3180"/>
                                  <a:gd name="T2" fmla="*/ 389 w 3984"/>
                                  <a:gd name="T3" fmla="*/ 1528 h 3180"/>
                                  <a:gd name="T4" fmla="*/ 1891 w 3984"/>
                                  <a:gd name="T5" fmla="*/ 2791 h 3180"/>
                                  <a:gd name="T6" fmla="*/ 3605 w 3984"/>
                                  <a:gd name="T7" fmla="*/ 3162 h 3180"/>
                                  <a:gd name="T8" fmla="*/ 3764 w 3984"/>
                                  <a:gd name="T9" fmla="*/ 2685 h 3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84" h="3180">
                                    <a:moveTo>
                                      <a:pt x="1369" y="918"/>
                                    </a:moveTo>
                                    <a:cubicBezTo>
                                      <a:pt x="0" y="0"/>
                                      <a:pt x="0" y="1006"/>
                                      <a:pt x="389" y="1528"/>
                                    </a:cubicBezTo>
                                    <a:cubicBezTo>
                                      <a:pt x="778" y="2050"/>
                                      <a:pt x="1324" y="2529"/>
                                      <a:pt x="1891" y="2791"/>
                                    </a:cubicBezTo>
                                    <a:cubicBezTo>
                                      <a:pt x="2427" y="3063"/>
                                      <a:pt x="3293" y="3180"/>
                                      <a:pt x="3605" y="3162"/>
                                    </a:cubicBezTo>
                                    <a:cubicBezTo>
                                      <a:pt x="3917" y="3144"/>
                                      <a:pt x="3984" y="2853"/>
                                      <a:pt x="3764" y="2685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28"/>
                            <wpg:cNvGrpSpPr>
                              <a:grpSpLocks/>
                            </wpg:cNvGrpSpPr>
                            <wpg:grpSpPr bwMode="auto">
                              <a:xfrm rot="2934866">
                                <a:off x="6378" y="11267"/>
                                <a:ext cx="1223" cy="714"/>
                                <a:chOff x="645" y="5853"/>
                                <a:chExt cx="723" cy="495"/>
                              </a:xfrm>
                            </wpg:grpSpPr>
                            <wps:wsp>
                              <wps:cNvPr id="31" name="Oval 29"/>
                              <wps:cNvSpPr>
                                <a:spLocks noChangeArrowheads="1"/>
                              </wps:cNvSpPr>
                              <wps:spPr bwMode="auto">
                                <a:xfrm rot="-1447010">
                                  <a:off x="645" y="5870"/>
                                  <a:ext cx="609" cy="2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5853"/>
                                  <a:ext cx="702" cy="495"/>
                                </a:xfrm>
                                <a:custGeom>
                                  <a:avLst/>
                                  <a:gdLst>
                                    <a:gd name="T0" fmla="*/ 0 w 1107"/>
                                    <a:gd name="T1" fmla="*/ 396 h 771"/>
                                    <a:gd name="T2" fmla="*/ 879 w 1107"/>
                                    <a:gd name="T3" fmla="*/ 0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07" h="771">
                                      <a:moveTo>
                                        <a:pt x="0" y="396"/>
                                      </a:moveTo>
                                      <a:cubicBezTo>
                                        <a:pt x="81" y="771"/>
                                        <a:pt x="1107" y="375"/>
                                        <a:pt x="87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3" name="Freeform 31"/>
                            <wps:cNvSpPr>
                              <a:spLocks/>
                            </wps:cNvSpPr>
                            <wps:spPr bwMode="auto">
                              <a:xfrm rot="-769171">
                                <a:off x="2759" y="9697"/>
                                <a:ext cx="3129" cy="2340"/>
                              </a:xfrm>
                              <a:custGeom>
                                <a:avLst/>
                                <a:gdLst>
                                  <a:gd name="T0" fmla="*/ 1023 w 3144"/>
                                  <a:gd name="T1" fmla="*/ 559 h 2379"/>
                                  <a:gd name="T2" fmla="*/ 493 w 3144"/>
                                  <a:gd name="T3" fmla="*/ 904 h 2379"/>
                                  <a:gd name="T4" fmla="*/ 1651 w 3144"/>
                                  <a:gd name="T5" fmla="*/ 1875 h 2379"/>
                                  <a:gd name="T6" fmla="*/ 3144 w 3144"/>
                                  <a:gd name="T7" fmla="*/ 2379 h 2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44" h="2379">
                                    <a:moveTo>
                                      <a:pt x="1023" y="559"/>
                                    </a:moveTo>
                                    <a:cubicBezTo>
                                      <a:pt x="0" y="0"/>
                                      <a:pt x="211" y="603"/>
                                      <a:pt x="493" y="904"/>
                                    </a:cubicBezTo>
                                    <a:cubicBezTo>
                                      <a:pt x="688" y="1151"/>
                                      <a:pt x="1209" y="1629"/>
                                      <a:pt x="1651" y="1875"/>
                                    </a:cubicBezTo>
                                    <a:cubicBezTo>
                                      <a:pt x="2093" y="2121"/>
                                      <a:pt x="2737" y="2370"/>
                                      <a:pt x="3144" y="2379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926" y="10771"/>
                                <a:ext cx="1776" cy="3483"/>
                              </a:xfrm>
                              <a:custGeom>
                                <a:avLst/>
                                <a:gdLst>
                                  <a:gd name="T0" fmla="*/ 1776 w 1776"/>
                                  <a:gd name="T1" fmla="*/ 0 h 3483"/>
                                  <a:gd name="T2" fmla="*/ 1010 w 1776"/>
                                  <a:gd name="T3" fmla="*/ 3483 h 34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76" h="3483">
                                    <a:moveTo>
                                      <a:pt x="1776" y="0"/>
                                    </a:moveTo>
                                    <a:cubicBezTo>
                                      <a:pt x="166" y="688"/>
                                      <a:pt x="0" y="2641"/>
                                      <a:pt x="1010" y="3483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33"/>
                            <wpg:cNvGrpSpPr>
                              <a:grpSpLocks/>
                            </wpg:cNvGrpSpPr>
                            <wpg:grpSpPr bwMode="auto">
                              <a:xfrm rot="4935787">
                                <a:off x="6275" y="11930"/>
                                <a:ext cx="1311" cy="783"/>
                                <a:chOff x="645" y="5853"/>
                                <a:chExt cx="723" cy="495"/>
                              </a:xfrm>
                            </wpg:grpSpPr>
                            <wps:wsp>
                              <wps:cNvPr id="36" name="Oval 34"/>
                              <wps:cNvSpPr>
                                <a:spLocks noChangeArrowheads="1"/>
                              </wps:cNvSpPr>
                              <wps:spPr bwMode="auto">
                                <a:xfrm rot="-1447010">
                                  <a:off x="645" y="5870"/>
                                  <a:ext cx="609" cy="2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5853"/>
                                  <a:ext cx="702" cy="495"/>
                                </a:xfrm>
                                <a:custGeom>
                                  <a:avLst/>
                                  <a:gdLst>
                                    <a:gd name="T0" fmla="*/ 0 w 1107"/>
                                    <a:gd name="T1" fmla="*/ 396 h 771"/>
                                    <a:gd name="T2" fmla="*/ 879 w 1107"/>
                                    <a:gd name="T3" fmla="*/ 0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07" h="771">
                                      <a:moveTo>
                                        <a:pt x="0" y="396"/>
                                      </a:moveTo>
                                      <a:cubicBezTo>
                                        <a:pt x="81" y="771"/>
                                        <a:pt x="1107" y="375"/>
                                        <a:pt x="87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8" name="Group 36"/>
                            <wpg:cNvGrpSpPr>
                              <a:grpSpLocks/>
                            </wpg:cNvGrpSpPr>
                            <wpg:grpSpPr bwMode="auto">
                              <a:xfrm rot="3813330">
                                <a:off x="6824" y="13009"/>
                                <a:ext cx="1310" cy="784"/>
                                <a:chOff x="645" y="5853"/>
                                <a:chExt cx="723" cy="495"/>
                              </a:xfrm>
                            </wpg:grpSpPr>
                            <wps:wsp>
                              <wps:cNvPr id="39" name="Oval 37"/>
                              <wps:cNvSpPr>
                                <a:spLocks noChangeArrowheads="1"/>
                              </wps:cNvSpPr>
                              <wps:spPr bwMode="auto">
                                <a:xfrm rot="-1447010">
                                  <a:off x="645" y="5870"/>
                                  <a:ext cx="609" cy="2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5853"/>
                                  <a:ext cx="702" cy="495"/>
                                </a:xfrm>
                                <a:custGeom>
                                  <a:avLst/>
                                  <a:gdLst>
                                    <a:gd name="T0" fmla="*/ 0 w 1107"/>
                                    <a:gd name="T1" fmla="*/ 396 h 771"/>
                                    <a:gd name="T2" fmla="*/ 879 w 1107"/>
                                    <a:gd name="T3" fmla="*/ 0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07" h="771">
                                      <a:moveTo>
                                        <a:pt x="0" y="396"/>
                                      </a:moveTo>
                                      <a:cubicBezTo>
                                        <a:pt x="81" y="771"/>
                                        <a:pt x="1107" y="375"/>
                                        <a:pt x="87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31" y="14541"/>
                                <a:ext cx="1236" cy="769"/>
                                <a:chOff x="7616" y="14038"/>
                                <a:chExt cx="1236" cy="769"/>
                              </a:xfrm>
                            </wpg:grpSpPr>
                            <wps:wsp>
                              <wps:cNvPr id="42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6" y="14067"/>
                                  <a:ext cx="1211" cy="740"/>
                                </a:xfrm>
                                <a:custGeom>
                                  <a:avLst/>
                                  <a:gdLst>
                                    <a:gd name="T0" fmla="*/ 151 w 1217"/>
                                    <a:gd name="T1" fmla="*/ 0 h 752"/>
                                    <a:gd name="T2" fmla="*/ 1217 w 1217"/>
                                    <a:gd name="T3" fmla="*/ 286 h 752"/>
                                    <a:gd name="T4" fmla="*/ 151 w 1217"/>
                                    <a:gd name="T5" fmla="*/ 0 h 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17" h="752">
                                      <a:moveTo>
                                        <a:pt x="151" y="0"/>
                                      </a:moveTo>
                                      <a:cubicBezTo>
                                        <a:pt x="0" y="364"/>
                                        <a:pt x="1204" y="752"/>
                                        <a:pt x="1217" y="286"/>
                                      </a:cubicBezTo>
                                      <a:cubicBezTo>
                                        <a:pt x="1217" y="286"/>
                                        <a:pt x="151" y="0"/>
                                        <a:pt x="1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41"/>
                              <wps:cNvSpPr>
                                <a:spLocks noChangeArrowheads="1"/>
                              </wps:cNvSpPr>
                              <wps:spPr bwMode="auto">
                                <a:xfrm rot="741129">
                                  <a:off x="7735" y="14038"/>
                                  <a:ext cx="1117" cy="3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64" y="14674"/>
                                <a:ext cx="1211" cy="826"/>
                                <a:chOff x="8908" y="14674"/>
                                <a:chExt cx="1211" cy="826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 rot="-1026419">
                                  <a:off x="8908" y="14760"/>
                                  <a:ext cx="1211" cy="740"/>
                                </a:xfrm>
                                <a:custGeom>
                                  <a:avLst/>
                                  <a:gdLst>
                                    <a:gd name="T0" fmla="*/ 151 w 1217"/>
                                    <a:gd name="T1" fmla="*/ 0 h 752"/>
                                    <a:gd name="T2" fmla="*/ 1217 w 1217"/>
                                    <a:gd name="T3" fmla="*/ 286 h 752"/>
                                    <a:gd name="T4" fmla="*/ 151 w 1217"/>
                                    <a:gd name="T5" fmla="*/ 0 h 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17" h="752">
                                      <a:moveTo>
                                        <a:pt x="151" y="0"/>
                                      </a:moveTo>
                                      <a:cubicBezTo>
                                        <a:pt x="0" y="364"/>
                                        <a:pt x="1204" y="752"/>
                                        <a:pt x="1217" y="286"/>
                                      </a:cubicBezTo>
                                      <a:cubicBezTo>
                                        <a:pt x="1217" y="286"/>
                                        <a:pt x="151" y="0"/>
                                        <a:pt x="1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Oval 44"/>
                              <wps:cNvSpPr>
                                <a:spLocks noChangeArrowheads="1"/>
                              </wps:cNvSpPr>
                              <wps:spPr bwMode="auto">
                                <a:xfrm rot="-294860">
                                  <a:off x="8946" y="14674"/>
                                  <a:ext cx="1117" cy="3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7" name="Group 45"/>
                            <wpg:cNvGrpSpPr>
                              <a:grpSpLocks/>
                            </wpg:cNvGrpSpPr>
                            <wpg:grpSpPr bwMode="auto">
                              <a:xfrm rot="265634">
                                <a:off x="5608" y="11227"/>
                                <a:ext cx="1118" cy="660"/>
                                <a:chOff x="645" y="5853"/>
                                <a:chExt cx="723" cy="495"/>
                              </a:xfrm>
                            </wpg:grpSpPr>
                            <wps:wsp>
                              <wps:cNvPr id="48" name="Oval 46"/>
                              <wps:cNvSpPr>
                                <a:spLocks noChangeArrowheads="1"/>
                              </wps:cNvSpPr>
                              <wps:spPr bwMode="auto">
                                <a:xfrm rot="-1447010">
                                  <a:off x="645" y="5870"/>
                                  <a:ext cx="609" cy="2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5853"/>
                                  <a:ext cx="702" cy="495"/>
                                </a:xfrm>
                                <a:custGeom>
                                  <a:avLst/>
                                  <a:gdLst>
                                    <a:gd name="T0" fmla="*/ 0 w 1107"/>
                                    <a:gd name="T1" fmla="*/ 396 h 771"/>
                                    <a:gd name="T2" fmla="*/ 879 w 1107"/>
                                    <a:gd name="T3" fmla="*/ 0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07" h="771">
                                      <a:moveTo>
                                        <a:pt x="0" y="396"/>
                                      </a:moveTo>
                                      <a:cubicBezTo>
                                        <a:pt x="81" y="771"/>
                                        <a:pt x="1107" y="375"/>
                                        <a:pt x="87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0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4187" y="2845"/>
                                <a:ext cx="5627" cy="7876"/>
                              </a:xfrm>
                              <a:custGeom>
                                <a:avLst/>
                                <a:gdLst>
                                  <a:gd name="T0" fmla="*/ 5627 w 5627"/>
                                  <a:gd name="T1" fmla="*/ 0 h 7877"/>
                                  <a:gd name="T2" fmla="*/ 920 w 5627"/>
                                  <a:gd name="T3" fmla="*/ 7877 h 78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627" h="7877">
                                    <a:moveTo>
                                      <a:pt x="5627" y="0"/>
                                    </a:moveTo>
                                    <a:cubicBezTo>
                                      <a:pt x="1452" y="786"/>
                                      <a:pt x="0" y="4659"/>
                                      <a:pt x="920" y="7877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6099" y="5760"/>
                                <a:ext cx="4896" cy="4986"/>
                              </a:xfrm>
                              <a:custGeom>
                                <a:avLst/>
                                <a:gdLst>
                                  <a:gd name="T0" fmla="*/ 4878 w 4878"/>
                                  <a:gd name="T1" fmla="*/ 519 h 4986"/>
                                  <a:gd name="T2" fmla="*/ 0 w 4878"/>
                                  <a:gd name="T3" fmla="*/ 4986 h 49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878" h="4986">
                                    <a:moveTo>
                                      <a:pt x="4878" y="519"/>
                                    </a:moveTo>
                                    <a:cubicBezTo>
                                      <a:pt x="1974" y="0"/>
                                      <a:pt x="24" y="3145"/>
                                      <a:pt x="0" y="4986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3568" y="2845"/>
                                <a:ext cx="3160" cy="7489"/>
                              </a:xfrm>
                              <a:custGeom>
                                <a:avLst/>
                                <a:gdLst>
                                  <a:gd name="T0" fmla="*/ 3160 w 3160"/>
                                  <a:gd name="T1" fmla="*/ 0 h 7489"/>
                                  <a:gd name="T2" fmla="*/ 1115 w 3160"/>
                                  <a:gd name="T3" fmla="*/ 7489 h 74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160" h="7489">
                                    <a:moveTo>
                                      <a:pt x="3160" y="0"/>
                                    </a:moveTo>
                                    <a:cubicBezTo>
                                      <a:pt x="1838" y="518"/>
                                      <a:pt x="0" y="3843"/>
                                      <a:pt x="1115" y="7489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2512" y="2844"/>
                                <a:ext cx="1264" cy="7460"/>
                              </a:xfrm>
                              <a:custGeom>
                                <a:avLst/>
                                <a:gdLst>
                                  <a:gd name="T0" fmla="*/ 1021 w 1264"/>
                                  <a:gd name="T1" fmla="*/ 0 h 7460"/>
                                  <a:gd name="T2" fmla="*/ 1264 w 1264"/>
                                  <a:gd name="T3" fmla="*/ 7460 h 7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64" h="7460">
                                    <a:moveTo>
                                      <a:pt x="1021" y="0"/>
                                    </a:moveTo>
                                    <a:cubicBezTo>
                                      <a:pt x="0" y="1204"/>
                                      <a:pt x="105" y="5592"/>
                                      <a:pt x="1264" y="7460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094" y="2844"/>
                                <a:ext cx="1934" cy="7252"/>
                              </a:xfrm>
                              <a:custGeom>
                                <a:avLst/>
                                <a:gdLst>
                                  <a:gd name="T0" fmla="*/ 1934 w 1934"/>
                                  <a:gd name="T1" fmla="*/ 0 h 7252"/>
                                  <a:gd name="T2" fmla="*/ 1066 w 1934"/>
                                  <a:gd name="T3" fmla="*/ 7252 h 7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934" h="7252">
                                    <a:moveTo>
                                      <a:pt x="1934" y="0"/>
                                    </a:moveTo>
                                    <a:cubicBezTo>
                                      <a:pt x="794" y="916"/>
                                      <a:pt x="0" y="4268"/>
                                      <a:pt x="1066" y="7252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912" y="2844"/>
                                <a:ext cx="2423" cy="7316"/>
                              </a:xfrm>
                              <a:custGeom>
                                <a:avLst/>
                                <a:gdLst>
                                  <a:gd name="T0" fmla="*/ 1399 w 2423"/>
                                  <a:gd name="T1" fmla="*/ 0 h 7316"/>
                                  <a:gd name="T2" fmla="*/ 2423 w 2423"/>
                                  <a:gd name="T3" fmla="*/ 7316 h 7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23" h="7316">
                                    <a:moveTo>
                                      <a:pt x="1399" y="0"/>
                                    </a:moveTo>
                                    <a:cubicBezTo>
                                      <a:pt x="0" y="3236"/>
                                      <a:pt x="1911" y="6596"/>
                                      <a:pt x="2423" y="7316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4713" y="3612"/>
                                <a:ext cx="6282" cy="6904"/>
                              </a:xfrm>
                              <a:custGeom>
                                <a:avLst/>
                                <a:gdLst>
                                  <a:gd name="T0" fmla="*/ 6264 w 6264"/>
                                  <a:gd name="T1" fmla="*/ 472 h 6904"/>
                                  <a:gd name="T2" fmla="*/ 684 w 6264"/>
                                  <a:gd name="T3" fmla="*/ 6904 h 69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264" h="6904">
                                    <a:moveTo>
                                      <a:pt x="6264" y="472"/>
                                    </a:moveTo>
                                    <a:cubicBezTo>
                                      <a:pt x="3597" y="0"/>
                                      <a:pt x="0" y="2537"/>
                                      <a:pt x="684" y="6904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724" y="4842"/>
                                <a:ext cx="5271" cy="5686"/>
                              </a:xfrm>
                              <a:custGeom>
                                <a:avLst/>
                                <a:gdLst>
                                  <a:gd name="T0" fmla="*/ 5271 w 5271"/>
                                  <a:gd name="T1" fmla="*/ 354 h 5686"/>
                                  <a:gd name="T2" fmla="*/ 0 w 5271"/>
                                  <a:gd name="T3" fmla="*/ 5686 h 5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271" h="5686">
                                    <a:moveTo>
                                      <a:pt x="5271" y="354"/>
                                    </a:moveTo>
                                    <a:cubicBezTo>
                                      <a:pt x="2816" y="0"/>
                                      <a:pt x="24" y="1862"/>
                                      <a:pt x="0" y="5686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8" name="Group 56"/>
                            <wpg:cNvGrpSpPr>
                              <a:grpSpLocks/>
                            </wpg:cNvGrpSpPr>
                            <wpg:grpSpPr bwMode="auto">
                              <a:xfrm rot="2807172">
                                <a:off x="7695" y="13817"/>
                                <a:ext cx="1310" cy="784"/>
                                <a:chOff x="645" y="5853"/>
                                <a:chExt cx="723" cy="495"/>
                              </a:xfrm>
                            </wpg:grpSpPr>
                            <wps:wsp>
                              <wps:cNvPr id="59" name="Oval 57"/>
                              <wps:cNvSpPr>
                                <a:spLocks noChangeArrowheads="1"/>
                              </wps:cNvSpPr>
                              <wps:spPr bwMode="auto">
                                <a:xfrm rot="-1447010">
                                  <a:off x="645" y="5870"/>
                                  <a:ext cx="609" cy="2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5853"/>
                                  <a:ext cx="702" cy="495"/>
                                </a:xfrm>
                                <a:custGeom>
                                  <a:avLst/>
                                  <a:gdLst>
                                    <a:gd name="T0" fmla="*/ 0 w 1107"/>
                                    <a:gd name="T1" fmla="*/ 396 h 771"/>
                                    <a:gd name="T2" fmla="*/ 879 w 1107"/>
                                    <a:gd name="T3" fmla="*/ 0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07" h="771">
                                      <a:moveTo>
                                        <a:pt x="0" y="396"/>
                                      </a:moveTo>
                                      <a:cubicBezTo>
                                        <a:pt x="81" y="771"/>
                                        <a:pt x="1107" y="375"/>
                                        <a:pt x="87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1" name="Group 59"/>
                            <wpg:cNvGrpSpPr>
                              <a:grpSpLocks/>
                            </wpg:cNvGrpSpPr>
                            <wpg:grpSpPr bwMode="auto">
                              <a:xfrm rot="1693070">
                                <a:off x="5026" y="10501"/>
                                <a:ext cx="1160" cy="786"/>
                                <a:chOff x="645" y="5853"/>
                                <a:chExt cx="723" cy="495"/>
                              </a:xfrm>
                            </wpg:grpSpPr>
                            <wps:wsp>
                              <wps:cNvPr id="62" name="Oval 60"/>
                              <wps:cNvSpPr>
                                <a:spLocks noChangeArrowheads="1"/>
                              </wps:cNvSpPr>
                              <wps:spPr bwMode="auto">
                                <a:xfrm rot="-1447010">
                                  <a:off x="645" y="5870"/>
                                  <a:ext cx="609" cy="24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5853"/>
                                  <a:ext cx="702" cy="495"/>
                                </a:xfrm>
                                <a:custGeom>
                                  <a:avLst/>
                                  <a:gdLst>
                                    <a:gd name="T0" fmla="*/ 0 w 1107"/>
                                    <a:gd name="T1" fmla="*/ 396 h 771"/>
                                    <a:gd name="T2" fmla="*/ 879 w 1107"/>
                                    <a:gd name="T3" fmla="*/ 0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07" h="771">
                                      <a:moveTo>
                                        <a:pt x="0" y="396"/>
                                      </a:moveTo>
                                      <a:cubicBezTo>
                                        <a:pt x="81" y="771"/>
                                        <a:pt x="1107" y="375"/>
                                        <a:pt x="87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4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1247" y="8106"/>
                                <a:ext cx="1653" cy="2791"/>
                              </a:xfrm>
                              <a:custGeom>
                                <a:avLst/>
                                <a:gdLst>
                                  <a:gd name="T0" fmla="*/ 1653 w 1653"/>
                                  <a:gd name="T1" fmla="*/ 1344 h 2791"/>
                                  <a:gd name="T2" fmla="*/ 174 w 1653"/>
                                  <a:gd name="T3" fmla="*/ 48 h 2791"/>
                                  <a:gd name="T4" fmla="*/ 1292 w 1653"/>
                                  <a:gd name="T5" fmla="*/ 1633 h 2791"/>
                                  <a:gd name="T6" fmla="*/ 329 w 1653"/>
                                  <a:gd name="T7" fmla="*/ 1380 h 2791"/>
                                  <a:gd name="T8" fmla="*/ 1001 w 1653"/>
                                  <a:gd name="T9" fmla="*/ 2169 h 2791"/>
                                  <a:gd name="T10" fmla="*/ 37 w 1653"/>
                                  <a:gd name="T11" fmla="*/ 2246 h 2791"/>
                                  <a:gd name="T12" fmla="*/ 1224 w 1653"/>
                                  <a:gd name="T13" fmla="*/ 2791 h 2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3" h="2791">
                                    <a:moveTo>
                                      <a:pt x="1653" y="1344"/>
                                    </a:moveTo>
                                    <a:cubicBezTo>
                                      <a:pt x="1407" y="1128"/>
                                      <a:pt x="234" y="0"/>
                                      <a:pt x="174" y="48"/>
                                    </a:cubicBezTo>
                                    <a:cubicBezTo>
                                      <a:pt x="114" y="96"/>
                                      <a:pt x="1266" y="1411"/>
                                      <a:pt x="1292" y="1633"/>
                                    </a:cubicBezTo>
                                    <a:cubicBezTo>
                                      <a:pt x="1318" y="1855"/>
                                      <a:pt x="377" y="1291"/>
                                      <a:pt x="329" y="1380"/>
                                    </a:cubicBezTo>
                                    <a:cubicBezTo>
                                      <a:pt x="281" y="1469"/>
                                      <a:pt x="1050" y="2025"/>
                                      <a:pt x="1001" y="2169"/>
                                    </a:cubicBezTo>
                                    <a:cubicBezTo>
                                      <a:pt x="952" y="2313"/>
                                      <a:pt x="0" y="2142"/>
                                      <a:pt x="37" y="2246"/>
                                    </a:cubicBezTo>
                                    <a:cubicBezTo>
                                      <a:pt x="74" y="2350"/>
                                      <a:pt x="977" y="2678"/>
                                      <a:pt x="1224" y="2791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6139" y="9244"/>
                                <a:ext cx="3258" cy="3113"/>
                              </a:xfrm>
                              <a:custGeom>
                                <a:avLst/>
                                <a:gdLst>
                                  <a:gd name="T0" fmla="*/ 0 w 3258"/>
                                  <a:gd name="T1" fmla="*/ 1011 h 3113"/>
                                  <a:gd name="T2" fmla="*/ 1129 w 3258"/>
                                  <a:gd name="T3" fmla="*/ 58 h 3113"/>
                                  <a:gd name="T4" fmla="*/ 750 w 3258"/>
                                  <a:gd name="T5" fmla="*/ 1361 h 3113"/>
                                  <a:gd name="T6" fmla="*/ 1937 w 3258"/>
                                  <a:gd name="T7" fmla="*/ 1118 h 3113"/>
                                  <a:gd name="T8" fmla="*/ 1499 w 3258"/>
                                  <a:gd name="T9" fmla="*/ 1780 h 3113"/>
                                  <a:gd name="T10" fmla="*/ 3211 w 3258"/>
                                  <a:gd name="T11" fmla="*/ 1527 h 3113"/>
                                  <a:gd name="T12" fmla="*/ 1781 w 3258"/>
                                  <a:gd name="T13" fmla="*/ 2461 h 3113"/>
                                  <a:gd name="T14" fmla="*/ 2657 w 3258"/>
                                  <a:gd name="T15" fmla="*/ 2908 h 3113"/>
                                  <a:gd name="T16" fmla="*/ 1246 w 3258"/>
                                  <a:gd name="T17" fmla="*/ 3113 h 3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58" h="3113">
                                    <a:moveTo>
                                      <a:pt x="0" y="1011"/>
                                    </a:moveTo>
                                    <a:cubicBezTo>
                                      <a:pt x="188" y="854"/>
                                      <a:pt x="1004" y="0"/>
                                      <a:pt x="1129" y="58"/>
                                    </a:cubicBezTo>
                                    <a:cubicBezTo>
                                      <a:pt x="1254" y="116"/>
                                      <a:pt x="615" y="1184"/>
                                      <a:pt x="750" y="1361"/>
                                    </a:cubicBezTo>
                                    <a:cubicBezTo>
                                      <a:pt x="885" y="1538"/>
                                      <a:pt x="1812" y="1048"/>
                                      <a:pt x="1937" y="1118"/>
                                    </a:cubicBezTo>
                                    <a:cubicBezTo>
                                      <a:pt x="2062" y="1188"/>
                                      <a:pt x="1287" y="1712"/>
                                      <a:pt x="1499" y="1780"/>
                                    </a:cubicBezTo>
                                    <a:cubicBezTo>
                                      <a:pt x="1711" y="1848"/>
                                      <a:pt x="3164" y="1413"/>
                                      <a:pt x="3211" y="1527"/>
                                    </a:cubicBezTo>
                                    <a:cubicBezTo>
                                      <a:pt x="3258" y="1641"/>
                                      <a:pt x="1873" y="2231"/>
                                      <a:pt x="1781" y="2461"/>
                                    </a:cubicBezTo>
                                    <a:cubicBezTo>
                                      <a:pt x="1689" y="2691"/>
                                      <a:pt x="2746" y="2799"/>
                                      <a:pt x="2657" y="2908"/>
                                    </a:cubicBezTo>
                                    <a:cubicBezTo>
                                      <a:pt x="2568" y="3017"/>
                                      <a:pt x="1540" y="3070"/>
                                      <a:pt x="1246" y="3113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7803" y="12396"/>
                                <a:ext cx="3202" cy="779"/>
                              </a:xfrm>
                              <a:custGeom>
                                <a:avLst/>
                                <a:gdLst>
                                  <a:gd name="T0" fmla="*/ 3162 w 3162"/>
                                  <a:gd name="T1" fmla="*/ 0 h 779"/>
                                  <a:gd name="T2" fmla="*/ 2627 w 3162"/>
                                  <a:gd name="T3" fmla="*/ 204 h 779"/>
                                  <a:gd name="T4" fmla="*/ 2774 w 3162"/>
                                  <a:gd name="T5" fmla="*/ 395 h 779"/>
                                  <a:gd name="T6" fmla="*/ 1596 w 3162"/>
                                  <a:gd name="T7" fmla="*/ 574 h 779"/>
                                  <a:gd name="T8" fmla="*/ 0 w 3162"/>
                                  <a:gd name="T9" fmla="*/ 779 h 7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62" h="779">
                                    <a:moveTo>
                                      <a:pt x="3162" y="0"/>
                                    </a:moveTo>
                                    <a:cubicBezTo>
                                      <a:pt x="3073" y="34"/>
                                      <a:pt x="2692" y="138"/>
                                      <a:pt x="2627" y="204"/>
                                    </a:cubicBezTo>
                                    <a:cubicBezTo>
                                      <a:pt x="2562" y="270"/>
                                      <a:pt x="2946" y="333"/>
                                      <a:pt x="2774" y="395"/>
                                    </a:cubicBezTo>
                                    <a:cubicBezTo>
                                      <a:pt x="2602" y="457"/>
                                      <a:pt x="2058" y="510"/>
                                      <a:pt x="1596" y="574"/>
                                    </a:cubicBezTo>
                                    <a:cubicBezTo>
                                      <a:pt x="1134" y="638"/>
                                      <a:pt x="266" y="745"/>
                                      <a:pt x="0" y="779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880" y="13422"/>
                                <a:ext cx="774" cy="530"/>
                              </a:xfrm>
                              <a:custGeom>
                                <a:avLst/>
                                <a:gdLst>
                                  <a:gd name="T0" fmla="*/ 0 w 774"/>
                                  <a:gd name="T1" fmla="*/ 0 h 530"/>
                                  <a:gd name="T2" fmla="*/ 367 w 774"/>
                                  <a:gd name="T3" fmla="*/ 132 h 530"/>
                                  <a:gd name="T4" fmla="*/ 319 w 774"/>
                                  <a:gd name="T5" fmla="*/ 401 h 530"/>
                                  <a:gd name="T6" fmla="*/ 774 w 774"/>
                                  <a:gd name="T7" fmla="*/ 530 h 5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74" h="530">
                                    <a:moveTo>
                                      <a:pt x="0" y="0"/>
                                    </a:moveTo>
                                    <a:cubicBezTo>
                                      <a:pt x="157" y="32"/>
                                      <a:pt x="314" y="65"/>
                                      <a:pt x="367" y="132"/>
                                    </a:cubicBezTo>
                                    <a:cubicBezTo>
                                      <a:pt x="420" y="199"/>
                                      <a:pt x="251" y="335"/>
                                      <a:pt x="319" y="401"/>
                                    </a:cubicBezTo>
                                    <a:cubicBezTo>
                                      <a:pt x="387" y="467"/>
                                      <a:pt x="580" y="498"/>
                                      <a:pt x="774" y="530"/>
                                    </a:cubicBez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5724" y="5760"/>
                                <a:ext cx="5616" cy="2092"/>
                              </a:xfrm>
                              <a:custGeom>
                                <a:avLst/>
                                <a:gdLst>
                                  <a:gd name="T0" fmla="*/ 2093 w 4172"/>
                                  <a:gd name="T1" fmla="*/ 1081 h 2092"/>
                                  <a:gd name="T2" fmla="*/ 1743 w 4172"/>
                                  <a:gd name="T3" fmla="*/ 84 h 2092"/>
                                  <a:gd name="T4" fmla="*/ 872 w 4172"/>
                                  <a:gd name="T5" fmla="*/ 336 h 2092"/>
                                  <a:gd name="T6" fmla="*/ 1194 w 4172"/>
                                  <a:gd name="T7" fmla="*/ 1235 h 2092"/>
                                  <a:gd name="T8" fmla="*/ 14 w 4172"/>
                                  <a:gd name="T9" fmla="*/ 1629 h 2092"/>
                                  <a:gd name="T10" fmla="*/ 967 w 4172"/>
                                  <a:gd name="T11" fmla="*/ 1894 h 2092"/>
                                  <a:gd name="T12" fmla="*/ 1664 w 4172"/>
                                  <a:gd name="T13" fmla="*/ 2085 h 2092"/>
                                  <a:gd name="T14" fmla="*/ 3090 w 4172"/>
                                  <a:gd name="T15" fmla="*/ 1868 h 2092"/>
                                  <a:gd name="T16" fmla="*/ 2964 w 4172"/>
                                  <a:gd name="T17" fmla="*/ 1172 h 2092"/>
                                  <a:gd name="T18" fmla="*/ 2093 w 4172"/>
                                  <a:gd name="T19" fmla="*/ 1081 h 20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172" h="2092">
                                    <a:moveTo>
                                      <a:pt x="2093" y="1081"/>
                                    </a:moveTo>
                                    <a:cubicBezTo>
                                      <a:pt x="2333" y="428"/>
                                      <a:pt x="2122" y="168"/>
                                      <a:pt x="1743" y="84"/>
                                    </a:cubicBezTo>
                                    <a:cubicBezTo>
                                      <a:pt x="1364" y="0"/>
                                      <a:pt x="963" y="144"/>
                                      <a:pt x="872" y="336"/>
                                    </a:cubicBezTo>
                                    <a:cubicBezTo>
                                      <a:pt x="781" y="528"/>
                                      <a:pt x="619" y="849"/>
                                      <a:pt x="1194" y="1235"/>
                                    </a:cubicBezTo>
                                    <a:cubicBezTo>
                                      <a:pt x="95" y="989"/>
                                      <a:pt x="0" y="1481"/>
                                      <a:pt x="14" y="1629"/>
                                    </a:cubicBezTo>
                                    <a:cubicBezTo>
                                      <a:pt x="28" y="2050"/>
                                      <a:pt x="709" y="2092"/>
                                      <a:pt x="967" y="1894"/>
                                    </a:cubicBezTo>
                                    <a:cubicBezTo>
                                      <a:pt x="906" y="2050"/>
                                      <a:pt x="1310" y="2089"/>
                                      <a:pt x="1664" y="2085"/>
                                    </a:cubicBezTo>
                                    <a:cubicBezTo>
                                      <a:pt x="2018" y="2081"/>
                                      <a:pt x="2873" y="2020"/>
                                      <a:pt x="3090" y="1868"/>
                                    </a:cubicBezTo>
                                    <a:cubicBezTo>
                                      <a:pt x="4172" y="1966"/>
                                      <a:pt x="3849" y="877"/>
                                      <a:pt x="2964" y="1172"/>
                                    </a:cubicBezTo>
                                    <a:cubicBezTo>
                                      <a:pt x="3097" y="301"/>
                                      <a:pt x="2191" y="695"/>
                                      <a:pt x="2093" y="10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000" y="2932"/>
                                <a:ext cx="2897" cy="1598"/>
                              </a:xfrm>
                              <a:custGeom>
                                <a:avLst/>
                                <a:gdLst>
                                  <a:gd name="T0" fmla="*/ 871 w 2897"/>
                                  <a:gd name="T1" fmla="*/ 1129 h 1598"/>
                                  <a:gd name="T2" fmla="*/ 1173 w 2897"/>
                                  <a:gd name="T3" fmla="*/ 181 h 1598"/>
                                  <a:gd name="T4" fmla="*/ 2061 w 2897"/>
                                  <a:gd name="T5" fmla="*/ 983 h 1598"/>
                                  <a:gd name="T6" fmla="*/ 2863 w 2897"/>
                                  <a:gd name="T7" fmla="*/ 1155 h 1598"/>
                                  <a:gd name="T8" fmla="*/ 2009 w 2897"/>
                                  <a:gd name="T9" fmla="*/ 1466 h 1598"/>
                                  <a:gd name="T10" fmla="*/ 1751 w 2897"/>
                                  <a:gd name="T11" fmla="*/ 1560 h 1598"/>
                                  <a:gd name="T12" fmla="*/ 52 w 2897"/>
                                  <a:gd name="T13" fmla="*/ 1526 h 1598"/>
                                  <a:gd name="T14" fmla="*/ 871 w 2897"/>
                                  <a:gd name="T15" fmla="*/ 1129 h 15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897" h="1598">
                                    <a:moveTo>
                                      <a:pt x="871" y="1129"/>
                                    </a:moveTo>
                                    <a:cubicBezTo>
                                      <a:pt x="730" y="742"/>
                                      <a:pt x="828" y="362"/>
                                      <a:pt x="1173" y="181"/>
                                    </a:cubicBezTo>
                                    <a:cubicBezTo>
                                      <a:pt x="1518" y="0"/>
                                      <a:pt x="2156" y="293"/>
                                      <a:pt x="2061" y="983"/>
                                    </a:cubicBezTo>
                                    <a:cubicBezTo>
                                      <a:pt x="2509" y="612"/>
                                      <a:pt x="2897" y="853"/>
                                      <a:pt x="2863" y="1155"/>
                                    </a:cubicBezTo>
                                    <a:cubicBezTo>
                                      <a:pt x="2829" y="1457"/>
                                      <a:pt x="2380" y="1535"/>
                                      <a:pt x="2009" y="1466"/>
                                    </a:cubicBezTo>
                                    <a:cubicBezTo>
                                      <a:pt x="1838" y="1534"/>
                                      <a:pt x="2053" y="1560"/>
                                      <a:pt x="1751" y="1560"/>
                                    </a:cubicBezTo>
                                    <a:cubicBezTo>
                                      <a:pt x="1425" y="1570"/>
                                      <a:pt x="199" y="1598"/>
                                      <a:pt x="52" y="1526"/>
                                    </a:cubicBezTo>
                                    <a:cubicBezTo>
                                      <a:pt x="0" y="1232"/>
                                      <a:pt x="115" y="957"/>
                                      <a:pt x="871" y="112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-26.8pt;margin-top:96.7pt;width:585.05pt;height:633.05pt;z-index:251660288" coordorigin="319,2825" coordsize="11021,1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">
                <v:roundrect id="AutoShape 2" o:spid="_x0000_s1027" style="position:absolute;left:880;top:2825;width:10125;height:12465;visibility:visible;mso-wrap-style:square;v-text-anchor:top" arcsize="21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bTsEA&#10;AADaAAAADwAAAGRycy9kb3ducmV2LnhtbESPT4vCMBTE78J+h/AW9qapZVGpRpFlRb2t/8Djo3k2&#10;xealNLHWb28WBI/DzPyGmS06W4mWGl86VjAcJCCIc6dLLhQcD6v+BIQPyBorx6TgQR4W84/eDDPt&#10;7ryjdh8KESHsM1RgQqgzKX1uyKIfuJo4ehfXWAxRNoXUDd4j3FYyTZKRtFhyXDBY04+h/Lq/WQX+&#10;r/4dd5fTVh/Ts0vXo1Vu2pNSX5/dcgoiUBfe4Vd7oxV8w/+Ve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jm07BAAAA2gAAAA8AAAAAAAAAAAAAAAAAmAIAAGRycy9kb3du&#10;cmV2LnhtbFBLBQYAAAAABAAEAPUAAACGAwAAAAA=&#10;" strokecolor="#4e6128 [1606]" strokeweight="1.5pt"/>
                <v:group id="Group 3" o:spid="_x0000_s1028" style="position:absolute;left:319;top:2830;width:11021;height:12656" coordorigin="319,2844" coordsize="11021,12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9" style="position:absolute;left:3926;top:10143;width:510;height:532;rotation:-840140fd;visibility:visible;mso-wrap-style:square;v-text-anchor:top" coordsize="513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oDMMA&#10;AADaAAAADwAAAGRycy9kb3ducmV2LnhtbESPQWvCQBSE70L/w/IKvelue4g2dRURCr1UMLVgb4/s&#10;Mwlm34bdjYn/3hWEHoeZ+YZZrkfbigv50DjW8DpTIIhLZxquNBx+PqcLECEiG2wdk4YrBVivniZL&#10;zI0beE+XIlYiQTjkqKGOsculDGVNFsPMdcTJOzlvMSbpK2k8DgluW/mmVCYtNpwWauxoW1N5Lnqr&#10;4eiP26L/zd4X58N3v5sPiv/2SuuX53HzASLSGP/Dj/aX0ZDB/Uq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5oDMMAAADaAAAADwAAAAAAAAAAAAAAAACYAgAAZHJzL2Rv&#10;d25yZXYueG1sUEsFBgAAAAAEAAQA9QAAAIgDAAAAAA==&#10;" path="m,540c327,461,513,267,446,e" filled="f" strokecolor="#4e6128 [1606]" strokeweight="2pt">
                    <v:path arrowok="t" o:connecttype="custom" o:connectlocs="0,532;443,0" o:connectangles="0,0"/>
                  </v:shape>
                  <v:shape id="Freeform 5" o:spid="_x0000_s1030" style="position:absolute;left:6694;top:12435;width:185;height:19;visibility:visible;mso-wrap-style:square;v-text-anchor:top" coordsize="18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3CsMA&#10;AADaAAAADwAAAGRycy9kb3ducmV2LnhtbESPQWsCMRSE7wX/Q3iCl6JZPbSyGkUEwUMFu3rx9tw8&#10;N4ublyVJ3fXfm0Khx2FmvmGW69424kE+1I4VTCcZCOLS6ZorBefTbjwHESKyxsYxKXhSgPVq8LbE&#10;XLuOv+lRxEokCIccFZgY21zKUBqyGCauJU7ezXmLMUlfSe2xS3DbyFmWfUiLNacFgy1tDZX34scq&#10;2D+/uus5u1ynxr8fZrdtfXSXQqnRsN8sQETq43/4r73XCj7h90q6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P3CsMAAADaAAAADwAAAAAAAAAAAAAAAACYAgAAZHJzL2Rv&#10;d25yZXYueG1sUEsFBgAAAAAEAAQA9QAAAIgDAAAAAA==&#10;" path="m185,c154,3,39,15,,19e" filled="f" strokecolor="#4e6128 [1606]" strokeweight="2pt">
                    <v:path arrowok="t" o:connecttype="custom" o:connectlocs="185,0;0,19" o:connectangles="0,0"/>
                  </v:shape>
                  <v:shape id="Freeform 6" o:spid="_x0000_s1031" style="position:absolute;left:6851;top:13223;width:359;height:28;visibility:visible;mso-wrap-style:square;v-text-anchor:top" coordsize="35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4CsEA&#10;AADaAAAADwAAAGRycy9kb3ducmV2LnhtbERPTWvCQBC9C/6HZYTezKZStKRuQlUCCkVsWuh1yI5J&#10;2uxsyK5J+u+7h4LHx/veZpNpxUC9aywreIxiEMSl1Q1XCj4/8uUzCOeRNbaWScEvOcjS+WyLibYj&#10;v9NQ+EqEEHYJKqi97xIpXVmTQRfZjjhwV9sb9AH2ldQ9jiHctHIVx2tpsOHQUGNH+5rKn+JmFFw2&#10;19Ph+3Le5W/F1+CemjFHGpV6WEyvLyA8Tf4u/ncftYKwNVwJN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m+ArBAAAA2gAAAA8AAAAAAAAAAAAAAAAAmAIAAGRycy9kb3du&#10;cmV2LnhtbFBLBQYAAAAABAAEAPUAAACGAwAAAAA=&#10;" path="m359,c299,3,75,22,,28e" filled="f" strokecolor="#4e6128 [1606]" strokeweight="2pt">
                    <v:path arrowok="t" o:connecttype="custom" o:connectlocs="359,0;0,28" o:connectangles="0,0"/>
                  </v:shape>
                  <v:group id="Group 7" o:spid="_x0000_s1032" style="position:absolute;left:319;top:2844;width:11021;height:12656" coordorigin="319,2844" coordsize="11021,12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8" o:spid="_x0000_s1033" style="position:absolute;left:5271;top:11955;width:2446;height:2870;visibility:visible;mso-wrap-style:square;v-text-anchor:top" coordsize="2446,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ia8QA&#10;AADbAAAADwAAAGRycy9kb3ducmV2LnhtbESPT2sCQQzF7wW/wxChtzprD7ZdHUUKgiAF//TSW7oT&#10;dxd3kmVm1O23bw6F3hLey3u/LFZD6MyNYmqFHUwnBRjiSnzLtYPP0+bpFUzKyB47YXLwQwlWy9HD&#10;Aksvdz7Q7ZhroyGcSnTQ5NyX1qaqoYBpIj2xameJAbOusbY+4l3DQ2efi2JmA7asDQ329N5QdTle&#10;g4PZfh/rw0Z2fBa5fm0/di/89u3c43hYz8FkGvK/+e966xVf6fUXHc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4mvEAAAA2wAAAA8AAAAAAAAAAAAAAAAAmAIAAGRycy9k&#10;b3ducmV2LnhtbFBLBQYAAAAABAAEAPUAAACJAwAAAAA=&#10;" path="m,2870c502,2854,2446,2075,1145,e" filled="f" strokecolor="#4e6128 [1606]" strokeweight="2pt">
                      <v:path arrowok="t" o:connecttype="custom" o:connectlocs="0,2870;1145,0" o:connectangles="0,0"/>
                    </v:shape>
                    <v:shape id="Freeform 9" o:spid="_x0000_s1034" style="position:absolute;left:1602;top:12650;width:9403;height:2411;visibility:visible;mso-wrap-style:square;v-text-anchor:top" coordsize="9403,2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eWsEA&#10;AADbAAAADwAAAGRycy9kb3ducmV2LnhtbERPTWvCQBC9F/wPywi91U1KkZK6hiAKBg/BtN6H7DQJ&#10;ZmdjdqPpv3cFobd5vM9ZpZPpxJUG11pWEC8iEMSV1S3XCn6+d2+fIJxH1thZJgV/5CBdz15WmGh7&#10;4yNdS1+LEMIuQQWN930ipasaMugWticO3K8dDPoAh1rqAW8h3HTyPYqW0mDLoaHBnjYNVedyNAq2&#10;rtz2hyz7yPetvZxGU0SnvFDqdT5lXyA8Tf5f/HTvdZgfw+O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XlrBAAAA2wAAAA8AAAAAAAAAAAAAAAAAmAIAAGRycy9kb3du&#10;cmV2LnhtbFBLBQYAAAAABAAEAPUAAACGAwAAAAA=&#10;" path="m1406,1786v191,-225,49,-739,136,-842c1629,841,1827,1284,1930,1168v103,-116,119,-947,232,-922c2275,271,2470,1356,2612,1320,2754,1284,2948,,3017,32v69,32,-100,1395,9,1483c3135,1603,3468,521,3673,560v205,39,469,1063,585,1190c4374,1877,4215,1317,4368,1320v153,3,626,504,808,449c5358,1713,5380,963,5464,984v83,21,104,828,213,913c5787,1982,5865,1471,6117,1492v253,21,839,535,1077,531c7432,2019,7424,1518,7545,1468v122,-49,250,255,378,255c8051,1723,8155,1440,8314,1468v159,29,432,391,561,429c9004,1935,9039,1678,9087,1699v48,21,316,255,76,324c8923,2092,8123,2089,7648,2116v-475,27,-687,23,-1334,69c5668,2231,4755,2375,3768,2393v-987,18,-2980,,-3374,-101c,2191,1215,2011,1406,1786xe" fillcolor="white [3212]" strokecolor="#4e6128 [1606]" strokeweight="2pt">
                      <v:path arrowok="t" o:connecttype="custom" o:connectlocs="1406,1786;1542,944;1930,1168;2162,246;2612,1320;3017,32;3026,1515;3673,560;4258,1750;4368,1320;5176,1769;5464,984;5677,1897;6117,1492;7194,2023;7545,1468;7923,1723;8314,1468;8875,1897;9087,1699;9163,2023;7648,2116;6314,2185;3768,2393;394,2292;1406,1786" o:connectangles="0,0,0,0,0,0,0,0,0,0,0,0,0,0,0,0,0,0,0,0,0,0,0,0,0,0"/>
                    </v:shape>
                    <v:shape id="Freeform 10" o:spid="_x0000_s1035" style="position:absolute;left:319;top:12671;width:10226;height:2484;visibility:visible;mso-wrap-style:square;v-text-anchor:top" coordsize="10226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hKMAA&#10;AADbAAAADwAAAGRycy9kb3ducmV2LnhtbERPzYrCMBC+L/gOYYS9LJrqYZFqFBFED4pr9QGGZGyr&#10;zaQkWa1vbxYWvM3H9zuzRWcbcScfascKRsMMBLF2puZSwfm0HkxAhIhssHFMCp4UYDHvfcwwN+7B&#10;R7oXsRQphEOOCqoY21zKoCuyGIauJU7cxXmLMUFfSuPxkcJtI8dZ9i0t1pwaKmxpVZG+Fb9Wwf6q&#10;t4fSd5fdl92cd7HRP/Y2Ueqz3y2nICJ18S3+d29Nmj+Gv1/S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/hKMAAAADbAAAADwAAAAAAAAAAAAAAAACYAgAAZHJzL2Rvd25y&#10;ZXYueG1sUEsFBgAAAAAEAAQA9QAAAIUDAAAAAA==&#10;" path="m1425,2142v24,-123,-38,-472,-1,-511c1462,1592,1625,1984,1652,1908v26,-76,-140,-642,-68,-732c1655,1087,1938,1558,2084,1369,2229,1181,2337,,2453,48v116,48,116,1407,326,1611c2988,1863,3555,1230,3710,1271v156,40,-135,722,,633c3845,1815,4371,783,4521,738v150,-45,-85,873,86,898c4778,1661,5456,809,5548,888v92,79,-502,1063,-392,1219c5266,2263,6003,1798,6208,1824v205,26,91,427,181,441c6480,2279,6629,1924,6753,1908v123,-16,187,235,375,260c7316,2193,7545,2014,7878,2058v332,43,2348,320,1249,373c8028,2484,2567,2422,1284,2374,,2326,1401,2266,1425,2142xe" strokecolor="#4e6128 [1606]" strokeweight="2pt">
                      <v:path arrowok="t" o:connecttype="custom" o:connectlocs="1425,2142;1424,1631;1652,1908;1584,1176;2084,1369;2453,48;2779,1659;3710,1271;3710,1904;4521,738;4607,1636;5548,888;5156,2107;6208,1824;6389,2265;6753,1908;7128,2168;7878,2058;9127,2431;1284,2374;1425,2142" o:connectangles="0,0,0,0,0,0,0,0,0,0,0,0,0,0,0,0,0,0,0,0,0"/>
                    </v:shape>
                    <v:group id="Group 11" o:spid="_x0000_s1036" style="position:absolute;left:4053;top:10954;width:1160;height:785;rotation:2559124fd" coordorigin="645,5853" coordsize="723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+WV78AAADbAAAADwAAAGRycy9kb3ducmV2LnhtbERPS4vCMBC+C/sfwgje&#10;NPXBrlSjLMKuvdqKex2asS02k5JErf/eCMLe5uN7znrbm1bcyPnGsoLpJAFBXFrdcKXgWPyMlyB8&#10;QNbYWiYFD/Kw3XwM1phqe+cD3fJQiRjCPkUFdQhdKqUvazLoJ7YjjtzZOoMhQldJ7fAew00rZ0ny&#10;KQ02HBtq7GhXU3nJr0bB4SH/Fr8nLvPTxX/tiyzbLd1CqdGw/16BCNSHf/Hbnek4fw6vX+IBcvME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OL/lle/AAAA2wAAAA8AAAAA&#10;AAAAAAAAAAAAqgIAAGRycy9kb3ducmV2LnhtbFBLBQYAAAAABAAEAPoAAACWAwAAAAA=&#10;">
                      <v:oval id="Oval 12" o:spid="_x0000_s1037" style="position:absolute;left:645;top:5870;width:609;height:241;rotation:-15805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DS8EA&#10;AADbAAAADwAAAGRycy9kb3ducmV2LnhtbERPTWvCQBC9F/wPywi91Y2pVImuIoVCDwVRA17H7JgN&#10;ZmdjdmPSf98VhN7m8T5ntRlsLe7U+sqxgukkAUFcOF1xqSA/fr0tQPiArLF2TAp+ycNmPXpZYaZd&#10;z3u6H0IpYgj7DBWYEJpMSl8YsugnriGO3MW1FkOEbSl1i30Mt7VMk+RDWqw4Nhhs6NNQcT10VkF3&#10;2536n/e9y43URZ4O5y6luVKv42G7BBFoCP/ip/tbx/kzePw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fQ0vBAAAA2wAAAA8AAAAAAAAAAAAAAAAAmAIAAGRycy9kb3du&#10;cmV2LnhtbFBLBQYAAAAABAAEAPUAAACGAwAAAAA=&#10;" filled="f" strokecolor="#4e6128 [1606]" strokeweight="2pt"/>
                      <v:shape id="Freeform 13" o:spid="_x0000_s1038" style="position:absolute;left:666;top:5853;width:702;height:495;visibility:visible;mso-wrap-style:square;v-text-anchor:top" coordsize="1107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4ob4A&#10;AADbAAAADwAAAGRycy9kb3ducmV2LnhtbERP3QoBQRS+V95hOsqNmEWkZUhKSC78PMCxc+xuds5s&#10;O4P19kYpd+fr+z2zRW0K8aTK5ZYV9HsRCOLE6pxTBZfzujsB4TyyxsIyKXiTg8W82ZhhrO2Lj/Q8&#10;+VSEEHYxKsi8L2MpXZKRQdezJXHgbrYy6AOsUqkrfIVwU8hBFI2lwZxDQ4YlrTJK7qeHUXC9bfSy&#10;3MtDejlHo+Ou3nTuj6FS7Va9nILwVPu/+Ofe6jB/BN9fwg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YOKG+AAAA2wAAAA8AAAAAAAAAAAAAAAAAmAIAAGRycy9kb3ducmV2&#10;LnhtbFBLBQYAAAAABAAEAPUAAACDAwAAAAA=&#10;" path="m,396c81,771,1107,375,879,e" filled="f" strokecolor="#4e6128 [1606]" strokeweight="2pt">
                        <v:path arrowok="t" o:connecttype="custom" o:connectlocs="0,254;557,0" o:connectangles="0,0"/>
                      </v:shape>
                    </v:group>
                    <v:group id="Group 14" o:spid="_x0000_s1039" style="position:absolute;left:5073;top:11030;width:1160;height:785;rotation:314148fd" coordorigin="645,5853" coordsize="723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Rp22HCAAAA2wAAAA8A&#10;AAAAAAAAAAAAAAAAqgIAAGRycy9kb3ducmV2LnhtbFBLBQYAAAAABAAEAPoAAACZAwAAAAA=&#10;">
                      <v:oval id="Oval 15" o:spid="_x0000_s1040" style="position:absolute;left:645;top:5870;width:609;height:241;rotation:-15805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dPMEA&#10;AADbAAAADwAAAGRycy9kb3ducmV2LnhtbERPS2vCQBC+C/0PyxR6001T0BJdgxQKPRSKGvA6zY7Z&#10;YHY2zW4e/feuIHibj+85m3yyjRio87VjBa+LBARx6XTNlYLi+Dl/B+EDssbGMSn4Jw/59mm2wUy7&#10;kfc0HEIlYgj7DBWYENpMSl8asugXriWO3Nl1FkOEXSV1h2MMt41Mk2QpLdYcGwy29GGovBx6q6D/&#10;+zmN3297VxipyyKdfvuUVkq9PE+7NYhAU3iI7+4vHeev4PZLPEB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N3TzBAAAA2wAAAA8AAAAAAAAAAAAAAAAAmAIAAGRycy9kb3du&#10;cmV2LnhtbFBLBQYAAAAABAAEAPUAAACGAwAAAAA=&#10;" filled="f" strokecolor="#4e6128 [1606]" strokeweight="2pt"/>
                      <v:shape id="Freeform 16" o:spid="_x0000_s1041" style="position:absolute;left:666;top:5853;width:702;height:495;visibility:visible;mso-wrap-style:square;v-text-anchor:top" coordsize="1107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XP8UA&#10;AADbAAAADwAAAGRycy9kb3ducmV2LnhtbESPQWvCQBCF7wX/wzKCl6KbWlpKdBURSiylBxN/wJgd&#10;k2B2NmRXE/9951DobYb35r1v1tvRtepOfWg8G3hZJKCIS28brgycis/5B6gQkS22nsnAgwJsN5On&#10;NabWD3ykex4rJSEcUjRQx9ilWoeyJodh4Tti0S6+dxhl7Sttexwk3LV6mSTv2mHD0lBjR/uaymt+&#10;cwbOl8zuum/9U52K5O34NWbP19urMbPpuFuBijTGf/Pf9cEKvsDKLzK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/xQAAANsAAAAPAAAAAAAAAAAAAAAAAJgCAABkcnMv&#10;ZG93bnJldi54bWxQSwUGAAAAAAQABAD1AAAAigMAAAAA&#10;" path="m,396c81,771,1107,375,879,e" filled="f" strokecolor="#4e6128 [1606]" strokeweight="2pt">
                        <v:path arrowok="t" o:connecttype="custom" o:connectlocs="0,254;557,0" o:connectangles="0,0"/>
                      </v:shape>
                    </v:group>
                    <v:group id="Group 17" o:spid="_x0000_s1042" style="position:absolute;left:3041;top:10537;width:1244;height:751;rotation:4545584fd" coordorigin="645,5853" coordsize="723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iK478AAADbAAAADwAAAGRycy9kb3ducmV2LnhtbERPzYrCMBC+C75DGMGL&#10;aOqiotUouiB4dNUHGJqxLTaTkqS2+vSbBWFv8/H9zmbXmUo8yfnSsoLpJAFBnFldcq7gdj2OlyB8&#10;QNZYWSYFL/Kw2/Z7G0y1bfmHnpeQixjCPkUFRQh1KqXPCjLoJ7YmjtzdOoMhQpdL7bCN4aaSX0my&#10;kAZLjg0F1vRdUPa4NEbBCGeP6ez1lvMmO54cHVrdjM5KDQfdfg0iUBf+xR/3Scf5K/j7JR4gt7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Am4iuO/AAAA2wAAAA8AAAAA&#10;AAAAAAAAAAAAqgIAAGRycy9kb3ducmV2LnhtbFBLBQYAAAAABAAEAPoAAACWAwAAAAA=&#10;">
                      <v:oval id="Oval 18" o:spid="_x0000_s1043" style="position:absolute;left:645;top:5870;width:609;height:241;rotation:-15805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P9cAA&#10;AADbAAAADwAAAGRycy9kb3ducmV2LnhtbERPz2vCMBS+C/sfwhvsZtN14EbXKDIY7DAQXcHrW/PW&#10;FJuXLklt/e/NQfD48f2uNrPtxZl86BwreM5yEMSN0x23Cuqfz+UbiBCRNfaOScGFAmzWD4sKS+0m&#10;3tP5EFuRQjiUqMDEOJRShsaQxZC5gThxf85bjAn6VmqPUwq3vSzyfCUtdpwaDA70Yag5HUarYPzf&#10;Hafvl72rjdRNXcy/Y0GvSj09ztt3EJHmeBff3F9aQZHWpy/pB8j1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iP9cAAAADbAAAADwAAAAAAAAAAAAAAAACYAgAAZHJzL2Rvd25y&#10;ZXYueG1sUEsFBgAAAAAEAAQA9QAAAIUDAAAAAA==&#10;" filled="f" strokecolor="#4e6128 [1606]" strokeweight="2pt"/>
                      <v:shape id="Freeform 19" o:spid="_x0000_s1044" style="position:absolute;left:666;top:5853;width:702;height:495;visibility:visible;mso-wrap-style:square;v-text-anchor:top" coordsize="1107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0H8EA&#10;AADbAAAADwAAAGRycy9kb3ducmV2LnhtbESPzQrCMBCE74LvEFbwIpqqKFKNIoKoiAd/HmBt1rbY&#10;bEoTtb69EQSPw8x8w8wWtSnEkyqXW1bQ70UgiBOrc04VXM7r7gSE88gaC8uk4E0OFvNmY4axti8+&#10;0vPkUxEg7GJUkHlfxlK6JCODrmdL4uDdbGXQB1mlUlf4CnBTyEEUjaXBnMNChiWtMkrup4dRcL1t&#10;9LLcy0N6OUej467edO6PoVLtVr2cgvBU+3/4195qBYM+fL+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P9B/BAAAA2wAAAA8AAAAAAAAAAAAAAAAAmAIAAGRycy9kb3du&#10;cmV2LnhtbFBLBQYAAAAABAAEAPUAAACGAwAAAAA=&#10;" path="m,396c81,771,1107,375,879,e" filled="f" strokecolor="#4e6128 [1606]" strokeweight="2pt">
                        <v:path arrowok="t" o:connecttype="custom" o:connectlocs="0,254;557,0" o:connectangles="0,0"/>
                      </v:shape>
                    </v:group>
                    <v:group id="Group 20" o:spid="_x0000_s1045" style="position:absolute;left:4057;top:10380;width:1147;height:794;rotation:4223639fd" coordorigin="645,5853" coordsize="723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CjmTcQAAADbAAAA&#10;DwAAAAAAAAAAAAAAAACqAgAAZHJzL2Rvd25yZXYueG1sUEsFBgAAAAAEAAQA+gAAAJsDAAAAAA==&#10;">
                      <v:oval id="Oval 21" o:spid="_x0000_s1046" style="position:absolute;left:645;top:5870;width:609;height:241;rotation:-15805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RgsMA&#10;AADbAAAADwAAAGRycy9kb3ducmV2LnhtbESPQWvCQBSE74L/YXmCN7MxQiupq5RCwYMg2oDXZ/Y1&#10;G5p9G7MbE/+9Wyj0OMzMN8xmN9pG3KnztWMFyyQFQVw6XXOloPj6XKxB+ICssXFMCh7kYbedTjaY&#10;azfwie7nUIkIYZ+jAhNCm0vpS0MWfeJa4uh9u85iiLKrpO5wiHDbyCxNX6TFmuOCwZY+DJU/594q&#10;6G/Hy3BYnVxhpC6LbLz2Gb0qNZ+N728gAo3hP/zX3msF2Qp+v8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oRgsMAAADbAAAADwAAAAAAAAAAAAAAAACYAgAAZHJzL2Rv&#10;d25yZXYueG1sUEsFBgAAAAAEAAQA9QAAAIgDAAAAAA==&#10;" filled="f" strokecolor="#4e6128 [1606]" strokeweight="2pt"/>
                      <v:shape id="Freeform 22" o:spid="_x0000_s1047" style="position:absolute;left:666;top:5853;width:702;height:495;visibility:visible;mso-wrap-style:square;v-text-anchor:top" coordsize="1107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h8MA&#10;AADbAAAADwAAAGRycy9kb3ducmV2LnhtbESP0YrCMBRE3wX/IVzBF9FUV0WqUUQQXcSHqh9wba5t&#10;sbkpTdT695sFwcdhZs4wi1VjSvGk2hWWFQwHEQji1OqCMwWX87Y/A+E8ssbSMil4k4PVst1aYKzt&#10;ixN6nnwmAoRdjApy76tYSpfmZNANbEUcvJutDfog60zqGl8Bbko5iqKpNFhwWMixok1O6f30MAqu&#10;t51eVwd5zC7naJL8Nrve/fGjVLfTrOcgPDX+G/6091rBaAz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Xh8MAAADbAAAADwAAAAAAAAAAAAAAAACYAgAAZHJzL2Rv&#10;d25yZXYueG1sUEsFBgAAAAAEAAQA9QAAAIgDAAAAAA==&#10;" path="m,396c81,771,1107,375,879,e" filled="f" strokecolor="#4e6128 [1606]" strokeweight="2pt">
                        <v:path arrowok="t" o:connecttype="custom" o:connectlocs="0,254;557,0" o:connectangles="0,0"/>
                      </v:shape>
                    </v:group>
                    <v:group id="Group 23" o:spid="_x0000_s1048" style="position:absolute;left:5995;top:10762;width:1123;height:663;rotation:1188634fd" coordorigin="645,5853" coordsize="723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CZcMEAAADbAAAADwAAAGRycy9kb3ducmV2LnhtbESPS6vCMBSE9xf8D+EI&#10;7q6ppT6oRpELF3Tpa39ojm2xOalNqtVfbwTB5TAz3zCLVWcqcaPGlZYVjIYRCOLM6pJzBcfD/+8M&#10;hPPIGivLpOBBDlbL3s8CU23vvKPb3uciQNilqKDwvk6ldFlBBt3Q1sTBO9vGoA+yyaVu8B7gppJx&#10;FE2kwZLDQoE1/RWUXfatUXBNTi5py+chPj18O+Nkux5Nx0oN+t16DsJT57/hT3ujFcRjeH8JP0Au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9pCZcMEAAADbAAAADwAA&#10;AAAAAAAAAAAAAACqAgAAZHJzL2Rvd25yZXYueG1sUEsFBgAAAAAEAAQA+gAAAJgDAAAAAA==&#10;">
                      <v:oval id="Oval 24" o:spid="_x0000_s1049" style="position:absolute;left:645;top:5870;width:609;height:241;rotation:-15805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yGsIA&#10;AADbAAAADwAAAGRycy9kb3ducmV2LnhtbESPQWvCQBSE7wX/w/IEb3VjBJXoKiIIPRSKGvD6zD6z&#10;wezbmN2Y9N93C4Ueh5n5htnsBluLF7W+cqxgNk1AEBdOV1wqyC/H9xUIH5A11o5JwTd52G1HbxvM&#10;tOv5RK9zKEWEsM9QgQmhyaT0hSGLfuoa4ujdXWsxRNmWUrfYR7itZZokC2mx4rhgsKGDoeJx7qyC&#10;7vl17T/nJ5cbqYs8HW5dSkulJuNhvwYRaAj/4b/2h1aQLuD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bIawgAAANsAAAAPAAAAAAAAAAAAAAAAAJgCAABkcnMvZG93&#10;bnJldi54bWxQSwUGAAAAAAQABAD1AAAAhwMAAAAA&#10;" filled="f" strokecolor="#4e6128 [1606]" strokeweight="2pt"/>
                      <v:shape id="Freeform 25" o:spid="_x0000_s1050" style="position:absolute;left:666;top:5853;width:702;height:495;visibility:visible;mso-wrap-style:square;v-text-anchor:top" coordsize="1107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J8MMA&#10;AADbAAAADwAAAGRycy9kb3ducmV2LnhtbESP3YrCMBSE7wXfIRzBG9FUF3+oRhFBdBEvqj7AsTm2&#10;xeakNFHr228WBC+HmfmGWawaU4on1a6wrGA4iEAQp1YXnCm4nLf9GQjnkTWWlknBmxyslu3WAmNt&#10;X5zQ8+QzESDsYlSQe1/FUro0J4NuYCvi4N1sbdAHWWdS1/gKcFPKURRNpMGCw0KOFW1ySu+nh1Fw&#10;ve30ujrIY3Y5R+Pkt9n17o8fpbqdZj0H4anx3/CnvdcKRlP4/x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rJ8MMAAADbAAAADwAAAAAAAAAAAAAAAACYAgAAZHJzL2Rv&#10;d25yZXYueG1sUEsFBgAAAAAEAAQA9QAAAIgDAAAAAA==&#10;" path="m,396c81,771,1107,375,879,e" filled="f" strokecolor="#4e6128 [1606]" strokeweight="2pt">
                        <v:path arrowok="t" o:connecttype="custom" o:connectlocs="0,254;557,0" o:connectangles="0,0"/>
                      </v:shape>
                    </v:group>
                    <v:shape id="Freeform 26" o:spid="_x0000_s1051" style="position:absolute;left:3630;top:10123;width:739;height:478;rotation:-840140fd;visibility:visible;mso-wrap-style:square;v-text-anchor:top" coordsize="743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YML0A&#10;AADbAAAADwAAAGRycy9kb3ducmV2LnhtbERPzYrCMBC+C/sOYRa82WR7EOkaRQRB8LJWH2BsxrZs&#10;MylNVtu33zkIHj++//V29J160BDbwBa+MgOKuAqu5drC9XJYrEDFhOywC0wWJoqw3XzM1li48OQz&#10;PcpUKwnhWKCFJqW+0DpWDXmMWeiJhbuHwWMSONTaDfiUcN/p3Jil9tiyNDTY076h6rf88xZy0u7+&#10;U/XaTKXZxak+nS/5zdr557j7BpVoTG/xy3104pOx8kV+gN7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7bYML0AAADbAAAADwAAAAAAAAAAAAAAAACYAgAAZHJzL2Rvd25yZXYu&#10;eG1sUEsFBgAAAAAEAAQA9QAAAIIDAAAAAA==&#10;" path="m,220c98,158,197,97,296,60,395,23,521,,592,v71,,113,31,132,60c743,89,739,127,707,176,675,225,610,301,530,353,450,405,292,458,229,486e" filled="f" strokecolor="#4e6128 [1606]" strokeweight="2pt">
                      <v:path arrowok="t" o:connecttype="custom" o:connectlocs="0,216;294,59;589,0;720,59;703,173;527,347;228,478" o:connectangles="0,0,0,0,0,0,0"/>
                    </v:shape>
                    <v:shape id="Freeform 27" o:spid="_x0000_s1052" style="position:absolute;left:2556;top:9243;width:3964;height:3129;rotation:-840140fd;visibility:visible;mso-wrap-style:square;v-text-anchor:top" coordsize="3984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1kcIA&#10;AADbAAAADwAAAGRycy9kb3ducmV2LnhtbESPQWvCQBSE7wX/w/IEb81GhdbErFIExUuhant/ZJ/Z&#10;kOzbNLua+O+7hUKPw8w3wxTb0bbiTr2vHSuYJykI4tLpmisFn5f98wqED8gaW8ek4EEetpvJU4G5&#10;dgOf6H4OlYgl7HNUYELocil9aciiT1xHHL2r6y2GKPtK6h6HWG5buUjTF2mx5rhgsKOdobI536yC&#10;xfCtb1+H03vzIfdGjnOXvS6dUrPp+LYGEWgM/+E/+qgjl8H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XWRwgAAANsAAAAPAAAAAAAAAAAAAAAAAJgCAABkcnMvZG93&#10;bnJldi54bWxQSwUGAAAAAAQABAD1AAAAhwMAAAAA&#10;" path="m1369,918c,,,1006,389,1528v389,522,935,1001,1502,1263c2427,3063,3293,3180,3605,3162v312,-18,379,-309,159,-477e" filled="f" strokecolor="#4e6128 [1606]" strokeweight="2pt">
                      <v:path arrowok="t" o:connecttype="custom" o:connectlocs="1362,903;387,1503;1882,2746;3587,3111;3745,2642" o:connectangles="0,0,0,0,0"/>
                    </v:shape>
                    <v:group id="Group 28" o:spid="_x0000_s1053" style="position:absolute;left:6378;top:11267;width:1223;height:714;rotation:3205656fd" coordorigin="645,5853" coordsize="723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BN6cEAAADbAAAADwAAAGRycy9kb3ducmV2LnhtbERPTYvCMBC9C/6HMMJe&#10;Fk13RdFqlEVcqKCIVfE6NGNbbCalyWr99+aw4PHxvufL1lTiTo0rLSv4GkQgiDOrS84VnI6//QkI&#10;55E1VpZJwZMcLBfdzhxjbR98oHvqcxFC2MWooPC+jqV0WUEG3cDWxIG72sagD7DJpW7wEcJNJb+j&#10;aCwNlhwaCqxpVVB2S/+Mgh2d3ChdbxJttvvPS3TwyXk6Veqj1/7MQHhq/Vv87060gmFYH76EHyAX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XBN6cEAAADbAAAADwAA&#10;AAAAAAAAAAAAAACqAgAAZHJzL2Rvd25yZXYueG1sUEsFBgAAAAAEAAQA+gAAAJgDAAAAAA==&#10;">
                      <v:oval id="Oval 29" o:spid="_x0000_s1054" style="position:absolute;left:645;top:5870;width:609;height:241;rotation:-15805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8s8MA&#10;AADbAAAADwAAAGRycy9kb3ducmV2LnhtbESPwWrDMBBE74X+g9hAb7VsB9LgRjEhEOihUJIact1a&#10;G8vEWrmWHLt/XwUKPQ4z84bZlLPtxI0G3zpWkCUpCOLa6ZYbBdXn4XkNwgdkjZ1jUvBDHsrt48MG&#10;C+0mPtLtFBoRIewLVGBC6AspfW3Iok9cTxy9ixsshiiHRuoBpwi3nczTdCUtthwXDPa0N1RfT6NV&#10;MH5/nKf35dFVRuq6yuevMacXpZ4W8+4VRKA5/If/2m9awTKD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8s8MAAADbAAAADwAAAAAAAAAAAAAAAACYAgAAZHJzL2Rv&#10;d25yZXYueG1sUEsFBgAAAAAEAAQA9QAAAIgDAAAAAA==&#10;" filled="f" strokecolor="#4e6128 [1606]" strokeweight="2pt"/>
                      <v:shape id="Freeform 30" o:spid="_x0000_s1055" style="position:absolute;left:666;top:5853;width:702;height:495;visibility:visible;mso-wrap-style:square;v-text-anchor:top" coordsize="1107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8tcEA&#10;AADbAAAADwAAAGRycy9kb3ducmV2LnhtbESPzQrCMBCE74LvEFbwIpqqKFKNIoKoiAd/HmBt1rbY&#10;bEoTtb69EQSPw8x8w8wWtSnEkyqXW1bQ70UgiBOrc04VXM7r7gSE88gaC8uk4E0OFvNmY4axti8+&#10;0vPkUxEg7GJUkHlfxlK6JCODrmdL4uDdbGXQB1mlUlf4CnBTyEEUjaXBnMNChiWtMkrup4dRcL1t&#10;9LLcy0N6OUej467edO6PoVLtVr2cgvBU+3/4195qBcMBfL+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E/LXBAAAA2wAAAA8AAAAAAAAAAAAAAAAAmAIAAGRycy9kb3du&#10;cmV2LnhtbFBLBQYAAAAABAAEAPUAAACGAwAAAAA=&#10;" path="m,396c81,771,1107,375,879,e" filled="f" strokecolor="#4e6128 [1606]" strokeweight="2pt">
                        <v:path arrowok="t" o:connecttype="custom" o:connectlocs="0,254;557,0" o:connectangles="0,0"/>
                      </v:shape>
                    </v:group>
                    <v:shape id="Freeform 31" o:spid="_x0000_s1056" style="position:absolute;left:2759;top:9697;width:3129;height:2340;rotation:-840140fd;visibility:visible;mso-wrap-style:square;v-text-anchor:top" coordsize="3144,2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TDcIA&#10;AADbAAAADwAAAGRycy9kb3ducmV2LnhtbESPzarCMBSE9xd8h3AEN0VT9SJSjaKC4saFPw9waI5t&#10;sTkpTbTVpzeC4HKYmW+Y+bI1pXhQ7QrLCoaDGARxanXBmYLLedufgnAeWWNpmRQ8ycFy0fmbY6Jt&#10;w0d6nHwmAoRdggpy76tESpfmZNANbEUcvKutDfog60zqGpsAN6UcxfFEGiw4LORY0San9Ha6GwXH&#10;V9TsIrP+Xxt5pv3hEq0mr7tSvW67moHw1Ppf+NveawXjMXy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5MNwgAAANsAAAAPAAAAAAAAAAAAAAAAAJgCAABkcnMvZG93&#10;bnJldi54bWxQSwUGAAAAAAQABAD1AAAAhwMAAAAA&#10;" path="m1023,559c,,211,603,493,904v195,247,716,725,1158,971c2093,2121,2737,2370,3144,2379e" filled="f" strokecolor="#4e6128 [1606]" strokeweight="2pt">
                      <v:path arrowok="t" o:connecttype="custom" o:connectlocs="1018,550;491,889;1643,1844;3129,2340" o:connectangles="0,0,0,0"/>
                    </v:shape>
                    <v:shape id="Freeform 32" o:spid="_x0000_s1057" style="position:absolute;left:926;top:10771;width:1776;height:3483;visibility:visible;mso-wrap-style:square;v-text-anchor:top" coordsize="1776,3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m8MMA&#10;AADbAAAADwAAAGRycy9kb3ducmV2LnhtbESPS4vCQBCE7wv+h6GFva0TdRGJjiKCj8MKPsFjk2mT&#10;kExPyIwx++8dQfBYVNVX1HTemlI0VLvcsoJ+LwJBnFidc6rgfFr9jEE4j6yxtEwK/snBfNb5mmKs&#10;7YMP1Bx9KgKEXYwKMu+rWEqXZGTQ9WxFHLybrQ36IOtU6hofAW5KOYiikTSYc1jIsKJlRklxvBsF&#10;6+KC+6bYXVe3v3ZrD5vF2lWpUt/ddjEB4an1n/C7vdUKhr/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Im8MMAAADbAAAADwAAAAAAAAAAAAAAAACYAgAAZHJzL2Rv&#10;d25yZXYueG1sUEsFBgAAAAAEAAQA9QAAAIgDAAAAAA==&#10;" path="m1776,c166,688,,2641,1010,3483e" filled="f" strokecolor="#4e6128 [1606]" strokeweight="2pt">
                      <v:path arrowok="t" o:connecttype="custom" o:connectlocs="1776,0;1010,3483" o:connectangles="0,0"/>
                    </v:shape>
                    <v:group id="Group 33" o:spid="_x0000_s1058" style="position:absolute;left:6275;top:11930;width:1311;height:783;rotation:5391196fd" coordorigin="645,5853" coordsize="723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fh9tPCAAAA2wAAAA8A&#10;AAAAAAAAAAAAAAAAqgIAAGRycy9kb3ducmV2LnhtbFBLBQYAAAAABAAEAPoAAACZAwAAAAA=&#10;">
                      <v:oval id="Oval 34" o:spid="_x0000_s1059" style="position:absolute;left:645;top:5870;width:609;height:241;rotation:-15805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kx8MA&#10;AADbAAAADwAAAGRycy9kb3ducmV2LnhtbESPQWvCQBSE70L/w/IK3symEVRSVykFwYNQ1IDX1+xr&#10;NjT7Ns1uTPrvXUHwOMzMN8x6O9pGXKnztWMFb0kKgrh0uuZKQXHezVYgfEDW2DgmBf/kYbt5mawx&#10;127gI11PoRIRwj5HBSaENpfSl4Ys+sS1xNH7cZ3FEGVXSd3hEOG2kVmaLqTFmuOCwZY+DZW/p94q&#10;6P++LsNhfnSFkbossvG7z2ip1PR1/HgHEWgMz/CjvdcK5gu4f4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Qkx8MAAADbAAAADwAAAAAAAAAAAAAAAACYAgAAZHJzL2Rv&#10;d25yZXYueG1sUEsFBgAAAAAEAAQA9QAAAIgDAAAAAA==&#10;" filled="f" strokecolor="#4e6128 [1606]" strokeweight="2pt"/>
                      <v:shape id="Freeform 35" o:spid="_x0000_s1060" style="position:absolute;left:666;top:5853;width:702;height:495;visibility:visible;mso-wrap-style:square;v-text-anchor:top" coordsize="1107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fLcUA&#10;AADbAAAADwAAAGRycy9kb3ducmV2LnhtbESP0WrCQBRE3wv+w3IFX0rdWKmW6CoilLSID0n8gGv2&#10;mgSzd0N2NfHvuwWhj8PMnGHW28E04k6dqy0rmE0jEMSF1TWXCk7519snCOeRNTaWScGDHGw3o5c1&#10;xtr2nNI986UIEHYxKqi8b2MpXVGRQTe1LXHwLrYz6IPsSqk77APcNPI9ihbSYM1hocKW9hUV1+xm&#10;FJwvid61B3ksT3n0kf4Myev1NldqMh52KxCeBv8ffra/tYL5E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18txQAAANsAAAAPAAAAAAAAAAAAAAAAAJgCAABkcnMv&#10;ZG93bnJldi54bWxQSwUGAAAAAAQABAD1AAAAigMAAAAA&#10;" path="m,396c81,771,1107,375,879,e" filled="f" strokecolor="#4e6128 [1606]" strokeweight="2pt">
                        <v:path arrowok="t" o:connecttype="custom" o:connectlocs="0,254;557,0" o:connectangles="0,0"/>
                      </v:shape>
                    </v:group>
                    <v:group id="Group 36" o:spid="_x0000_s1061" style="position:absolute;left:6824;top:13009;width:1310;height:784;rotation:4165173fd" coordorigin="645,5853" coordsize="723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7W3Q3CAAAA2wAAAA8A&#10;AAAAAAAAAAAAAAAAqgIAAGRycy9kb3ducmV2LnhtbFBLBQYAAAAABAAEAPoAAACZAwAAAAA=&#10;">
                      <v:oval id="Oval 37" o:spid="_x0000_s1062" style="position:absolute;left:645;top:5870;width:609;height:241;rotation:-15805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wtcMA&#10;AADbAAAADwAAAGRycy9kb3ducmV2LnhtbESPQWvCQBSE70L/w/IKvemmEdRGVylCoYeCqIFen9ln&#10;Nph9G7Mbk/77riB4HGbmG2a1GWwtbtT6yrGC90kCgrhwuuJSQX78Gi9A+ICssXZMCv7Iw2b9Mlph&#10;pl3Pe7odQikihH2GCkwITSalLwxZ9BPXEEfv7FqLIcq2lLrFPsJtLdMkmUmLFccFgw1tDRWXQ2cV&#10;dNfdb/8z3bvcSF3k6XDqUpor9fY6fC5BBBrCM/xof2sF0w+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uwtcMAAADbAAAADwAAAAAAAAAAAAAAAACYAgAAZHJzL2Rv&#10;d25yZXYueG1sUEsFBgAAAAAEAAQA9QAAAIgDAAAAAA==&#10;" filled="f" strokecolor="#4e6128 [1606]" strokeweight="2pt"/>
                      <v:shape id="Freeform 38" o:spid="_x0000_s1063" style="position:absolute;left:666;top:5853;width:702;height:495;visibility:visible;mso-wrap-style:square;v-text-anchor:top" coordsize="1107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0JL4A&#10;AADbAAAADwAAAGRycy9kb3ducmV2LnhtbERPSwrCMBDdC94hjOBGNPWLVKOIICriws8BxmZsi82k&#10;NFHr7c1CcPl4//myNoV4UeVyywr6vQgEcWJ1zqmC62XTnYJwHlljYZkUfMjBctFszDHW9s0nep19&#10;KkIIuxgVZN6XsZQuycig69mSOHB3Wxn0AVap1BW+Q7gp5CCKJtJgzqEhw5LWGSWP89MouN23elUe&#10;5DG9XqLxaV9vO4/nUKl2q17NQHiq/V/8c++0glFYH76EH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ctCS+AAAA2wAAAA8AAAAAAAAAAAAAAAAAmAIAAGRycy9kb3ducmV2&#10;LnhtbFBLBQYAAAAABAAEAPUAAACDAwAAAAA=&#10;" path="m,396c81,771,1107,375,879,e" filled="f" strokecolor="#4e6128 [1606]" strokeweight="2pt">
                        <v:path arrowok="t" o:connecttype="custom" o:connectlocs="0,254;557,0" o:connectangles="0,0"/>
                      </v:shape>
                    </v:group>
                    <v:group id="Group 39" o:spid="_x0000_s1064" style="position:absolute;left:8331;top:14541;width:1236;height:769" coordorigin="7616,14038" coordsize="1236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40" o:spid="_x0000_s1065" style="position:absolute;left:7616;top:14067;width:1211;height:740;visibility:visible;mso-wrap-style:square;v-text-anchor:top" coordsize="1217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3+sUA&#10;AADbAAAADwAAAGRycy9kb3ducmV2LnhtbESPT2vCQBTE70K/w/IK3nS3tkiJbkRKLR68NIaKt0f2&#10;5Q9m36bZNabfvlsoeBxm5jfMejPaVgzU+8axhqe5AkFcONNwpSE/7mavIHxANtg6Jg0/5GGTPkzW&#10;mBh3408aslCJCGGfoIY6hC6R0hc1WfRz1xFHr3S9xRBlX0nT4y3CbSsXSi2lxYbjQo0dvdVUXLKr&#10;1XDIjTq7j+FZqUNWdt9fl9P7kGs9fRy3KxCBxnAP/7f3RsPLAv6+x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7f6xQAAANsAAAAPAAAAAAAAAAAAAAAAAJgCAABkcnMv&#10;ZG93bnJldi54bWxQSwUGAAAAAAQABAD1AAAAigMAAAAA&#10;" path="m151,c,364,1204,752,1217,286,1217,286,151,,151,xe" fillcolor="white [3212]" strokecolor="#4e6128 [1606]" strokeweight="2pt">
                        <v:path arrowok="t" o:connecttype="custom" o:connectlocs="150,0;1211,281;150,0" o:connectangles="0,0,0"/>
                      </v:shape>
                      <v:oval id="Oval 41" o:spid="_x0000_s1066" style="position:absolute;left:7735;top:14038;width:1117;height:376;rotation:8095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wT8YA&#10;AADbAAAADwAAAGRycy9kb3ducmV2LnhtbESPQWvCQBSE74X+h+UVeim6UUsrqRsRwaAeBK2Ix0f2&#10;NQnJvg3ZbRL99d1CocdhZr5hFsvB1KKj1pWWFUzGEQjizOqScwXnz81oDsJ5ZI21ZVJwIwfL5PFh&#10;gbG2PR+pO/lcBAi7GBUU3jexlC4ryKAb24Y4eF+2NeiDbHOpW+wD3NRyGkVv0mDJYaHAhtYFZdXp&#10;2yho0u5wpPsL7qfpdsfRpdpf389KPT8Nqw8Qngb/H/5rb7WC1xn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WwT8YAAADbAAAADwAAAAAAAAAAAAAAAACYAgAAZHJz&#10;L2Rvd25yZXYueG1sUEsFBgAAAAAEAAQA9QAAAIsDAAAAAA==&#10;" fillcolor="white [3212]" strokecolor="#4e6128 [1606]" strokeweight="2pt"/>
                    </v:group>
                    <v:group id="Group 42" o:spid="_x0000_s1067" style="position:absolute;left:9464;top:14674;width:1211;height:826" coordorigin="8908,14674" coordsize="1211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Freeform 43" o:spid="_x0000_s1068" style="position:absolute;left:8908;top:14760;width:1211;height:740;rotation:-1121123fd;visibility:visible;mso-wrap-style:square;v-text-anchor:top" coordsize="1217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xA8UA&#10;AADbAAAADwAAAGRycy9kb3ducmV2LnhtbESPQWvCQBSE70L/w/IKvZS6aVFpo6tIQRp6UEzEXh+7&#10;zySYfRuy2xj/vVsoeBxm5htmsRpsI3rqfO1Ywes4AUGsnam5VHAoNi/vIHxANtg4JgVX8rBaPowW&#10;mBp34T31eShFhLBPUUEVQptK6XVFFv3YtcTRO7nOYoiyK6Xp8BLhtpFvSTKTFmuOCxW29FmRPue/&#10;VkGW9eVp/bz70Pnmu7hu6+OP/rJKPT0O6zmIQEO4h//bmVEwmcL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LEDxQAAANsAAAAPAAAAAAAAAAAAAAAAAJgCAABkcnMv&#10;ZG93bnJldi54bWxQSwUGAAAAAAQABAD1AAAAigMAAAAA&#10;" path="m151,c,364,1204,752,1217,286,1217,286,151,,151,xe" fillcolor="white [3212]" strokecolor="#4e6128 [1606]" strokeweight="2pt">
                        <v:path arrowok="t" o:connecttype="custom" o:connectlocs="150,0;1211,281;150,0" o:connectangles="0,0,0"/>
                      </v:shape>
                      <v:oval id="Oval 44" o:spid="_x0000_s1069" style="position:absolute;left:8946;top:14674;width:1117;height:376;rotation:-3220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qOsUA&#10;AADbAAAADwAAAGRycy9kb3ducmV2LnhtbESPT2vCQBTE74LfYXlCb3WjKWKjq0ggpYV68A8Ub4/s&#10;Mwlm36bZbZJ++65Q8DjMzG+Y9XYwteiodZVlBbNpBII4t7riQsH5lD0vQTiPrLG2TAp+ycF2Mx6t&#10;MdG25wN1R1+IAGGXoILS+yaR0uUlGXRT2xAH72pbgz7ItpC6xT7ATS3nUbSQBisOCyU2lJaU344/&#10;RkFxitPL1Tf7168ue/s0H/F33rFST5NhtwLhafCP8H/7XSt4WcD9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ao6xQAAANsAAAAPAAAAAAAAAAAAAAAAAJgCAABkcnMv&#10;ZG93bnJldi54bWxQSwUGAAAAAAQABAD1AAAAigMAAAAA&#10;" fillcolor="white [3212]" strokecolor="#4e6128 [1606]" strokeweight="2pt"/>
                    </v:group>
                    <v:group id="Group 45" o:spid="_x0000_s1070" style="position:absolute;left:5608;top:11227;width:1118;height:660;rotation:290143fd" coordorigin="645,5853" coordsize="723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dqOqcQAAADbAAAA&#10;DwAAAAAAAAAAAAAAAACqAgAAZHJzL2Rvd25yZXYueG1sUEsFBgAAAAAEAAQA+gAAAJsDAAAAAA==&#10;">
                      <v:oval id="Oval 46" o:spid="_x0000_s1071" style="position:absolute;left:645;top:5870;width:609;height:241;rotation:-15805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mUsAA&#10;AADbAAAADwAAAGRycy9kb3ducmV2LnhtbERPy4rCMBTdC/5DuMLsNHUcRGpTsY4jFdz4+IBLc22L&#10;zU1tota/nywGZnk472TVm0Y8qXO1ZQXTSQSCuLC65lLB5fwzXoBwHlljY5kUvMnBKh0OEoy1ffGR&#10;nidfihDCLkYFlfdtLKUrKjLoJrYlDtzVdgZ9gF0pdYevEG4a+RlFc2mw5tBQYUubiorb6WEUzPLF&#10;7rDhnNrHNrt/76MMM3NU6mPUr5cgPPX+X/znzrWCrzA2fAk/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AmUsAAAADbAAAADwAAAAAAAAAAAAAAAACYAgAAZHJzL2Rvd25y&#10;ZXYueG1sUEsFBgAAAAAEAAQA9QAAAIUDAAAAAA==&#10;" fillcolor="white [3212]" strokecolor="#4e6128 [1606]" strokeweight="2pt"/>
                      <v:shape id="Freeform 47" o:spid="_x0000_s1072" style="position:absolute;left:666;top:5853;width:702;height:495;visibility:visible;mso-wrap-style:square;v-text-anchor:top" coordsize="1107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ducQA&#10;AADbAAAADwAAAGRycy9kb3ducmV2LnhtbESP3YrCMBSE7wXfIRzBG9mmuu7ido0iwqIie+HPAxyb&#10;0x9sTkoTtb69EQQvh5n5hpnOW1OJKzWutKxgGMUgiFOrS84VHA9/HxMQziNrrCyTgjs5mM+6nSkm&#10;2t54R9e9z0WAsEtQQeF9nUjp0oIMusjWxMHLbGPQB9nkUjd4C3BTyVEcf0uDJYeFAmtaFpSe9xej&#10;4JSt9KLeyv/8eIi/dpt2NThfPpXq99rFLwhPrX+HX+21VjD+ge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HbnEAAAA2wAAAA8AAAAAAAAAAAAAAAAAmAIAAGRycy9k&#10;b3ducmV2LnhtbFBLBQYAAAAABAAEAPUAAACJAwAAAAA=&#10;" path="m,396c81,771,1107,375,879,e" filled="f" strokecolor="#4e6128 [1606]" strokeweight="2pt">
                        <v:path arrowok="t" o:connecttype="custom" o:connectlocs="0,254;557,0" o:connectangles="0,0"/>
                      </v:shape>
                    </v:group>
                    <v:shape id="Freeform 48" o:spid="_x0000_s1073" style="position:absolute;left:4187;top:2845;width:5627;height:7876;visibility:visible;mso-wrap-style:square;v-text-anchor:top" coordsize="5627,7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D68AA&#10;AADbAAAADwAAAGRycy9kb3ducmV2LnhtbERPzYrCMBC+C75DGMGLaKqgLt2mosKiLKis+gBDM9sW&#10;m0lJslrf3hwWPH58/9mqM424k/O1ZQXTSQKCuLC65lLB9fI1/gDhA7LGxjIpeJKHVd7vZZhq++Af&#10;up9DKWII+xQVVCG0qZS+qMign9iWOHK/1hkMEbpSaoePGG4aOUuShTRYc2yosKVtRcXt/GcU7EZH&#10;V9Pme9ltDu1of7oWp+naKzUcdOtPEIG68Bb/u/dawTyuj1/iD5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+D68AAAADbAAAADwAAAAAAAAAAAAAAAACYAgAAZHJzL2Rvd25y&#10;ZXYueG1sUEsFBgAAAAAEAAQA9QAAAIUDAAAAAA==&#10;" path="m5627,c1452,786,,4659,920,7877e" filled="f" strokecolor="#4e6128 [1606]" strokeweight="2pt">
                      <v:path arrowok="t" o:connecttype="custom" o:connectlocs="5627,0;920,7876" o:connectangles="0,0"/>
                    </v:shape>
                    <v:shape id="Freeform 49" o:spid="_x0000_s1074" style="position:absolute;left:6099;top:5760;width:4896;height:4986;visibility:visible;mso-wrap-style:square;v-text-anchor:top" coordsize="4878,4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wTsQA&#10;AADbAAAADwAAAGRycy9kb3ducmV2LnhtbESPQYvCMBSE78L+h/AWvIhNFZSlmspSWBAPBa2410fz&#10;bIvNS2miVn+9ERb2OMzMN8x6M5hW3Kh3jWUFsygGQVxa3XCl4Fj8TL9AOI+ssbVMCh7kYJN+jNaY&#10;aHvnPd0OvhIBwi5BBbX3XSKlK2sy6CLbEQfvbHuDPsi+krrHe4CbVs7jeCkNNhwWauwoq6m8HK5G&#10;gS6zY/67yOcnuSu6xzJ75hNdKDX+HL5XIDwN/j/8195qBYsZv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8E7EAAAA2wAAAA8AAAAAAAAAAAAAAAAAmAIAAGRycy9k&#10;b3ducmV2LnhtbFBLBQYAAAAABAAEAPUAAACJAwAAAAA=&#10;" path="m4878,519c1974,,24,3145,,4986e" filled="f" strokecolor="#4e6128 [1606]" strokeweight="2pt">
                      <v:path arrowok="t" o:connecttype="custom" o:connectlocs="4896,519;0,4986" o:connectangles="0,0"/>
                    </v:shape>
                    <v:shape id="Freeform 50" o:spid="_x0000_s1075" style="position:absolute;left:3568;top:2845;width:3160;height:7489;visibility:visible;mso-wrap-style:square;v-text-anchor:top" coordsize="3160,7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MpMUA&#10;AADbAAAADwAAAGRycy9kb3ducmV2LnhtbESPQUsDMRSE74L/IbyCN5u0UNFt01LEBfGi1pbS2yN5&#10;3V26eVmT2N3+eyMIPQ4z8w2zWA2uFWcKsfGsYTJWIIiNtw1XGrZf5f0jiJiQLbaeScOFIqyWtzcL&#10;LKzv+ZPOm1SJDOFYoIY6pa6QMpqaHMax74izd/TBYcoyVNIG7DPctXKq1IN02HBeqLGj55rMafPj&#10;NJRhaL8v+/Lp7eV9d3C9UR9mprS+Gw3rOYhEQ7qG/9uvVsNsCn9f8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MykxQAAANsAAAAPAAAAAAAAAAAAAAAAAJgCAABkcnMv&#10;ZG93bnJldi54bWxQSwUGAAAAAAQABAD1AAAAigMAAAAA&#10;" path="m3160,c1838,518,,3843,1115,7489e" filled="f" strokecolor="#4e6128 [1606]" strokeweight="2pt">
                      <v:path arrowok="t" o:connecttype="custom" o:connectlocs="3160,0;1115,7489" o:connectangles="0,0"/>
                    </v:shape>
                    <v:shape id="Freeform 51" o:spid="_x0000_s1076" style="position:absolute;left:2512;top:2844;width:1264;height:7460;visibility:visible;mso-wrap-style:square;v-text-anchor:top" coordsize="1264,7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tzsQA&#10;AADbAAAADwAAAGRycy9kb3ducmV2LnhtbESPQWvCQBSE74X+h+UVvOmuhoikrlIFSyhWMPbQ4yP7&#10;moRm34bs1sR/3xUKPQ4z8w2z3o62FVfqfeNYw3ymQBCXzjRcafi4HKYrED4gG2wdk4YbedhuHh/W&#10;mBk38JmuRahEhLDPUEMdQpdJ6cuaLPqZ64ij9+V6iyHKvpKmxyHCbSsXSi2lxYbjQo0d7Wsqv4sf&#10;q2FId06d3i9v+TxJRoWvn2lxzLWePI0vzyACjeE//NfOjYY0gfu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7c7EAAAA2wAAAA8AAAAAAAAAAAAAAAAAmAIAAGRycy9k&#10;b3ducmV2LnhtbFBLBQYAAAAABAAEAPUAAACJAwAAAAA=&#10;" path="m1021,c,1204,105,5592,1264,7460e" filled="f" strokecolor="#4e6128 [1606]" strokeweight="2pt">
                      <v:path arrowok="t" o:connecttype="custom" o:connectlocs="1021,0;1264,7460" o:connectangles="0,0"/>
                    </v:shape>
                    <v:shape id="Freeform 52" o:spid="_x0000_s1077" style="position:absolute;left:3094;top:2844;width:1934;height:7252;visibility:visible;mso-wrap-style:square;v-text-anchor:top" coordsize="1934,7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1wccA&#10;AADbAAAADwAAAGRycy9kb3ducmV2LnhtbESPQWsCMRSE74L/ITyhl1KzLa3IahQRCoW2B3Ut7e2R&#10;PDeLm5ftJtXd/vpGKHgcZuYbZr7sXC1O1IbKs4L7cQaCWHtTcamg2D3fTUGEiGyw9kwKegqwXAwH&#10;c8yNP/OGTttYigThkKMCG2OTSxm0JYdh7Bvi5B186zAm2ZbStHhOcFfLhyybSIcVpwWLDa0t6eP2&#10;xyn4/vD29XZtvqr9Z//e/2q9KYo3pW5G3WoGIlIXr+H/9otR8PQIly/p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4tcHHAAAA2wAAAA8AAAAAAAAAAAAAAAAAmAIAAGRy&#10;cy9kb3ducmV2LnhtbFBLBQYAAAAABAAEAPUAAACMAwAAAAA=&#10;" path="m1934,c794,916,,4268,1066,7252e" filled="f" strokecolor="#4e6128 [1606]" strokeweight="2pt">
                      <v:path arrowok="t" o:connecttype="custom" o:connectlocs="1934,0;1066,7252" o:connectangles="0,0"/>
                    </v:shape>
                    <v:shape id="Freeform 53" o:spid="_x0000_s1078" style="position:absolute;left:912;top:2844;width:2423;height:7316;visibility:visible;mso-wrap-style:square;v-text-anchor:top" coordsize="2423,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4BMMA&#10;AADbAAAADwAAAGRycy9kb3ducmV2LnhtbESP0WrCQBRE34X+w3ILfdNNLVFJ3QQtlBp8MvoBl+w1&#10;CWbvhuyapH/vFgo+DjNzhtlmk2nFQL1rLCt4X0QgiEurG64UXM7f8w0I55E1tpZJwS85yNKX2RYT&#10;bUc+0VD4SgQIuwQV1N53iZSurMmgW9iOOHhX2xv0QfaV1D2OAW5auYyilTTYcFiosaOvmspbcTeB&#10;sjT7ezeZ4Xb98fnHeXNcjflaqbfXafcJwtPkn+H/9kEriGP4+xJ+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14BMMAAADbAAAADwAAAAAAAAAAAAAAAACYAgAAZHJzL2Rv&#10;d25yZXYueG1sUEsFBgAAAAAEAAQA9QAAAIgDAAAAAA==&#10;" path="m1399,c,3236,1911,6596,2423,7316e" filled="f" strokecolor="#4e6128 [1606]" strokeweight="2pt">
                      <v:path arrowok="t" o:connecttype="custom" o:connectlocs="1399,0;2423,7316" o:connectangles="0,0"/>
                    </v:shape>
                    <v:shape id="Freeform 54" o:spid="_x0000_s1079" style="position:absolute;left:4713;top:3612;width:6282;height:6904;visibility:visible;mso-wrap-style:square;v-text-anchor:top" coordsize="6264,6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+4MQA&#10;AADbAAAADwAAAGRycy9kb3ducmV2LnhtbESPT4vCMBTE74LfITxhb5pasGjXKIsgKCysf3pwb4/m&#10;2XZtXkoTtX77jSB4HGbmN8x82Zla3Kh1lWUF41EEgji3uuJCQXZcD6cgnEfWWFsmBQ9ysFz0e3NM&#10;tb3znm4HX4gAYZeigtL7JpXS5SUZdCPbEAfvbFuDPsi2kLrFe4CbWsZRlEiDFYeFEhtalZRfDlej&#10;ID7/Jj/fU9mcHlxtafaX7eLrRamPQff1CcJT59/hV3ujFUwS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efuDEAAAA2wAAAA8AAAAAAAAAAAAAAAAAmAIAAGRycy9k&#10;b3ducmV2LnhtbFBLBQYAAAAABAAEAPUAAACJAwAAAAA=&#10;" path="m6264,472c3597,,,2537,684,6904e" filled="f" strokecolor="#4e6128 [1606]" strokeweight="2pt">
                      <v:path arrowok="t" o:connecttype="custom" o:connectlocs="6282,472;686,6904" o:connectangles="0,0"/>
                    </v:shape>
                    <v:shape id="Freeform 55" o:spid="_x0000_s1080" style="position:absolute;left:5724;top:4842;width:5271;height:5686;visibility:visible;mso-wrap-style:square;v-text-anchor:top" coordsize="5271,5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mycEA&#10;AADbAAAADwAAAGRycy9kb3ducmV2LnhtbERPXWvCMBR9H/gfwhX2NlNFp9ZGUWFjsPmgFny9NNe2&#10;2tyUJGr375fBYI+H852tOtOIOzlfW1YwHCQgiAuray4V5Me3lxkIH5A1NpZJwTd5WC17Txmm2j54&#10;T/dDKEUMYZ+igiqENpXSFxUZ9APbEkfubJ3BEKErpXb4iOGmkaMkeZUGa44NFba0rai4Hm5Gwdfn&#10;tdtNd5fbuD1t4pbcvc8nTqnnfrdegAjUhX/xn/tDK5hM4fdL/A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iZsnBAAAA2wAAAA8AAAAAAAAAAAAAAAAAmAIAAGRycy9kb3du&#10;cmV2LnhtbFBLBQYAAAAABAAEAPUAAACGAwAAAAA=&#10;" path="m5271,354c2816,,24,1862,,5686e" filled="f" strokecolor="#4e6128 [1606]" strokeweight="2pt">
                      <v:path arrowok="t" o:connecttype="custom" o:connectlocs="5271,354;0,5686" o:connectangles="0,0"/>
                    </v:shape>
                    <v:group id="Group 56" o:spid="_x0000_s1081" style="position:absolute;left:7695;top:13817;width:1310;height:784;rotation:3066180fd" coordorigin="645,5853" coordsize="723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qvJsAAAADbAAAADwAAAGRycy9kb3ducmV2LnhtbERPTWvCQBC9F/wPywje&#10;6saCoURXUaEY8NQ0pR6H7JgEs7Mhu5qYX989CB4f73u9HUwj7tS52rKCxTwCQVxYXXOpIP/5ev8E&#10;4TyyxsYyKXiQg+1m8rbGRNuev+me+VKEEHYJKqi8bxMpXVGRQTe3LXHgLrYz6APsSqk77EO4aeRH&#10;FMXSYM2hocKWDhUV1+xmFJjfdByPLiZ3PuV/RY75uB8jpWbTYbcC4WnwL/HTnWoFyzA2fAk/QG7+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geq8mwAAAANsAAAAPAAAA&#10;AAAAAAAAAAAAAKoCAABkcnMvZG93bnJldi54bWxQSwUGAAAAAAQABAD6AAAAlwMAAAAA&#10;">
                      <v:oval id="Oval 57" o:spid="_x0000_s1082" style="position:absolute;left:645;top:5870;width:609;height:241;rotation:-15805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VFcQA&#10;AADbAAAADwAAAGRycy9kb3ducmV2LnhtbESPQWvCQBSE70L/w/IK3symEW2buooIggehaAO9vmZf&#10;s6HZt2l2Y+K/dwtCj8PMfMOsNqNtxIU6XztW8JSkIIhLp2uuFBQf+9kLCB+QNTaOScGVPGzWD5MV&#10;5toNfKLLOVQiQtjnqMCE0OZS+tKQRZ+4ljh6366zGKLsKqk7HCLcNjJL06W0WHNcMNjSzlD5c+6t&#10;gv73/XM4zk+uMFKXRTZ+9Rk9KzV9HLdvIAKN4T98bx+0gsUr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0VRXEAAAA2wAAAA8AAAAAAAAAAAAAAAAAmAIAAGRycy9k&#10;b3ducmV2LnhtbFBLBQYAAAAABAAEAPUAAACJAwAAAAA=&#10;" filled="f" strokecolor="#4e6128 [1606]" strokeweight="2pt"/>
                      <v:shape id="Freeform 58" o:spid="_x0000_s1083" style="position:absolute;left:666;top:5853;width:702;height:495;visibility:visible;mso-wrap-style:square;v-text-anchor:top" coordsize="1107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oRL0A&#10;AADbAAAADwAAAGRycy9kb3ducmV2LnhtbERP3QoBQRS+V95hOsqNmEWkZUhKSC4WD3DsHLubnTPb&#10;zmC9vblQLr++/8WqMaV4Ue0KywqGgwgEcWp1wZmC62Xbn4FwHlljaZkUfMjBatluLTDW9s0Jvc4+&#10;EyGEXYwKcu+rWEqX5mTQDWxFHLi7rQ36AOtM6hrfIdyUchRFU2mw4NCQY0WbnNLH+WkU3O47va6O&#10;8pRdL9EkOTS73uM5VqrbadZzEJ4a/xf/3HutYBrWhy/hB8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2noRL0AAADbAAAADwAAAAAAAAAAAAAAAACYAgAAZHJzL2Rvd25yZXYu&#10;eG1sUEsFBgAAAAAEAAQA9QAAAIIDAAAAAA==&#10;" path="m,396c81,771,1107,375,879,e" filled="f" strokecolor="#4e6128 [1606]" strokeweight="2pt">
                        <v:path arrowok="t" o:connecttype="custom" o:connectlocs="0,254;557,0" o:connectangles="0,0"/>
                      </v:shape>
                    </v:group>
                    <v:group id="Group 59" o:spid="_x0000_s1084" style="position:absolute;left:5026;top:10501;width:1160;height:786;rotation:1849284fd" coordorigin="645,5853" coordsize="723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t1YynCAAAA2wAAAA8A&#10;AAAAAAAAAAAAAAAAqgIAAGRycy9kb3ducmV2LnhtbFBLBQYAAAAABAAEAPoAAACZAwAAAAA=&#10;">
                      <v:oval id="Oval 60" o:spid="_x0000_s1085" style="position:absolute;left:645;top:5870;width:609;height:241;rotation:-15805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N2cIA&#10;AADbAAAADwAAAGRycy9kb3ducmV2LnhtbESPQWvCQBSE7wX/w/IEb3VjBJXoKiIIPRSKGvD6zD6z&#10;wezbmN2Y9N93C4Ueh5n5htnsBluLF7W+cqxgNk1AEBdOV1wqyC/H9xUIH5A11o5JwTd52G1HbxvM&#10;tOv5RK9zKEWEsM9QgQmhyaT0hSGLfuoa4ujdXWsxRNmWUrfYR7itZZokC2mx4rhgsKGDoeJx7qyC&#10;7vl17T/nJ5cbqYs8HW5dSkulJuNhvwYRaAj/4b/2h1awSOH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A3ZwgAAANsAAAAPAAAAAAAAAAAAAAAAAJgCAABkcnMvZG93&#10;bnJldi54bWxQSwUGAAAAAAQABAD1AAAAhwMAAAAA&#10;" filled="f" strokecolor="#4e6128 [1606]" strokeweight="2pt"/>
                      <v:shape id="Freeform 61" o:spid="_x0000_s1086" style="position:absolute;left:666;top:5853;width:702;height:495;visibility:visible;mso-wrap-style:square;v-text-anchor:top" coordsize="1107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2M8EA&#10;AADbAAAADwAAAGRycy9kb3ducmV2LnhtbESPzQrCMBCE74LvEFbwIpqqKFKNIoKoiAd/HmBt1rbY&#10;bEoTtb69EQSPw8x8w8wWtSnEkyqXW1bQ70UgiBOrc04VXM7r7gSE88gaC8uk4E0OFvNmY4axti8+&#10;0vPkUxEg7GJUkHlfxlK6JCODrmdL4uDdbGXQB1mlUlf4CnBTyEEUjaXBnMNChiWtMkrup4dRcL1t&#10;9LLcy0N6OUej467edO6PoVLtVr2cgvBU+3/4195qBeMhfL+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7djPBAAAA2wAAAA8AAAAAAAAAAAAAAAAAmAIAAGRycy9kb3du&#10;cmV2LnhtbFBLBQYAAAAABAAEAPUAAACGAwAAAAA=&#10;" path="m,396c81,771,1107,375,879,e" filled="f" strokecolor="#4e6128 [1606]" strokeweight="2pt">
                        <v:path arrowok="t" o:connecttype="custom" o:connectlocs="0,254;557,0" o:connectangles="0,0"/>
                      </v:shape>
                    </v:group>
                    <v:shape id="Freeform 62" o:spid="_x0000_s1087" style="position:absolute;left:1247;top:8106;width:1653;height:2791;visibility:visible;mso-wrap-style:square;v-text-anchor:top" coordsize="1653,2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PF8AA&#10;AADbAAAADwAAAGRycy9kb3ducmV2LnhtbESP3arCMBCE7wXfIazgjWjqDyrVKCIIXh2x+gBLs7bF&#10;ZlOa2Na3NwcEL4eZ+YbZ7jtTioZqV1hWMJ1EIIhTqwvOFNxvp/EahPPIGkvLpOBNDva7fm+LsbYt&#10;X6lJfCYChF2MCnLvq1hKl+Zk0E1sRRy8h60N+iDrTOoa2wA3pZxF0VIaLDgs5FjRMaf0mbyMAuL5&#10;7Cq7lZtfTFKt2vNf1jxHSg0H3WEDwlPnf+Fv+6wVLBfw/yX8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SPF8AAAADbAAAADwAAAAAAAAAAAAAAAACYAgAAZHJzL2Rvd25y&#10;ZXYueG1sUEsFBgAAAAAEAAQA9QAAAIUDAAAAAA==&#10;" path="m1653,1344c1407,1128,234,,174,48,114,96,1266,1411,1292,1633v26,222,-915,-342,-963,-253c281,1469,1050,2025,1001,2169,952,2313,,2142,37,2246v37,104,940,432,1187,545e" filled="f" strokecolor="#4e6128 [1606]" strokeweight="2pt">
                      <v:path arrowok="t" o:connecttype="custom" o:connectlocs="1653,1344;174,48;1292,1633;329,1380;1001,2169;37,2246;1224,2791" o:connectangles="0,0,0,0,0,0,0"/>
                    </v:shape>
                    <v:shape id="Freeform 63" o:spid="_x0000_s1088" style="position:absolute;left:6139;top:9244;width:3258;height:3113;visibility:visible;mso-wrap-style:square;v-text-anchor:top" coordsize="3258,3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uZMMA&#10;AADbAAAADwAAAGRycy9kb3ducmV2LnhtbESPzWrDMBCE74W+g9hCbo1ctzHFiWJMUkOO+TE9L9bG&#10;NrFWrqU4zttHhUKPw8x8w6yyyXRipMG1lhW8zSMQxJXVLdcKylPx+gnCeWSNnWVScCcH2fr5aYWp&#10;tjc+0Hj0tQgQdikqaLzvUyld1ZBBN7c9cfDOdjDogxxqqQe8BbjpZBxFiTTYclhosKdNQ9XleDUK&#10;PvLv/eW9KMY4d1sy+5/SXKMvpWYvU74E4Wny/+G/9k4rSBbw+y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CuZMMAAADbAAAADwAAAAAAAAAAAAAAAACYAgAAZHJzL2Rv&#10;d25yZXYueG1sUEsFBgAAAAAEAAQA9QAAAIgDAAAAAA==&#10;" path="m,1011c188,854,1004,,1129,58,1254,116,615,1184,750,1361v135,177,1062,-313,1187,-243c2062,1188,1287,1712,1499,1780v212,68,1665,-367,1712,-253c3258,1641,1873,2231,1781,2461v-92,230,965,338,876,447c2568,3017,1540,3070,1246,3113e" filled="f" strokecolor="#4e6128 [1606]" strokeweight="2pt">
                      <v:path arrowok="t" o:connecttype="custom" o:connectlocs="0,1011;1129,58;750,1361;1937,1118;1499,1780;3211,1527;1781,2461;2657,2908;1246,3113" o:connectangles="0,0,0,0,0,0,0,0,0"/>
                    </v:shape>
                    <v:shape id="Freeform 64" o:spid="_x0000_s1089" style="position:absolute;left:7803;top:12396;width:3202;height:779;visibility:visible;mso-wrap-style:square;v-text-anchor:top" coordsize="3162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VVcIA&#10;AADbAAAADwAAAGRycy9kb3ducmV2LnhtbESPT4vCMBTE7wt+h/AEL4umK1K0GkUWBW+LfxC8PZpn&#10;G21eShO1fvuNIHgcZuY3zGzR2krcqfHGsYKfQQKCOHfacKHgsF/3xyB8QNZYOSYFT/KwmHe+Zphp&#10;9+At3XehEBHCPkMFZQh1JqXPS7LoB64mjt7ZNRZDlE0hdYOPCLeVHCZJKi0ajgsl1vRbUn7d3ayC&#10;EZ00XtLL39h/m5VZO33cXidK9brtcgoiUBs+4Xd7oxWkKby+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hVVwgAAANsAAAAPAAAAAAAAAAAAAAAAAJgCAABkcnMvZG93&#10;bnJldi54bWxQSwUGAAAAAAQABAD1AAAAhwMAAAAA&#10;" path="m3162,v-89,34,-470,138,-535,204c2562,270,2946,333,2774,395,2602,457,2058,510,1596,574,1134,638,266,745,,779e" filled="f" strokecolor="#4e6128 [1606]" strokeweight="2pt">
                      <v:path arrowok="t" o:connecttype="custom" o:connectlocs="3202,0;2660,204;2809,395;1616,574;0,779" o:connectangles="0,0,0,0,0"/>
                    </v:shape>
                    <v:shape id="Freeform 65" o:spid="_x0000_s1090" style="position:absolute;left:880;top:13422;width:774;height:530;visibility:visible;mso-wrap-style:square;v-text-anchor:top" coordsize="77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OP8IA&#10;AADbAAAADwAAAGRycy9kb3ducmV2LnhtbESPQYvCMBSE74L/ITxhb5q4h650jSLSBVn2sirs9ZE8&#10;22LzUpto6783C4LHYWa+YZbrwTXiRl2oPWuYzxQIYuNtzaWG4+FrugARIrLFxjNpuFOA9Wo8WmJu&#10;fc+/dNvHUiQIhxw1VDG2uZTBVOQwzHxLnLyT7xzGJLtS2g77BHeNfFcqkw5rTgsVtrStyJz3V6fB&#10;XA8/tMOyL4oCF8r8XdQx+9b6bTJsPkFEGuIr/GzvrIbsA/6/p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M4/wgAAANsAAAAPAAAAAAAAAAAAAAAAAJgCAABkcnMvZG93&#10;bnJldi54bWxQSwUGAAAAAAQABAD1AAAAhwMAAAAA&#10;" path="m,c157,32,314,65,367,132v53,67,-116,203,-48,269c387,467,580,498,774,530e" filled="f" strokecolor="#4e6128 [1606]" strokeweight="2pt">
                      <v:path arrowok="t" o:connecttype="custom" o:connectlocs="0,0;367,132;319,401;774,530" o:connectangles="0,0,0,0"/>
                    </v:shape>
                    <v:shape id="Freeform 66" o:spid="_x0000_s1091" style="position:absolute;left:5724;top:5760;width:5616;height:2092;visibility:visible;mso-wrap-style:square;v-text-anchor:top" coordsize="4172,2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vI78A&#10;AADbAAAADwAAAGRycy9kb3ducmV2LnhtbERPu2rDMBTdA/kHcQPdYjkZ3OBaCaUkkKFLHku3i3Vr&#10;mVpXxpJjuV9fDYGOh/OuDtF24kGDbx0r2GQ5COLa6ZYbBffbab0D4QOyxs4xKZjJw2G/XFRYajfx&#10;hR7X0IgUwr5EBSaEvpTS14Ys+sz1xIn7doPFkODQSD3glMJtJ7d5XkiLLacGgz19GKp/rqNVwF+j&#10;8ZFfEY9TO9LnfNtM8Vepl1V8fwMRKIZ/8dN91gqKNDZ9ST9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rm8jvwAAANsAAAAPAAAAAAAAAAAAAAAAAJgCAABkcnMvZG93bnJl&#10;di54bWxQSwUGAAAAAAQABAD1AAAAhAMAAAAA&#10;" path="m2093,1081c2333,428,2122,168,1743,84,1364,,963,144,872,336v-91,192,-253,513,322,899c95,989,,1481,14,1629v14,421,695,463,953,265c906,2050,1310,2089,1664,2085v354,-4,1209,-65,1426,-217c4172,1966,3849,877,2964,1172,3097,301,2191,695,2093,1081xe" fillcolor="white [3212]" strokecolor="#4e6128 [1606]" strokeweight="2pt">
                      <v:path arrowok="t" o:connecttype="custom" o:connectlocs="2817,1081;2346,84;1174,336;1607,1235;19,1629;1302,1894;2240,2085;4160,1868;3990,1172;2817,1081" o:connectangles="0,0,0,0,0,0,0,0,0,0"/>
                    </v:shape>
                    <v:shape id="Freeform 67" o:spid="_x0000_s1092" style="position:absolute;left:1000;top:2932;width:2897;height:1598;visibility:visible;mso-wrap-style:square;v-text-anchor:top" coordsize="2897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M1cUA&#10;AADbAAAADwAAAGRycy9kb3ducmV2LnhtbESPQWvCQBSE7wX/w/KEXopuGkRq6iqNkLQXD1ql10f2&#10;mQSzb0N2m6T++q5Q6HGYmW+Y9XY0jeipc7VlBc/zCARxYXXNpYLTZzZ7AeE8ssbGMin4IQfbzeRh&#10;jYm2Ax+oP/pSBAi7BBVU3reJlK6oyKCb25Y4eBfbGfRBdqXUHQ4BbhoZR9FSGqw5LFTY0q6i4nr8&#10;Ngoim2b5WaZP77txUea3eJ9+5Vqpx+n49grC0+j/w3/tD61guYL7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7gzVxQAAANsAAAAPAAAAAAAAAAAAAAAAAJgCAABkcnMv&#10;ZG93bnJldi54bWxQSwUGAAAAAAQABAD1AAAAigMAAAAA&#10;" path="m871,1129c730,742,828,362,1173,181,1518,,2156,293,2061,983v448,-371,836,-130,802,172c2829,1457,2380,1535,2009,1466v-171,68,44,94,-258,94c1425,1570,199,1598,52,1526,,1232,115,957,871,1129xe" fillcolor="white [3212]" strokecolor="#4e6128 [1606]" strokeweight="2pt">
                      <v:path arrowok="t" o:connecttype="custom" o:connectlocs="871,1129;1173,181;2061,983;2863,1155;2009,1466;1751,1560;52,1526;871,1129" o:connectangles="0,0,0,0,0,0,0,0"/>
                    </v:shape>
                  </v:group>
                </v:group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-11430</wp:posOffset>
                </wp:positionV>
                <wp:extent cx="3986530" cy="499745"/>
                <wp:effectExtent l="0" t="0" r="0" b="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6530" cy="4997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Titre10"/>
                              </w:rPr>
                              <w:id w:val="1169672432"/>
                              <w:placeholder>
                                <w:docPart w:val="D39CCD2AE68F40008477387A0B02A201"/>
                              </w:placeholder>
                            </w:sdtPr>
                            <w:sdtEndPr>
                              <w:rPr>
                                <w:rStyle w:val="Policepardfaut"/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22"/>
                              </w:rPr>
                            </w:sdtEndPr>
                            <w:sdtContent>
                              <w:p w:rsidR="00D75FB8" w:rsidRDefault="006D2A5D">
                                <w:pPr>
                                  <w:jc w:val="center"/>
                                </w:pPr>
                                <w:r w:rsidRPr="006D2A5D">
                                  <w:rPr>
                                    <w:rStyle w:val="Titre10"/>
                                  </w:rPr>
                                  <w:t>Page à colorier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85.8pt;margin-top:-.9pt;width:313.9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" fillcolor="#76923c [2406]" stroked="f">
                <v:textbox>
                  <w:txbxContent>
                    <w:sdt>
                      <w:sdtPr>
                        <w:rPr>
                          <w:rStyle w:val="Titre10"/>
                        </w:rPr>
                        <w:id w:val="1169672432"/>
                        <w:placeholder>
                          <w:docPart w:val="D39CCD2AE68F40008477387A0B02A201"/>
                        </w:placeholder>
                      </w:sdtPr>
                      <w:sdtEndPr>
                        <w:rPr>
                          <w:rStyle w:val="Policepardfaut"/>
                          <w:rFonts w:asciiTheme="minorHAnsi" w:hAnsiTheme="minorHAnsi"/>
                          <w:b/>
                          <w:color w:val="4F6228" w:themeColor="accent3" w:themeShade="80"/>
                          <w:sz w:val="22"/>
                        </w:rPr>
                      </w:sdtEndPr>
                      <w:sdtContent>
                        <w:p w:rsidR="00D75FB8" w:rsidRDefault="006D2A5D">
                          <w:pPr>
                            <w:jc w:val="center"/>
                          </w:pPr>
                          <w:r w:rsidRPr="006D2A5D">
                            <w:rPr>
                              <w:rStyle w:val="Titre10"/>
                            </w:rPr>
                            <w:t>Page à colorier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D75FB8" w:rsidRDefault="00D75FB8"/>
    <w:p w:rsidR="00D75FB8" w:rsidRDefault="00D54CE6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342900</wp:posOffset>
                </wp:positionV>
                <wp:extent cx="6669405" cy="341630"/>
                <wp:effectExtent l="0" t="0" r="0" b="127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FB8" w:rsidRDefault="006D2A5D">
                            <w:pPr>
                              <w:tabs>
                                <w:tab w:val="left" w:leader="underscore" w:pos="5760"/>
                                <w:tab w:val="left" w:leader="underscore" w:pos="7920"/>
                                <w:tab w:val="left" w:leader="underscore" w:pos="10170"/>
                              </w:tabs>
                            </w:pPr>
                            <w:r>
                              <w:rPr>
                                <w:lang w:val="fr-FR"/>
                              </w:rPr>
                              <w:t xml:space="preserve">Nom :  </w:t>
                            </w:r>
                            <w:r>
                              <w:tab/>
                            </w:r>
                            <w:r>
                              <w:rPr>
                                <w:lang w:val="fr-FR"/>
                              </w:rPr>
                              <w:t xml:space="preserve">Âge : </w:t>
                            </w:r>
                            <w:r>
                              <w:tab/>
                            </w:r>
                            <w:r>
                              <w:rPr>
                                <w:lang w:val="fr-FR"/>
                              </w:rPr>
                              <w:t xml:space="preserve">Classe 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7" type="#_x0000_t202" style="position:absolute;margin-left:8.15pt;margin-top:27pt;width:525.1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RfuQIAAME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" filled="f" stroked="f">
                <v:textbox>
                  <w:txbxContent>
                    <w:p w:rsidR="00D75FB8" w:rsidRDefault="006D2A5D">
                      <w:pPr>
                        <w:tabs>
                          <w:tab w:val="left" w:leader="underscore" w:pos="5760"/>
                          <w:tab w:val="left" w:leader="underscore" w:pos="7920"/>
                          <w:tab w:val="left" w:leader="underscore" w:pos="10170"/>
                        </w:tabs>
                      </w:pPr>
                      <w:r>
                        <w:rPr>
                          <w:lang w:val="fr-FR"/>
                        </w:rPr>
                        <w:t xml:space="preserve">Nom :  </w:t>
                      </w:r>
                      <w:r>
                        <w:tab/>
                      </w:r>
                      <w:r>
                        <w:rPr>
                          <w:lang w:val="fr-FR"/>
                        </w:rPr>
                        <w:t xml:space="preserve">Âge : </w:t>
                      </w:r>
                      <w:r>
                        <w:tab/>
                      </w:r>
                      <w:r>
                        <w:rPr>
                          <w:lang w:val="fr-FR"/>
                        </w:rPr>
                        <w:t xml:space="preserve">Classe :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D75FB8" w:rsidSect="00D75F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22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E6"/>
    <w:rsid w:val="006D2A5D"/>
    <w:rsid w:val="009B166E"/>
    <w:rsid w:val="00A820AB"/>
    <w:rsid w:val="00BB5409"/>
    <w:rsid w:val="00D54CE6"/>
    <w:rsid w:val="00D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75FB8"/>
    <w:rPr>
      <w:rFonts w:asciiTheme="minorHAnsi" w:hAnsiTheme="minorHAnsi"/>
      <w:b/>
      <w:color w:val="4F6228" w:themeColor="accent3" w:themeShade="80"/>
    </w:rPr>
  </w:style>
  <w:style w:type="paragraph" w:styleId="Titre1">
    <w:name w:val="heading 1"/>
    <w:basedOn w:val="Normal"/>
    <w:next w:val="Normal"/>
    <w:link w:val="Titre1Car"/>
    <w:uiPriority w:val="9"/>
    <w:rsid w:val="00D75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EAF1DD" w:themeColor="accent3" w:themeTint="33"/>
      <w:sz w:val="4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75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D75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5FB8"/>
    <w:rPr>
      <w:rFonts w:asciiTheme="majorHAnsi" w:eastAsiaTheme="majorEastAsia" w:hAnsiTheme="majorHAnsi" w:cstheme="majorBidi"/>
      <w:bCs/>
      <w:color w:val="EAF1DD" w:themeColor="accent3" w:themeTint="33"/>
      <w:sz w:val="4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5FB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75FB8"/>
    <w:rPr>
      <w:rFonts w:asciiTheme="majorHAnsi" w:eastAsiaTheme="majorEastAsia" w:hAnsiTheme="majorHAnsi" w:cstheme="majorBidi"/>
      <w:bCs/>
      <w:color w:val="4F81BD" w:themeColor="accent1"/>
    </w:rPr>
  </w:style>
  <w:style w:type="table" w:styleId="Grilledutableau">
    <w:name w:val="Table Grid"/>
    <w:basedOn w:val="TableauNormal"/>
    <w:uiPriority w:val="59"/>
    <w:rsid w:val="00D75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75FB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F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FB8"/>
    <w:rPr>
      <w:rFonts w:ascii="Tahoma" w:hAnsi="Tahoma" w:cs="Tahoma"/>
      <w:b/>
      <w:sz w:val="16"/>
      <w:szCs w:val="16"/>
    </w:rPr>
  </w:style>
  <w:style w:type="character" w:customStyle="1" w:styleId="Titre10">
    <w:name w:val="Titre1"/>
    <w:uiPriority w:val="1"/>
    <w:qFormat/>
    <w:rsid w:val="00D75FB8"/>
    <w:rPr>
      <w:rFonts w:asciiTheme="majorHAnsi" w:hAnsiTheme="majorHAnsi"/>
      <w:b/>
      <w:color w:val="EAF1DD" w:themeColor="accent3" w:themeTint="33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75FB8"/>
    <w:rPr>
      <w:rFonts w:asciiTheme="minorHAnsi" w:hAnsiTheme="minorHAnsi"/>
      <w:b/>
      <w:color w:val="4F6228" w:themeColor="accent3" w:themeShade="80"/>
    </w:rPr>
  </w:style>
  <w:style w:type="paragraph" w:styleId="Titre1">
    <w:name w:val="heading 1"/>
    <w:basedOn w:val="Normal"/>
    <w:next w:val="Normal"/>
    <w:link w:val="Titre1Car"/>
    <w:uiPriority w:val="9"/>
    <w:rsid w:val="00D75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EAF1DD" w:themeColor="accent3" w:themeTint="33"/>
      <w:sz w:val="4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75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D75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5FB8"/>
    <w:rPr>
      <w:rFonts w:asciiTheme="majorHAnsi" w:eastAsiaTheme="majorEastAsia" w:hAnsiTheme="majorHAnsi" w:cstheme="majorBidi"/>
      <w:bCs/>
      <w:color w:val="EAF1DD" w:themeColor="accent3" w:themeTint="33"/>
      <w:sz w:val="4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5FB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75FB8"/>
    <w:rPr>
      <w:rFonts w:asciiTheme="majorHAnsi" w:eastAsiaTheme="majorEastAsia" w:hAnsiTheme="majorHAnsi" w:cstheme="majorBidi"/>
      <w:bCs/>
      <w:color w:val="4F81BD" w:themeColor="accent1"/>
    </w:rPr>
  </w:style>
  <w:style w:type="table" w:styleId="Grilledutableau">
    <w:name w:val="Table Grid"/>
    <w:basedOn w:val="TableauNormal"/>
    <w:uiPriority w:val="59"/>
    <w:rsid w:val="00D75F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75FB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F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FB8"/>
    <w:rPr>
      <w:rFonts w:ascii="Tahoma" w:hAnsi="Tahoma" w:cs="Tahoma"/>
      <w:b/>
      <w:sz w:val="16"/>
      <w:szCs w:val="16"/>
    </w:rPr>
  </w:style>
  <w:style w:type="character" w:customStyle="1" w:styleId="Titre10">
    <w:name w:val="Titre1"/>
    <w:uiPriority w:val="1"/>
    <w:qFormat/>
    <w:rsid w:val="00D75FB8"/>
    <w:rPr>
      <w:rFonts w:asciiTheme="majorHAnsi" w:hAnsiTheme="majorHAnsi"/>
      <w:b/>
      <w:color w:val="EAF1DD" w:themeColor="accent3" w:themeTint="33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mat\AppData\Local\Temp\Temp1_nouveau-colo-word.zip\TS0103514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9CCD2AE68F40008477387A0B02A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449C6-C6C6-4D69-99BA-D313E56CA76B}"/>
      </w:docPartPr>
      <w:docPartBody>
        <w:p w:rsidR="00000000" w:rsidRDefault="0048672B">
          <w:pPr>
            <w:pStyle w:val="D39CCD2AE68F40008477387A0B02A201"/>
          </w:pPr>
          <w:r>
            <w:rPr>
              <w:rStyle w:val="Titre1"/>
            </w:rPr>
            <w:t>Page à colorier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2B"/>
    <w:rsid w:val="004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">
    <w:name w:val="Titre1"/>
    <w:uiPriority w:val="1"/>
    <w:qFormat/>
    <w:rPr>
      <w:rFonts w:asciiTheme="majorHAnsi" w:hAnsiTheme="majorHAnsi"/>
      <w:b/>
      <w:color w:val="EAF1DD" w:themeColor="accent3" w:themeTint="33"/>
      <w:sz w:val="52"/>
    </w:rPr>
  </w:style>
  <w:style w:type="paragraph" w:customStyle="1" w:styleId="D39CCD2AE68F40008477387A0B02A201">
    <w:name w:val="D39CCD2AE68F40008477387A0B02A2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">
    <w:name w:val="Titre1"/>
    <w:uiPriority w:val="1"/>
    <w:qFormat/>
    <w:rPr>
      <w:rFonts w:asciiTheme="majorHAnsi" w:hAnsiTheme="majorHAnsi"/>
      <w:b/>
      <w:color w:val="EAF1DD" w:themeColor="accent3" w:themeTint="33"/>
      <w:sz w:val="52"/>
    </w:rPr>
  </w:style>
  <w:style w:type="paragraph" w:customStyle="1" w:styleId="D39CCD2AE68F40008477387A0B02A201">
    <w:name w:val="D39CCD2AE68F40008477387A0B02A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ids">
      <a:majorFont>
        <a:latin typeface="Snap ITC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FD45-6C67-4C3A-837D-C5FEC7FF0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5269C-BB30-49F2-994F-0633347F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TS010351407.dotx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St. Patrick's Day coloring sheet (Pot o'gold design)</vt:lpstr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 coloring sheet (Pot o'gold design)</dc:title>
  <dc:creator>Balmat</dc:creator>
  <cp:lastModifiedBy>Balmat</cp:lastModifiedBy>
  <cp:revision>1</cp:revision>
  <dcterms:created xsi:type="dcterms:W3CDTF">2012-03-29T14:22:00Z</dcterms:created>
  <dcterms:modified xsi:type="dcterms:W3CDTF">2012-03-29T14:22:00Z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TC103514079990</vt:lpwstr>
  </property>
</Properties>
</file>