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5" w:rsidRDefault="002538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159385</wp:posOffset>
                </wp:positionH>
                <wp:positionV relativeFrom="page">
                  <wp:posOffset>695960</wp:posOffset>
                </wp:positionV>
                <wp:extent cx="8042910" cy="634619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2910" cy="634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78" w:rsidRDefault="00C36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99655" cy="6254750"/>
                                  <wp:effectExtent l="19050" t="0" r="0" b="0"/>
                                  <wp:docPr id="5" name="Picture 4" descr="monke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key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9655" cy="6254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5pt;margin-top:54.8pt;width:633.3pt;height:49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D9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" o:allowincell="f" filled="f" stroked="f">
                <v:textbox>
                  <w:txbxContent>
                    <w:p w:rsidR="00087178" w:rsidRDefault="00C367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99655" cy="6254750"/>
                            <wp:effectExtent l="19050" t="0" r="0" b="0"/>
                            <wp:docPr id="5" name="Picture 4" descr="monke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key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9655" cy="6254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96925" w:rsidSect="0021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D9"/>
    <w:rsid w:val="00087178"/>
    <w:rsid w:val="00212168"/>
    <w:rsid w:val="00251ED3"/>
    <w:rsid w:val="002538D9"/>
    <w:rsid w:val="003A68CC"/>
    <w:rsid w:val="004C2C8F"/>
    <w:rsid w:val="005A2899"/>
    <w:rsid w:val="009A6547"/>
    <w:rsid w:val="00A27954"/>
    <w:rsid w:val="00C36796"/>
    <w:rsid w:val="00D16620"/>
    <w:rsid w:val="00D96925"/>
    <w:rsid w:val="00D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mat\AppData\Local\Temp\Temp1_nouveau-colo-word.zip\TS01025619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AF5973-C79B-4DBF-B883-FE255065F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TS010256196.dotx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Coloring sheet (monkey design)</vt:lpstr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sheet (monkey design)</dc:title>
  <dc:creator>Balmat</dc:creator>
  <cp:lastModifiedBy>Balmat</cp:lastModifiedBy>
  <cp:revision>1</cp:revision>
  <dcterms:created xsi:type="dcterms:W3CDTF">2012-03-29T14:21:00Z</dcterms:created>
  <dcterms:modified xsi:type="dcterms:W3CDTF">2012-03-29T14:21:00Z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TC102561959990</vt:lpwstr>
  </property>
</Properties>
</file>