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25" w:rsidRDefault="00F24E3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-457200</wp:posOffset>
                </wp:positionH>
                <wp:positionV relativeFrom="page">
                  <wp:posOffset>1173480</wp:posOffset>
                </wp:positionV>
                <wp:extent cx="7096760" cy="7710805"/>
                <wp:effectExtent l="0" t="1905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760" cy="771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178" w:rsidRDefault="000871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13762" cy="7133385"/>
                                  <wp:effectExtent l="19050" t="0" r="0" b="0"/>
                                  <wp:docPr id="1" name="Picture 0" descr="ballerin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llerina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2165" cy="71316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92.4pt;width:558.8pt;height:60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" o:allowincell="f" filled="f" stroked="f">
                <v:textbox>
                  <w:txbxContent>
                    <w:p w:rsidR="00087178" w:rsidRDefault="0008717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13762" cy="7133385"/>
                            <wp:effectExtent l="19050" t="0" r="0" b="0"/>
                            <wp:docPr id="1" name="Picture 0" descr="ballerin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llerina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2165" cy="71316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96925" w:rsidSect="00D9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33"/>
    <w:rsid w:val="00043648"/>
    <w:rsid w:val="00087178"/>
    <w:rsid w:val="00AD3837"/>
    <w:rsid w:val="00B56D06"/>
    <w:rsid w:val="00D96925"/>
    <w:rsid w:val="00F2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mat\AppData\Local\Temp\Temp1_nouveau-colo-word.zip\TS01025619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6F0F461-10A1-4656-AFD0-650DD2B00E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TS010256191.dotx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Coloring sheet (ballerina design)</vt:lpstr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Coloring sheet (ballerina design)</dc:title>
  <dc:creator>Balmat</dc:creator>
  <cp:lastModifiedBy>Balmat</cp:lastModifiedBy>
  <cp:revision>1</cp:revision>
  <dcterms:created xsi:type="dcterms:W3CDTF">2012-03-29T14:18:00Z</dcterms:created>
  <dcterms:modified xsi:type="dcterms:W3CDTF">2012-03-29T14:19:00Z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TC102561919990</vt:lpwstr>
  </property>
</Properties>
</file>